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D9" w:rsidRDefault="009C35D9" w:rsidP="003227B4">
      <w:pPr>
        <w:ind w:left="4860"/>
        <w:jc w:val="center"/>
        <w:rPr>
          <w:b/>
        </w:rPr>
      </w:pPr>
      <w:r>
        <w:rPr>
          <w:sz w:val="28"/>
          <w:szCs w:val="28"/>
        </w:rPr>
        <w:t xml:space="preserve">         </w:t>
      </w:r>
      <w:r>
        <w:rPr>
          <w:b/>
        </w:rPr>
        <w:t>Утверждено:</w:t>
      </w:r>
    </w:p>
    <w:p w:rsidR="009C35D9" w:rsidRDefault="009C35D9" w:rsidP="003227B4">
      <w:pPr>
        <w:ind w:left="4860"/>
        <w:jc w:val="center"/>
      </w:pPr>
      <w:r>
        <w:t xml:space="preserve">Первый заместитель Главы администрации Палехского муниципального района, исполняющий полномочия Главы  Палехского муниципального района </w:t>
      </w:r>
    </w:p>
    <w:p w:rsidR="009C35D9" w:rsidRDefault="009C35D9" w:rsidP="003227B4">
      <w:pPr>
        <w:ind w:left="4860"/>
        <w:jc w:val="center"/>
      </w:pPr>
    </w:p>
    <w:p w:rsidR="009C35D9" w:rsidRDefault="009C35D9" w:rsidP="003227B4">
      <w:pPr>
        <w:ind w:left="4860"/>
        <w:jc w:val="center"/>
      </w:pPr>
      <w:r>
        <w:t>_______________  С.И. Кузнецова</w:t>
      </w:r>
    </w:p>
    <w:p w:rsidR="009C35D9" w:rsidRDefault="009C35D9" w:rsidP="003227B4">
      <w:pPr>
        <w:ind w:left="4860"/>
        <w:jc w:val="center"/>
      </w:pPr>
    </w:p>
    <w:p w:rsidR="009C35D9" w:rsidRDefault="009C35D9" w:rsidP="003227B4">
      <w:pPr>
        <w:ind w:left="4860"/>
        <w:jc w:val="center"/>
      </w:pPr>
      <w:r>
        <w:t xml:space="preserve">                            «24» мая 2018</w:t>
      </w:r>
    </w:p>
    <w:p w:rsidR="009C35D9" w:rsidRDefault="009C35D9" w:rsidP="003227B4">
      <w:pPr>
        <w:ind w:left="4860"/>
        <w:jc w:val="center"/>
      </w:pPr>
    </w:p>
    <w:p w:rsidR="009C35D9" w:rsidRDefault="009C35D9" w:rsidP="003227B4">
      <w:pPr>
        <w:ind w:left="4860"/>
        <w:jc w:val="center"/>
      </w:pPr>
    </w:p>
    <w:p w:rsidR="009C35D9" w:rsidRDefault="009C35D9" w:rsidP="003227B4">
      <w:pPr>
        <w:jc w:val="cente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r>
        <w:rPr>
          <w:b/>
        </w:rPr>
        <w:t>Администрация Палехского муниципального района</w:t>
      </w:r>
    </w:p>
    <w:p w:rsidR="009C35D9" w:rsidRDefault="009C35D9" w:rsidP="003227B4">
      <w:pPr>
        <w:jc w:val="center"/>
        <w:rPr>
          <w:b/>
        </w:rPr>
      </w:pPr>
    </w:p>
    <w:p w:rsidR="009C35D9" w:rsidRDefault="009C35D9" w:rsidP="003227B4">
      <w:pPr>
        <w:jc w:val="center"/>
        <w:rPr>
          <w:b/>
        </w:rPr>
      </w:pPr>
      <w:r>
        <w:rPr>
          <w:b/>
        </w:rPr>
        <w:t>Управление земельных и имущественных отношений</w:t>
      </w: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r>
        <w:rPr>
          <w:b/>
          <w:sz w:val="28"/>
          <w:szCs w:val="28"/>
        </w:rPr>
        <w:t>Аукционная документация</w:t>
      </w:r>
    </w:p>
    <w:p w:rsidR="009C35D9" w:rsidRDefault="009C35D9" w:rsidP="00F24BED">
      <w:pPr>
        <w:pStyle w:val="Title"/>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9C35D9" w:rsidRDefault="009C35D9" w:rsidP="00F24BED">
      <w:pPr>
        <w:pStyle w:val="Title"/>
        <w:ind w:right="0" w:firstLine="708"/>
        <w:jc w:val="left"/>
      </w:pPr>
      <w:r>
        <w:t xml:space="preserve">                                    </w:t>
      </w: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p>
    <w:p w:rsidR="009C35D9" w:rsidRDefault="009C35D9" w:rsidP="003227B4">
      <w:pPr>
        <w:jc w:val="center"/>
        <w:rPr>
          <w:b/>
        </w:rPr>
      </w:pPr>
      <w:r>
        <w:rPr>
          <w:b/>
        </w:rPr>
        <w:t>п. Палех, 2018 год</w:t>
      </w:r>
    </w:p>
    <w:p w:rsidR="009C35D9" w:rsidRPr="00A70E44" w:rsidRDefault="009C35D9" w:rsidP="00F57309">
      <w:pPr>
        <w:spacing w:line="360" w:lineRule="auto"/>
        <w:jc w:val="center"/>
        <w:rPr>
          <w:sz w:val="28"/>
          <w:szCs w:val="28"/>
        </w:rPr>
      </w:pPr>
      <w:r>
        <w:rPr>
          <w:b/>
        </w:rPr>
        <w:br w:type="page"/>
      </w:r>
      <w:r w:rsidRPr="00A70E44">
        <w:rPr>
          <w:sz w:val="28"/>
          <w:szCs w:val="28"/>
        </w:rPr>
        <w:t>ИНФОРМАЦИОННОЕ СООБЩЕНИЕ</w:t>
      </w:r>
    </w:p>
    <w:p w:rsidR="009C35D9" w:rsidRDefault="009C35D9" w:rsidP="009E508B">
      <w:pPr>
        <w:pStyle w:val="Title"/>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9C35D9" w:rsidRDefault="009C35D9" w:rsidP="00F57309">
      <w:pPr>
        <w:pStyle w:val="Title"/>
        <w:ind w:right="0" w:firstLine="708"/>
        <w:jc w:val="both"/>
      </w:pPr>
    </w:p>
    <w:p w:rsidR="009C35D9" w:rsidRPr="002C098C" w:rsidRDefault="009C35D9"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t xml:space="preserve"> 21.05.2018 </w:t>
      </w:r>
      <w:r w:rsidRPr="001623AE">
        <w:t xml:space="preserve">№ </w:t>
      </w:r>
      <w:r>
        <w:t>334</w:t>
      </w:r>
      <w:r w:rsidRPr="001623AE">
        <w:t>-п</w:t>
      </w:r>
      <w:r w:rsidRPr="002C098C">
        <w:t xml:space="preserve"> «О проведении аукциона   по продаже </w:t>
      </w:r>
      <w:r>
        <w:t>земельного участка с кадастровым номером 37:11:010501:9».</w:t>
      </w:r>
    </w:p>
    <w:p w:rsidR="009C35D9" w:rsidRPr="00423406" w:rsidRDefault="009C35D9"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9C35D9" w:rsidRPr="00F24BED" w:rsidRDefault="009C35D9"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9C35D9" w:rsidRPr="001623AE" w:rsidRDefault="009C35D9"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Pr="00455D12">
        <w:t>30</w:t>
      </w:r>
      <w:r w:rsidRPr="001623AE">
        <w:t>»</w:t>
      </w:r>
      <w:r>
        <w:t xml:space="preserve"> мая</w:t>
      </w:r>
      <w:r w:rsidRPr="001623AE">
        <w:t xml:space="preserve"> </w:t>
      </w:r>
      <w:r>
        <w:t xml:space="preserve"> </w:t>
      </w:r>
      <w:r w:rsidRPr="001623AE">
        <w:t xml:space="preserve"> </w:t>
      </w:r>
      <w:smartTag w:uri="urn:schemas-microsoft-com:office:smarttags" w:element="metricconverter">
        <w:smartTagPr>
          <w:attr w:name="ProductID" w:val="2018 г"/>
        </w:smartTagPr>
        <w:r>
          <w:t>2018</w:t>
        </w:r>
        <w:r w:rsidRPr="001623AE">
          <w:t xml:space="preserve"> г</w:t>
        </w:r>
      </w:smartTag>
      <w:r w:rsidRPr="001623AE">
        <w:t>.</w:t>
      </w:r>
    </w:p>
    <w:p w:rsidR="009C35D9" w:rsidRPr="001623AE" w:rsidRDefault="009C35D9"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Pr="00455D12">
        <w:t>04</w:t>
      </w:r>
      <w:r w:rsidRPr="001623AE">
        <w:t xml:space="preserve">» </w:t>
      </w:r>
      <w:r>
        <w:t>июля</w:t>
      </w:r>
      <w:r w:rsidRPr="001623AE">
        <w:t xml:space="preserve"> </w:t>
      </w:r>
      <w:smartTag w:uri="urn:schemas-microsoft-com:office:smarttags" w:element="metricconverter">
        <w:smartTagPr>
          <w:attr w:name="ProductID" w:val="2018 г"/>
        </w:smartTagPr>
        <w:r w:rsidRPr="001623AE">
          <w:t>201</w:t>
        </w:r>
        <w:r>
          <w:t>8</w:t>
        </w:r>
        <w:r w:rsidRPr="001623AE">
          <w:t xml:space="preserve"> г</w:t>
        </w:r>
      </w:smartTag>
      <w:r w:rsidRPr="001623AE">
        <w:t>.</w:t>
      </w:r>
    </w:p>
    <w:p w:rsidR="009C35D9" w:rsidRDefault="009C35D9"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9C35D9" w:rsidRPr="004D439A" w:rsidRDefault="009C35D9"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9C35D9" w:rsidRPr="004D439A" w:rsidRDefault="009C35D9"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Pr="00455D12">
        <w:t>05</w:t>
      </w:r>
      <w:r w:rsidRPr="005C080B">
        <w:t xml:space="preserve">» </w:t>
      </w:r>
      <w:r>
        <w:t xml:space="preserve">июля  </w:t>
      </w:r>
      <w:smartTag w:uri="urn:schemas-microsoft-com:office:smarttags" w:element="metricconverter">
        <w:smartTagPr>
          <w:attr w:name="ProductID" w:val="2016 г"/>
        </w:smartTagPr>
        <w:r>
          <w:t>2016</w:t>
        </w:r>
        <w:r w:rsidRPr="004D439A">
          <w:t xml:space="preserve"> г</w:t>
        </w:r>
      </w:smartTag>
      <w:r w:rsidRPr="004D439A">
        <w:t xml:space="preserve">., в </w:t>
      </w:r>
      <w:r>
        <w:t>10</w:t>
      </w:r>
      <w:r w:rsidRPr="004D439A">
        <w:t>.</w:t>
      </w:r>
      <w:r>
        <w:t>0</w:t>
      </w:r>
      <w:r w:rsidRPr="004D439A">
        <w:t>0 по адресу</w:t>
      </w:r>
      <w:r>
        <w:t>: Ивановская область, п. Палех, ул. Ленина, д.1, каб. 57.</w:t>
      </w:r>
    </w:p>
    <w:p w:rsidR="009C35D9" w:rsidRPr="00261855" w:rsidRDefault="009C35D9"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8</w:t>
        </w:r>
      </w:smartTag>
      <w:r w:rsidRPr="004D439A">
        <w:rPr>
          <w:b/>
        </w:rPr>
        <w:t xml:space="preserve">. Дата, время и место проведения аукциона – </w:t>
      </w:r>
      <w:r w:rsidRPr="001623AE">
        <w:rPr>
          <w:b/>
        </w:rPr>
        <w:t>«</w:t>
      </w:r>
      <w:r w:rsidRPr="00455D12">
        <w:t>1</w:t>
      </w:r>
      <w:r>
        <w:t>1</w:t>
      </w:r>
      <w:r w:rsidRPr="001623AE">
        <w:t xml:space="preserve">» </w:t>
      </w:r>
      <w:r>
        <w:t xml:space="preserve">июля </w:t>
      </w:r>
      <w:smartTag w:uri="urn:schemas-microsoft-com:office:smarttags" w:element="metricconverter">
        <w:smartTagPr>
          <w:attr w:name="ProductID" w:val="2018 г"/>
        </w:smartTagPr>
        <w:r>
          <w:t>2018 г</w:t>
        </w:r>
      </w:smartTag>
      <w:r>
        <w:t>., в 10.00</w:t>
      </w:r>
      <w:r w:rsidRPr="004D439A">
        <w:t xml:space="preserve"> по адресу:</w:t>
      </w:r>
      <w:r w:rsidRPr="005A1680">
        <w:t xml:space="preserve"> </w:t>
      </w:r>
      <w:r>
        <w:t>Ивановская область, п. Палех, ул. Ленина, д.1, каб. 30.</w:t>
      </w:r>
    </w:p>
    <w:p w:rsidR="009C35D9" w:rsidRPr="00423406" w:rsidRDefault="009C35D9"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9C35D9" w:rsidRDefault="009C35D9" w:rsidP="005907AF">
      <w:pPr>
        <w:pStyle w:val="ConsPlusNormal"/>
        <w:ind w:firstLine="0"/>
        <w:jc w:val="both"/>
      </w:pPr>
      <w:r>
        <w:rPr>
          <w:b/>
        </w:rPr>
        <w:t xml:space="preserve">               </w:t>
      </w:r>
      <w:r w:rsidRPr="00526168">
        <w:rPr>
          <w:rFonts w:ascii="Times New Roman" w:hAnsi="Times New Roman" w:cs="Times New Roman"/>
          <w:b/>
          <w:sz w:val="24"/>
          <w:szCs w:val="24"/>
        </w:rPr>
        <w:t>9.1.</w:t>
      </w:r>
      <w:r>
        <w:t xml:space="preserve"> </w:t>
      </w:r>
      <w:r w:rsidRPr="00381CDF">
        <w:rPr>
          <w:color w:val="000000"/>
          <w:spacing w:val="-3"/>
        </w:rPr>
        <w:t xml:space="preserve">- </w:t>
      </w:r>
      <w:r w:rsidRPr="00455D12">
        <w:rPr>
          <w:rFonts w:ascii="Times New Roman" w:hAnsi="Times New Roman" w:cs="Times New Roman"/>
          <w:b/>
          <w:sz w:val="24"/>
          <w:szCs w:val="24"/>
        </w:rPr>
        <w:t>Лот 1</w:t>
      </w:r>
      <w:r w:rsidRPr="00F1417C">
        <w:rPr>
          <w:b/>
          <w:color w:val="000000"/>
          <w:spacing w:val="-3"/>
        </w:rPr>
        <w:t>:</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10501</w:t>
      </w:r>
      <w:r w:rsidRPr="00154ECB">
        <w:rPr>
          <w:rFonts w:ascii="Times New Roman" w:hAnsi="Times New Roman" w:cs="Times New Roman"/>
          <w:sz w:val="24"/>
          <w:szCs w:val="24"/>
        </w:rPr>
        <w:t>:</w:t>
      </w:r>
      <w:r>
        <w:rPr>
          <w:rFonts w:ascii="Times New Roman" w:hAnsi="Times New Roman" w:cs="Times New Roman"/>
          <w:sz w:val="24"/>
          <w:szCs w:val="24"/>
        </w:rPr>
        <w:t>9,</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165</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д. Теплово, ул. Зеленая, дом 9, для размещения минипредприятия по производству выпечки и хлебобулочных изделий.</w:t>
      </w:r>
    </w:p>
    <w:p w:rsidR="009C35D9" w:rsidRPr="00A9613D" w:rsidRDefault="009C35D9"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9C35D9" w:rsidRDefault="009C35D9"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Начальной ценой</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9C35D9" w:rsidRPr="00F1417C" w:rsidRDefault="009C35D9" w:rsidP="007F1D47">
      <w:pPr>
        <w:jc w:val="both"/>
      </w:pPr>
      <w:r>
        <w:rPr>
          <w:b/>
        </w:rPr>
        <w:t xml:space="preserve">            </w:t>
      </w:r>
      <w:r w:rsidRPr="00F1417C">
        <w:rPr>
          <w:b/>
        </w:rPr>
        <w:t>Лот 1</w:t>
      </w:r>
      <w:r>
        <w:rPr>
          <w:b/>
        </w:rPr>
        <w:t>:</w:t>
      </w:r>
      <w:r w:rsidRPr="009A770C">
        <w:t xml:space="preserve">  </w:t>
      </w:r>
      <w:r w:rsidRPr="00455D12">
        <w:t>23 373</w:t>
      </w:r>
      <w:r w:rsidRPr="00F27457">
        <w:t xml:space="preserve"> (Двадцать </w:t>
      </w:r>
      <w:r>
        <w:t xml:space="preserve">три </w:t>
      </w:r>
      <w:r w:rsidRPr="00F27457">
        <w:t xml:space="preserve">тысячи </w:t>
      </w:r>
      <w:r>
        <w:t>триста семьдесят три</w:t>
      </w:r>
      <w:r w:rsidRPr="00F27457">
        <w:t xml:space="preserve">) руб. </w:t>
      </w:r>
      <w:r>
        <w:t>9</w:t>
      </w:r>
      <w:r w:rsidRPr="00F27457">
        <w:t>0 коп.</w:t>
      </w:r>
      <w:r w:rsidRPr="00F27457">
        <w:rPr>
          <w:color w:val="FF0000"/>
        </w:rPr>
        <w:t xml:space="preserve"> </w:t>
      </w:r>
    </w:p>
    <w:p w:rsidR="009C35D9" w:rsidRDefault="009C35D9"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9C35D9" w:rsidRPr="00F27457" w:rsidRDefault="009C35D9" w:rsidP="00F27457">
      <w:pPr>
        <w:pStyle w:val="ConsPlusNormal"/>
        <w:ind w:firstLine="900"/>
        <w:jc w:val="both"/>
        <w:rPr>
          <w:rFonts w:ascii="Times New Roman" w:hAnsi="Times New Roman" w:cs="Times New Roman"/>
          <w:sz w:val="24"/>
          <w:szCs w:val="24"/>
        </w:rPr>
      </w:pPr>
      <w:r w:rsidRPr="00AE7047">
        <w:rPr>
          <w:b/>
        </w:rPr>
        <w:t>Лот 1</w:t>
      </w:r>
      <w:r>
        <w:rPr>
          <w:b/>
        </w:rPr>
        <w:t>:</w:t>
      </w:r>
      <w:r>
        <w:t xml:space="preserve"> </w:t>
      </w:r>
      <w:r w:rsidRPr="00F27457">
        <w:rPr>
          <w:rFonts w:ascii="Times New Roman" w:hAnsi="Times New Roman" w:cs="Times New Roman"/>
          <w:sz w:val="24"/>
          <w:szCs w:val="24"/>
        </w:rPr>
        <w:t>7</w:t>
      </w:r>
      <w:r>
        <w:rPr>
          <w:rFonts w:ascii="Times New Roman" w:hAnsi="Times New Roman" w:cs="Times New Roman"/>
          <w:sz w:val="24"/>
          <w:szCs w:val="24"/>
        </w:rPr>
        <w:t>01</w:t>
      </w:r>
      <w:r w:rsidRPr="00F27457">
        <w:rPr>
          <w:rFonts w:ascii="Times New Roman" w:hAnsi="Times New Roman" w:cs="Times New Roman"/>
          <w:sz w:val="24"/>
          <w:szCs w:val="24"/>
        </w:rPr>
        <w:t xml:space="preserve"> (Семьсот </w:t>
      </w:r>
      <w:r>
        <w:rPr>
          <w:rFonts w:ascii="Times New Roman" w:hAnsi="Times New Roman" w:cs="Times New Roman"/>
          <w:sz w:val="24"/>
          <w:szCs w:val="24"/>
        </w:rPr>
        <w:t>один</w:t>
      </w:r>
      <w:r w:rsidRPr="00F27457">
        <w:rPr>
          <w:rFonts w:ascii="Times New Roman" w:hAnsi="Times New Roman" w:cs="Times New Roman"/>
          <w:sz w:val="24"/>
          <w:szCs w:val="24"/>
        </w:rPr>
        <w:t xml:space="preserve">) рублей </w:t>
      </w:r>
      <w:r>
        <w:rPr>
          <w:rFonts w:ascii="Times New Roman" w:hAnsi="Times New Roman" w:cs="Times New Roman"/>
          <w:sz w:val="24"/>
          <w:szCs w:val="24"/>
        </w:rPr>
        <w:t>22 копей</w:t>
      </w:r>
      <w:r w:rsidRPr="00F27457">
        <w:rPr>
          <w:rFonts w:ascii="Times New Roman" w:hAnsi="Times New Roman" w:cs="Times New Roman"/>
          <w:sz w:val="24"/>
          <w:szCs w:val="24"/>
        </w:rPr>
        <w:t>к</w:t>
      </w:r>
      <w:r>
        <w:rPr>
          <w:rFonts w:ascii="Times New Roman" w:hAnsi="Times New Roman" w:cs="Times New Roman"/>
          <w:sz w:val="24"/>
          <w:szCs w:val="24"/>
        </w:rPr>
        <w:t>и</w:t>
      </w:r>
      <w:r w:rsidRPr="00F27457">
        <w:rPr>
          <w:rFonts w:ascii="Times New Roman" w:hAnsi="Times New Roman" w:cs="Times New Roman"/>
          <w:sz w:val="24"/>
          <w:szCs w:val="24"/>
        </w:rPr>
        <w:t>.</w:t>
      </w:r>
    </w:p>
    <w:p w:rsidR="009C35D9" w:rsidRPr="00423406" w:rsidRDefault="009C35D9" w:rsidP="00F57309">
      <w:pPr>
        <w:pStyle w:val="BodyText21"/>
        <w:ind w:firstLine="708"/>
        <w:rPr>
          <w:b/>
          <w:sz w:val="24"/>
          <w:szCs w:val="24"/>
        </w:rPr>
      </w:pPr>
      <w:smartTag w:uri="urn:schemas-microsoft-com:office:smarttags" w:element="metricconverter">
        <w:smartTagPr>
          <w:attr w:name="ProductID" w:val="2016 г"/>
        </w:smartTagPr>
        <w:r>
          <w:rPr>
            <w:b/>
            <w:sz w:val="24"/>
            <w:szCs w:val="24"/>
          </w:rPr>
          <w:t>11</w:t>
        </w:r>
      </w:smartTag>
      <w:r w:rsidRPr="00423406">
        <w:rPr>
          <w:b/>
          <w:sz w:val="24"/>
          <w:szCs w:val="24"/>
        </w:rPr>
        <w:t>. Условия участия в аукционе.</w:t>
      </w:r>
    </w:p>
    <w:p w:rsidR="009C35D9" w:rsidRPr="00423406" w:rsidRDefault="009C35D9" w:rsidP="00F57309">
      <w:pPr>
        <w:spacing w:line="264" w:lineRule="auto"/>
        <w:jc w:val="both"/>
        <w:rPr>
          <w:b/>
        </w:rPr>
      </w:pPr>
      <w:r>
        <w:rPr>
          <w:b/>
        </w:rPr>
        <w:tab/>
      </w:r>
      <w:smartTag w:uri="urn:schemas-microsoft-com:office:smarttags" w:element="metricconverter">
        <w:smartTagPr>
          <w:attr w:name="ProductID" w:val="2016 г"/>
        </w:smartTagPr>
        <w:r>
          <w:rPr>
            <w:b/>
          </w:rPr>
          <w:t>11</w:t>
        </w:r>
        <w:r w:rsidRPr="00423406">
          <w:rPr>
            <w:b/>
          </w:rPr>
          <w:t>.1</w:t>
        </w:r>
      </w:smartTag>
      <w:r w:rsidRPr="00423406">
        <w:rPr>
          <w:b/>
        </w:rPr>
        <w:t>. Общие условия.</w:t>
      </w:r>
    </w:p>
    <w:p w:rsidR="009C35D9" w:rsidRPr="0040435C" w:rsidRDefault="009C35D9"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9C35D9" w:rsidRPr="00423406" w:rsidRDefault="009C35D9"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9C35D9" w:rsidRPr="00423406" w:rsidRDefault="009C35D9"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9C35D9" w:rsidRPr="00423406" w:rsidRDefault="009C35D9" w:rsidP="00F57309">
      <w:pPr>
        <w:pStyle w:val="210"/>
        <w:spacing w:line="264" w:lineRule="auto"/>
        <w:ind w:right="0"/>
        <w:rPr>
          <w:sz w:val="24"/>
          <w:szCs w:val="24"/>
        </w:rPr>
      </w:pP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9C35D9" w:rsidRPr="00F81EA8" w:rsidRDefault="009C35D9"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6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9C35D9" w:rsidRDefault="009C35D9"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04 июля</w:t>
      </w:r>
      <w:r w:rsidRPr="00273282">
        <w:rPr>
          <w:i/>
          <w:sz w:val="24"/>
          <w:szCs w:val="24"/>
        </w:rPr>
        <w:t xml:space="preserve"> 201</w:t>
      </w:r>
      <w:r>
        <w:rPr>
          <w:i/>
          <w:sz w:val="24"/>
          <w:szCs w:val="24"/>
        </w:rPr>
        <w:t>8</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9C35D9" w:rsidRDefault="009C35D9" w:rsidP="006B47BA">
      <w:pPr>
        <w:pStyle w:val="ConsPlusNormal"/>
        <w:ind w:firstLine="900"/>
        <w:jc w:val="both"/>
        <w:rPr>
          <w:rFonts w:ascii="Times New Roman" w:hAnsi="Times New Roman" w:cs="Times New Roman"/>
        </w:rPr>
      </w:pPr>
      <w:r w:rsidRPr="008B0872">
        <w:rPr>
          <w:rFonts w:ascii="Times New Roman" w:hAnsi="Times New Roman" w:cs="Times New Roman"/>
          <w:b/>
          <w:sz w:val="24"/>
          <w:szCs w:val="24"/>
        </w:rPr>
        <w:t>Лот 1:</w:t>
      </w:r>
      <w:r w:rsidRPr="006B47BA">
        <w:rPr>
          <w:rFonts w:ascii="Times New Roman" w:hAnsi="Times New Roman" w:cs="Times New Roman"/>
          <w:sz w:val="28"/>
          <w:szCs w:val="28"/>
        </w:rPr>
        <w:t xml:space="preserve"> </w:t>
      </w:r>
      <w:r w:rsidRPr="006B47BA">
        <w:rPr>
          <w:rStyle w:val="BodyTextChar"/>
          <w:rFonts w:ascii="Times New Roman" w:hAnsi="Times New Roman"/>
        </w:rPr>
        <w:t xml:space="preserve">4 </w:t>
      </w:r>
      <w:r>
        <w:rPr>
          <w:rStyle w:val="BodyTextChar"/>
          <w:rFonts w:ascii="Times New Roman" w:hAnsi="Times New Roman"/>
        </w:rPr>
        <w:t>674</w:t>
      </w:r>
      <w:r w:rsidRPr="006B47BA">
        <w:rPr>
          <w:rStyle w:val="BodyTextChar"/>
          <w:rFonts w:ascii="Times New Roman" w:hAnsi="Times New Roman"/>
        </w:rPr>
        <w:t xml:space="preserve"> (Четыре тысячи </w:t>
      </w:r>
      <w:r>
        <w:rPr>
          <w:rStyle w:val="BodyTextChar"/>
          <w:rFonts w:ascii="Times New Roman" w:hAnsi="Times New Roman"/>
        </w:rPr>
        <w:t xml:space="preserve">шестьсот семьдесят четыре) рубля </w:t>
      </w:r>
      <w:r w:rsidRPr="006B47BA">
        <w:rPr>
          <w:rStyle w:val="BodyTextChar"/>
          <w:rFonts w:ascii="Times New Roman" w:hAnsi="Times New Roman"/>
        </w:rPr>
        <w:t xml:space="preserve"> </w:t>
      </w:r>
      <w:r>
        <w:rPr>
          <w:rStyle w:val="BodyTextChar"/>
          <w:rFonts w:ascii="Times New Roman" w:hAnsi="Times New Roman"/>
        </w:rPr>
        <w:t>78</w:t>
      </w:r>
      <w:r w:rsidRPr="006B47BA">
        <w:rPr>
          <w:rStyle w:val="BodyTextChar"/>
          <w:rFonts w:ascii="Times New Roman" w:hAnsi="Times New Roman"/>
        </w:rPr>
        <w:t xml:space="preserve"> копеек</w:t>
      </w:r>
      <w:r w:rsidRPr="006B47BA">
        <w:rPr>
          <w:rFonts w:ascii="Times New Roman" w:hAnsi="Times New Roman" w:cs="Times New Roman"/>
        </w:rPr>
        <w:t>.</w:t>
      </w:r>
    </w:p>
    <w:p w:rsidR="009C35D9" w:rsidRPr="006B47BA" w:rsidRDefault="009C35D9" w:rsidP="006B47BA">
      <w:pPr>
        <w:pStyle w:val="ConsPlusNormal"/>
        <w:ind w:firstLine="900"/>
        <w:jc w:val="both"/>
        <w:rPr>
          <w:rFonts w:ascii="Times New Roman" w:hAnsi="Times New Roman" w:cs="Times New Roman"/>
          <w:sz w:val="24"/>
          <w:szCs w:val="24"/>
        </w:rPr>
      </w:pPr>
    </w:p>
    <w:p w:rsidR="009C35D9" w:rsidRPr="00F72607" w:rsidRDefault="009C35D9"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9C35D9" w:rsidRPr="00F72607" w:rsidRDefault="009C35D9" w:rsidP="00FF5772">
      <w:pPr>
        <w:pStyle w:val="BodyTextIndent"/>
        <w:ind w:left="284"/>
        <w:rPr>
          <w:sz w:val="28"/>
          <w:szCs w:val="28"/>
        </w:rPr>
      </w:pPr>
      <w:r w:rsidRPr="00F72607">
        <w:rPr>
          <w:sz w:val="28"/>
          <w:szCs w:val="28"/>
        </w:rPr>
        <w:t xml:space="preserve">БАНКОВСКИЕ РЕКВИЗИТЫ:      </w:t>
      </w:r>
    </w:p>
    <w:p w:rsidR="009C35D9" w:rsidRDefault="009C35D9" w:rsidP="006B47BA">
      <w:pPr>
        <w:pStyle w:val="BodyTextIndent"/>
        <w:ind w:left="284"/>
        <w:jc w:val="both"/>
      </w:pPr>
      <w:r>
        <w:t>ИНН 3717002039  КПП 371701001,</w:t>
      </w:r>
    </w:p>
    <w:p w:rsidR="009C35D9" w:rsidRDefault="009C35D9" w:rsidP="006B47BA">
      <w:pPr>
        <w:pStyle w:val="BodyTextIndent"/>
        <w:ind w:left="284"/>
        <w:jc w:val="both"/>
      </w:pPr>
      <w:r>
        <w:t xml:space="preserve">ОГРН 1023701830074, ОКТМО 24617151, </w:t>
      </w:r>
    </w:p>
    <w:p w:rsidR="009C35D9" w:rsidRDefault="009C35D9" w:rsidP="006B47BA">
      <w:pPr>
        <w:pStyle w:val="BodyTextIndent"/>
        <w:ind w:left="284"/>
        <w:jc w:val="both"/>
      </w:pPr>
      <w:r>
        <w:t xml:space="preserve">Получатель: УФК по Ивановской области (администрация Палехского муниципального района  л/с 05333012430),  </w:t>
      </w:r>
    </w:p>
    <w:p w:rsidR="009C35D9" w:rsidRDefault="009C35D9" w:rsidP="006B47BA">
      <w:pPr>
        <w:pStyle w:val="BodyTextIndent"/>
        <w:ind w:left="284"/>
        <w:jc w:val="both"/>
      </w:pPr>
      <w:r w:rsidRPr="00252D6B">
        <w:t>Банк получателя</w:t>
      </w:r>
      <w:r>
        <w:t>:</w:t>
      </w:r>
      <w:r w:rsidRPr="00252D6B">
        <w:t xml:space="preserve"> </w:t>
      </w:r>
      <w:r>
        <w:t>Отделение Иваново г. Иваново</w:t>
      </w:r>
      <w:r w:rsidRPr="00252D6B">
        <w:t>,</w:t>
      </w:r>
    </w:p>
    <w:p w:rsidR="009C35D9" w:rsidRPr="00155D47" w:rsidRDefault="009C35D9" w:rsidP="006B47BA">
      <w:pPr>
        <w:pStyle w:val="BodyTextIndent"/>
        <w:ind w:left="284"/>
        <w:rPr>
          <w:sz w:val="28"/>
          <w:szCs w:val="28"/>
        </w:rPr>
      </w:pPr>
      <w:r>
        <w:t>Р/с 40302810100003000080,  БИК</w:t>
      </w:r>
      <w:r w:rsidRPr="00252D6B">
        <w:t xml:space="preserve"> 042406001</w:t>
      </w:r>
      <w:r>
        <w:t>.</w:t>
      </w:r>
      <w:r>
        <w:rPr>
          <w:sz w:val="28"/>
          <w:szCs w:val="28"/>
        </w:rPr>
        <w:t xml:space="preserve">                                        </w:t>
      </w:r>
    </w:p>
    <w:p w:rsidR="009C35D9" w:rsidRPr="00D918C3" w:rsidRDefault="009C35D9" w:rsidP="00560C82">
      <w:pPr>
        <w:pStyle w:val="Title"/>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__); </w:t>
      </w:r>
      <w:r w:rsidRPr="00D918C3">
        <w:rPr>
          <w:bCs/>
          <w:i/>
        </w:rPr>
        <w:t xml:space="preserve">аукцион </w:t>
      </w:r>
      <w:r>
        <w:rPr>
          <w:bCs/>
          <w:i/>
        </w:rPr>
        <w:t>11.07</w:t>
      </w:r>
      <w:r w:rsidRPr="00D918C3">
        <w:rPr>
          <w:bCs/>
          <w:i/>
        </w:rPr>
        <w:t>.201</w:t>
      </w:r>
      <w:r>
        <w:rPr>
          <w:bCs/>
          <w:i/>
        </w:rPr>
        <w:t>8</w:t>
      </w:r>
      <w:r w:rsidRPr="00D918C3">
        <w:rPr>
          <w:bCs/>
          <w:i/>
        </w:rPr>
        <w:t xml:space="preserve"> г.</w:t>
      </w:r>
    </w:p>
    <w:p w:rsidR="009C35D9" w:rsidRDefault="009C35D9" w:rsidP="00F57309">
      <w:pPr>
        <w:pStyle w:val="BodyTextIndent"/>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9C35D9" w:rsidRPr="000D30D9" w:rsidRDefault="009C35D9" w:rsidP="00F57309">
      <w:pPr>
        <w:pStyle w:val="BodyTextIndent"/>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9C35D9" w:rsidRDefault="009C35D9"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9C35D9" w:rsidRDefault="009C35D9" w:rsidP="00E31F2D">
      <w:pPr>
        <w:pStyle w:val="BodyTextIndent"/>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9C35D9" w:rsidRPr="00F07A28" w:rsidRDefault="009C35D9" w:rsidP="00E31F2D">
      <w:pPr>
        <w:pStyle w:val="Heading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9C35D9" w:rsidRPr="00F07A28" w:rsidRDefault="009C35D9"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9C35D9" w:rsidRPr="00F07A28" w:rsidRDefault="009C35D9"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9C35D9" w:rsidRPr="00361229" w:rsidRDefault="009C35D9"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9C35D9" w:rsidRDefault="009C35D9" w:rsidP="00451477">
      <w:pPr>
        <w:pStyle w:val="31"/>
        <w:spacing w:after="0" w:line="360" w:lineRule="auto"/>
        <w:rPr>
          <w:b w:val="0"/>
          <w:sz w:val="24"/>
          <w:szCs w:val="24"/>
        </w:rPr>
      </w:pPr>
    </w:p>
    <w:p w:rsidR="009C35D9" w:rsidRPr="00423406" w:rsidRDefault="009C35D9"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9C35D9" w:rsidRPr="00423406" w:rsidRDefault="009C35D9"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9C35D9" w:rsidRPr="00423406" w:rsidRDefault="009C35D9"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9C35D9" w:rsidRPr="00423406" w:rsidRDefault="009C35D9"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9C35D9" w:rsidRDefault="009C35D9"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9C35D9" w:rsidRPr="007160A9" w:rsidRDefault="009C35D9"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9C35D9" w:rsidRPr="00423406" w:rsidRDefault="009C35D9" w:rsidP="00451477">
      <w:pPr>
        <w:pStyle w:val="21"/>
        <w:spacing w:line="264" w:lineRule="auto"/>
        <w:ind w:right="0" w:firstLine="0"/>
        <w:rPr>
          <w:sz w:val="24"/>
          <w:szCs w:val="24"/>
        </w:rPr>
      </w:pPr>
    </w:p>
    <w:p w:rsidR="009C35D9" w:rsidRDefault="009C35D9"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9C35D9" w:rsidRDefault="009C35D9"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9C35D9" w:rsidRDefault="009C35D9"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9C35D9" w:rsidRDefault="009C35D9"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9C35D9" w:rsidRDefault="009C35D9"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9C35D9" w:rsidRDefault="009C35D9"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9C35D9" w:rsidRDefault="009C35D9"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9C35D9" w:rsidRDefault="009C35D9" w:rsidP="00882E24">
      <w:pPr>
        <w:pStyle w:val="western"/>
        <w:spacing w:before="0" w:beforeAutospacing="0" w:after="0" w:afterAutospacing="0"/>
        <w:jc w:val="both"/>
      </w:pPr>
      <w:r>
        <w:t>- заверенные копии учредительных документов;</w:t>
      </w:r>
    </w:p>
    <w:p w:rsidR="009C35D9" w:rsidRDefault="009C35D9" w:rsidP="00882E24">
      <w:pPr>
        <w:pStyle w:val="western"/>
        <w:spacing w:before="0" w:beforeAutospacing="0" w:after="0" w:afterAutospacing="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C35D9" w:rsidRDefault="009C35D9" w:rsidP="00882E24">
      <w:pPr>
        <w:pStyle w:val="western"/>
        <w:spacing w:before="0" w:beforeAutospacing="0" w:after="0" w:afterAutospacing="0"/>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C35D9" w:rsidRDefault="009C35D9"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9C35D9" w:rsidRDefault="009C35D9"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C35D9" w:rsidRDefault="009C35D9"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9C35D9" w:rsidRDefault="009C35D9"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C35D9" w:rsidRDefault="009C35D9"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9C35D9" w:rsidRDefault="009C35D9"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9C35D9" w:rsidRDefault="009C35D9"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9C35D9" w:rsidRDefault="009C35D9"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9C35D9" w:rsidRPr="00807DD6" w:rsidRDefault="009C35D9" w:rsidP="00823BEF">
      <w:pPr>
        <w:jc w:val="both"/>
      </w:pPr>
      <w:r>
        <w:t xml:space="preserve">        </w:t>
      </w:r>
    </w:p>
    <w:p w:rsidR="009C35D9" w:rsidRDefault="009C35D9" w:rsidP="00823BEF">
      <w:pPr>
        <w:pStyle w:val="BodyText"/>
        <w:widowControl w:val="0"/>
        <w:jc w:val="both"/>
        <w:rPr>
          <w:b/>
        </w:rPr>
      </w:pPr>
      <w:r>
        <w:rPr>
          <w:b/>
        </w:rPr>
        <w:t xml:space="preserve">            11.6. </w:t>
      </w:r>
      <w:r w:rsidRPr="00807DD6">
        <w:rPr>
          <w:b/>
        </w:rPr>
        <w:t>Дата, время и порядок осмотра земельного участка на местности:</w:t>
      </w:r>
    </w:p>
    <w:p w:rsidR="009C35D9" w:rsidRPr="00807DD6" w:rsidRDefault="009C35D9" w:rsidP="00823BEF">
      <w:pPr>
        <w:pStyle w:val="BodyText"/>
        <w:widowControl w:val="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9C35D9" w:rsidRPr="005546A9" w:rsidRDefault="009C35D9" w:rsidP="00451477">
      <w:pPr>
        <w:autoSpaceDE w:val="0"/>
        <w:autoSpaceDN w:val="0"/>
        <w:adjustRightInd w:val="0"/>
        <w:ind w:firstLine="540"/>
        <w:jc w:val="both"/>
        <w:rPr>
          <w:color w:val="33CCCC"/>
        </w:rPr>
      </w:pPr>
      <w:r w:rsidRPr="005546A9">
        <w:rPr>
          <w:color w:val="33CCCC"/>
        </w:rPr>
        <w:t>.</w:t>
      </w:r>
    </w:p>
    <w:p w:rsidR="009C35D9" w:rsidRPr="00823BEF" w:rsidRDefault="009C35D9"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9C35D9" w:rsidRDefault="009C35D9"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9C35D9" w:rsidRPr="005546A9" w:rsidRDefault="009C35D9" w:rsidP="000A095D">
      <w:pPr>
        <w:pStyle w:val="ConsPlusNormal"/>
        <w:ind w:firstLine="540"/>
        <w:jc w:val="both"/>
        <w:rPr>
          <w:rFonts w:ascii="Times New Roman" w:hAnsi="Times New Roman" w:cs="Times New Roman"/>
          <w:sz w:val="24"/>
          <w:szCs w:val="24"/>
        </w:rPr>
      </w:pPr>
    </w:p>
    <w:p w:rsidR="009C35D9" w:rsidRPr="000A095D" w:rsidRDefault="009C35D9" w:rsidP="00451477">
      <w:pPr>
        <w:pStyle w:val="BodyText"/>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9C35D9" w:rsidRPr="000A095D" w:rsidRDefault="009C35D9"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9C35D9" w:rsidRPr="000A095D" w:rsidRDefault="009C35D9"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9C35D9" w:rsidRPr="000A095D" w:rsidRDefault="009C35D9"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9C35D9" w:rsidRDefault="009C35D9"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C35D9" w:rsidRPr="000A095D" w:rsidRDefault="009C35D9" w:rsidP="000A095D">
      <w:pPr>
        <w:autoSpaceDE w:val="0"/>
        <w:autoSpaceDN w:val="0"/>
        <w:adjustRightInd w:val="0"/>
        <w:ind w:firstLine="540"/>
        <w:jc w:val="both"/>
      </w:pPr>
    </w:p>
    <w:p w:rsidR="009C35D9" w:rsidRPr="000A095D" w:rsidRDefault="009C35D9" w:rsidP="00451477">
      <w:pPr>
        <w:pStyle w:val="BodyText"/>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9C35D9" w:rsidRDefault="009C35D9" w:rsidP="00D80BFB">
      <w:pPr>
        <w:pStyle w:val="BodyText"/>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C35D9" w:rsidRPr="000A095D" w:rsidRDefault="009C35D9" w:rsidP="00D80BFB">
      <w:pPr>
        <w:pStyle w:val="BodyText"/>
        <w:widowControl w:val="0"/>
        <w:jc w:val="both"/>
        <w:rPr>
          <w:kern w:val="1"/>
        </w:rPr>
      </w:pPr>
      <w:r w:rsidRPr="000A095D">
        <w:rPr>
          <w:b/>
          <w:kern w:val="1"/>
        </w:rPr>
        <w:t xml:space="preserve">       </w:t>
      </w:r>
      <w:r>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9C35D9" w:rsidRPr="000A095D" w:rsidRDefault="009C35D9"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9C35D9" w:rsidRPr="007160A9" w:rsidRDefault="009C35D9"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C35D9" w:rsidRPr="007160A9" w:rsidRDefault="009C35D9"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C35D9" w:rsidRPr="00666963" w:rsidRDefault="009C35D9"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9C35D9" w:rsidRDefault="009C35D9"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9C35D9" w:rsidRPr="00E42A08" w:rsidRDefault="009C35D9" w:rsidP="00E42A08">
      <w:pPr>
        <w:autoSpaceDE w:val="0"/>
        <w:autoSpaceDN w:val="0"/>
        <w:adjustRightInd w:val="0"/>
        <w:jc w:val="both"/>
      </w:pPr>
      <w:r>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C35D9" w:rsidRPr="00E6495D" w:rsidRDefault="009C35D9" w:rsidP="00451477">
      <w:pPr>
        <w:widowControl w:val="0"/>
        <w:jc w:val="both"/>
        <w:textAlignment w:val="baseline"/>
        <w:rPr>
          <w:kern w:val="1"/>
        </w:rPr>
      </w:pPr>
    </w:p>
    <w:p w:rsidR="009C35D9" w:rsidRPr="00853BCF" w:rsidRDefault="009C35D9"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9C35D9" w:rsidRPr="007160A9" w:rsidRDefault="009C35D9" w:rsidP="00451477">
      <w:pPr>
        <w:pStyle w:val="ConsPlusNormal"/>
        <w:widowControl/>
        <w:ind w:firstLine="0"/>
        <w:jc w:val="both"/>
        <w:rPr>
          <w:rFonts w:ascii="Times New Roman" w:hAnsi="Times New Roman" w:cs="Times New Roman"/>
          <w:b/>
          <w:sz w:val="24"/>
          <w:szCs w:val="24"/>
        </w:rPr>
      </w:pPr>
    </w:p>
    <w:p w:rsidR="009C35D9" w:rsidRDefault="009C35D9"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9C35D9" w:rsidRDefault="009C35D9" w:rsidP="00417A26">
      <w:pPr>
        <w:widowControl w:val="0"/>
        <w:jc w:val="both"/>
      </w:pPr>
    </w:p>
    <w:p w:rsidR="009C35D9" w:rsidRDefault="009C35D9" w:rsidP="0001476A">
      <w:pPr>
        <w:widowControl w:val="0"/>
        <w:jc w:val="both"/>
        <w:textAlignment w:val="baseline"/>
        <w:rPr>
          <w:b/>
          <w:kern w:val="1"/>
        </w:rPr>
      </w:pPr>
      <w:r>
        <w:rPr>
          <w:b/>
          <w:kern w:val="1"/>
        </w:rPr>
        <w:t xml:space="preserve">         14. Порядок заключения договора купли-продажи</w:t>
      </w:r>
      <w:r w:rsidRPr="00443315">
        <w:rPr>
          <w:b/>
          <w:kern w:val="1"/>
        </w:rPr>
        <w:t xml:space="preserve"> земельного участка</w:t>
      </w:r>
      <w:r>
        <w:rPr>
          <w:b/>
          <w:kern w:val="1"/>
        </w:rPr>
        <w:t>.</w:t>
      </w:r>
    </w:p>
    <w:p w:rsidR="009C35D9" w:rsidRDefault="009C35D9" w:rsidP="0001476A">
      <w:pPr>
        <w:widowControl w:val="0"/>
        <w:jc w:val="both"/>
        <w:textAlignment w:val="baseline"/>
        <w:rPr>
          <w:b/>
          <w:kern w:val="1"/>
        </w:rPr>
      </w:pPr>
    </w:p>
    <w:p w:rsidR="009C35D9" w:rsidRDefault="009C35D9" w:rsidP="0001476A">
      <w:pPr>
        <w:widowControl w:val="0"/>
        <w:jc w:val="both"/>
      </w:pPr>
      <w:r>
        <w:t xml:space="preserve">         </w:t>
      </w: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w:t>
      </w:r>
      <w:r>
        <w:t>лючается по цене, предложенной Победителем аукциона</w:t>
      </w:r>
      <w:r w:rsidRPr="00DF5F80">
        <w:t xml:space="preserve"> или </w:t>
      </w:r>
      <w:r>
        <w:t>,</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9C35D9" w:rsidRDefault="009C35D9" w:rsidP="0001476A">
      <w:pPr>
        <w:widowControl w:val="0"/>
        <w:jc w:val="both"/>
      </w:pPr>
      <w:r>
        <w:t xml:space="preserve">         Оплата земельного участка покупателем производится в порядке и сроки, установленные договором купли-продажи.</w:t>
      </w:r>
    </w:p>
    <w:p w:rsidR="009C35D9" w:rsidRDefault="009C35D9" w:rsidP="0001476A">
      <w:pPr>
        <w:widowControl w:val="0"/>
        <w:jc w:val="both"/>
      </w:pPr>
      <w:r>
        <w:t xml:space="preserve">          Задаток, перечисленный покупателем для участия в аукционе, засчитывается в счет оплаты земельного участка.</w:t>
      </w:r>
    </w:p>
    <w:p w:rsidR="009C35D9" w:rsidRPr="00487F7E" w:rsidRDefault="009C35D9" w:rsidP="00451477">
      <w:pPr>
        <w:widowControl w:val="0"/>
        <w:jc w:val="both"/>
      </w:pPr>
      <w:r>
        <w:t xml:space="preserve"> </w:t>
      </w:r>
    </w:p>
    <w:p w:rsidR="009C35D9" w:rsidRDefault="009C35D9"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9C35D9" w:rsidRDefault="009C35D9"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Hyperlink"/>
            <w:lang w:val="en-US"/>
          </w:rPr>
          <w:t>paleh</w:t>
        </w:r>
        <w:r w:rsidRPr="00953F0D">
          <w:rPr>
            <w:rStyle w:val="Hyperlink"/>
          </w:rPr>
          <w:t>06@gov37.ivanovo.ru</w:t>
        </w:r>
      </w:hyperlink>
      <w:r w:rsidRPr="008A0482">
        <w:rPr>
          <w:sz w:val="24"/>
        </w:rPr>
        <w:t>.</w:t>
      </w:r>
      <w:r>
        <w:rPr>
          <w:sz w:val="24"/>
        </w:rPr>
        <w:t xml:space="preserve">  </w:t>
      </w:r>
    </w:p>
    <w:p w:rsidR="009C35D9" w:rsidRPr="00666963" w:rsidRDefault="009C35D9"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Hyperlink"/>
            <w:lang w:val="en-US"/>
          </w:rPr>
          <w:t>http</w:t>
        </w:r>
        <w:r w:rsidRPr="007827AB">
          <w:rPr>
            <w:rStyle w:val="Hyperlink"/>
          </w:rPr>
          <w:t>://палехский-район.рф</w:t>
        </w:r>
      </w:hyperlink>
      <w:r>
        <w:t xml:space="preserve"> и на сайте торги: </w:t>
      </w:r>
      <w:r w:rsidRPr="00666963">
        <w:rPr>
          <w:color w:val="0000FF"/>
        </w:rPr>
        <w:t>http://torgi.gov.ru</w:t>
      </w:r>
    </w:p>
    <w:p w:rsidR="009C35D9" w:rsidRPr="00A70E44" w:rsidRDefault="009C35D9" w:rsidP="007F1D47">
      <w:pPr>
        <w:pStyle w:val="BodyTextIndent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Default="009C35D9" w:rsidP="00451477">
      <w:pPr>
        <w:pStyle w:val="10"/>
        <w:jc w:val="both"/>
        <w:rPr>
          <w:rFonts w:ascii="Times New Roman" w:hAnsi="Times New Roman"/>
          <w:sz w:val="24"/>
          <w:szCs w:val="24"/>
        </w:rPr>
      </w:pPr>
    </w:p>
    <w:p w:rsidR="009C35D9" w:rsidRPr="00156A26" w:rsidRDefault="009C35D9" w:rsidP="001C17F2">
      <w:pPr>
        <w:pStyle w:val="Title"/>
        <w:ind w:left="5580"/>
        <w:jc w:val="left"/>
        <w:rPr>
          <w:b w:val="0"/>
          <w:szCs w:val="24"/>
        </w:rPr>
      </w:pPr>
      <w:r w:rsidRPr="00156A26">
        <w:rPr>
          <w:b w:val="0"/>
          <w:szCs w:val="24"/>
        </w:rPr>
        <w:t>В администрацию Палехского муниципального района</w:t>
      </w:r>
    </w:p>
    <w:p w:rsidR="009C35D9" w:rsidRPr="00156A26" w:rsidRDefault="009C35D9"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9C35D9" w:rsidRPr="009743AE" w:rsidRDefault="009C35D9" w:rsidP="001C17F2">
      <w:pPr>
        <w:pStyle w:val="10"/>
        <w:rPr>
          <w:rFonts w:ascii="Times New Roman" w:hAnsi="Times New Roman"/>
          <w:b/>
          <w:sz w:val="26"/>
          <w:szCs w:val="26"/>
        </w:rPr>
      </w:pPr>
    </w:p>
    <w:p w:rsidR="009C35D9" w:rsidRPr="009743AE" w:rsidRDefault="009C35D9" w:rsidP="001C17F2">
      <w:pPr>
        <w:pStyle w:val="10"/>
        <w:rPr>
          <w:rFonts w:ascii="Times New Roman" w:hAnsi="Times New Roman"/>
          <w:b/>
          <w:sz w:val="26"/>
          <w:szCs w:val="26"/>
        </w:rPr>
      </w:pPr>
    </w:p>
    <w:p w:rsidR="009C35D9" w:rsidRPr="009743AE" w:rsidRDefault="009C35D9" w:rsidP="001C17F2">
      <w:pPr>
        <w:pStyle w:val="10"/>
        <w:jc w:val="center"/>
        <w:rPr>
          <w:rFonts w:ascii="Times New Roman" w:hAnsi="Times New Roman"/>
          <w:b/>
          <w:sz w:val="26"/>
          <w:szCs w:val="26"/>
        </w:rPr>
      </w:pPr>
      <w:r w:rsidRPr="009743AE">
        <w:rPr>
          <w:rFonts w:ascii="Times New Roman" w:hAnsi="Times New Roman"/>
          <w:b/>
          <w:sz w:val="26"/>
          <w:szCs w:val="26"/>
        </w:rPr>
        <w:t xml:space="preserve">ЗАЯВКА </w:t>
      </w:r>
    </w:p>
    <w:p w:rsidR="009C35D9" w:rsidRPr="009743AE" w:rsidRDefault="009C35D9" w:rsidP="001C17F2">
      <w:pPr>
        <w:pStyle w:val="10"/>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9C35D9" w:rsidRPr="009743AE" w:rsidRDefault="009C35D9" w:rsidP="001C17F2">
      <w:pPr>
        <w:pStyle w:val="10"/>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 xml:space="preserve">18 </w:t>
      </w:r>
      <w:r w:rsidRPr="009743AE">
        <w:rPr>
          <w:rFonts w:ascii="Times New Roman" w:hAnsi="Times New Roman"/>
          <w:sz w:val="26"/>
          <w:szCs w:val="26"/>
        </w:rPr>
        <w:t>г.</w:t>
      </w:r>
    </w:p>
    <w:p w:rsidR="009C35D9" w:rsidRPr="009743AE" w:rsidRDefault="009C35D9" w:rsidP="001C17F2">
      <w:pPr>
        <w:pStyle w:val="10"/>
        <w:jc w:val="both"/>
        <w:rPr>
          <w:rFonts w:ascii="Times New Roman" w:hAnsi="Times New Roman"/>
          <w:sz w:val="26"/>
          <w:szCs w:val="26"/>
        </w:rPr>
      </w:pPr>
    </w:p>
    <w:p w:rsidR="009C35D9" w:rsidRPr="009743AE" w:rsidRDefault="009C35D9" w:rsidP="001C17F2">
      <w:pPr>
        <w:pStyle w:val="10"/>
        <w:spacing w:line="40" w:lineRule="atLeast"/>
        <w:jc w:val="both"/>
        <w:rPr>
          <w:rFonts w:ascii="Times New Roman" w:hAnsi="Times New Roman"/>
          <w:sz w:val="26"/>
          <w:szCs w:val="26"/>
        </w:rPr>
      </w:pPr>
      <w:r w:rsidRPr="009743AE">
        <w:rPr>
          <w:rFonts w:ascii="Times New Roman" w:hAnsi="Times New Roman"/>
          <w:sz w:val="26"/>
          <w:szCs w:val="26"/>
        </w:rPr>
        <w:t>______________________________________________________________</w:t>
      </w:r>
      <w:r>
        <w:rPr>
          <w:rFonts w:ascii="Times New Roman" w:hAnsi="Times New Roman"/>
          <w:sz w:val="26"/>
          <w:szCs w:val="26"/>
        </w:rPr>
        <w:t>_________</w:t>
      </w:r>
      <w:r w:rsidRPr="009743AE">
        <w:rPr>
          <w:rFonts w:ascii="Times New Roman" w:hAnsi="Times New Roman"/>
          <w:sz w:val="26"/>
          <w:szCs w:val="26"/>
        </w:rPr>
        <w:t>,</w:t>
      </w:r>
    </w:p>
    <w:p w:rsidR="009C35D9" w:rsidRPr="009743AE" w:rsidRDefault="009C35D9" w:rsidP="001C17F2">
      <w:pPr>
        <w:pStyle w:val="10"/>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w:t>
      </w:r>
      <w:r>
        <w:rPr>
          <w:rFonts w:ascii="Times New Roman" w:hAnsi="Times New Roman"/>
          <w:sz w:val="26"/>
          <w:szCs w:val="26"/>
        </w:rPr>
        <w:t>_____</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w:t>
      </w:r>
      <w:r>
        <w:rPr>
          <w:rFonts w:ascii="Times New Roman" w:hAnsi="Times New Roman"/>
          <w:sz w:val="26"/>
          <w:szCs w:val="26"/>
        </w:rPr>
        <w:t>______</w:t>
      </w:r>
      <w:r w:rsidRPr="009743AE">
        <w:rPr>
          <w:rFonts w:ascii="Times New Roman" w:hAnsi="Times New Roman"/>
          <w:sz w:val="26"/>
          <w:szCs w:val="26"/>
        </w:rPr>
        <w:t>,</w:t>
      </w:r>
    </w:p>
    <w:p w:rsidR="009C35D9" w:rsidRPr="009743AE" w:rsidRDefault="009C35D9" w:rsidP="001C17F2">
      <w:pPr>
        <w:pStyle w:val="10"/>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__________________________________________________________________________________________________________________________</w:t>
      </w:r>
      <w:r>
        <w:rPr>
          <w:rFonts w:ascii="Times New Roman" w:hAnsi="Times New Roman"/>
          <w:sz w:val="26"/>
          <w:szCs w:val="26"/>
        </w:rPr>
        <w:t>____________________</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лице______________________________</w:t>
      </w:r>
      <w:r>
        <w:rPr>
          <w:rFonts w:ascii="Times New Roman" w:hAnsi="Times New Roman"/>
          <w:sz w:val="26"/>
          <w:szCs w:val="26"/>
        </w:rPr>
        <w:t>_________</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w:t>
      </w:r>
      <w:r>
        <w:rPr>
          <w:rFonts w:ascii="Times New Roman" w:hAnsi="Times New Roman"/>
          <w:sz w:val="26"/>
          <w:szCs w:val="26"/>
        </w:rPr>
        <w:t>___________</w:t>
      </w:r>
      <w:r w:rsidRPr="009743AE">
        <w:rPr>
          <w:rFonts w:ascii="Times New Roman" w:hAnsi="Times New Roman"/>
          <w:sz w:val="26"/>
          <w:szCs w:val="26"/>
        </w:rPr>
        <w:t>,</w:t>
      </w:r>
    </w:p>
    <w:p w:rsidR="009C35D9" w:rsidRPr="009743AE" w:rsidRDefault="009C35D9" w:rsidP="001C17F2">
      <w:pPr>
        <w:pStyle w:val="10"/>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C35D9" w:rsidRPr="009743AE" w:rsidRDefault="009C35D9" w:rsidP="00961F8E">
      <w:pPr>
        <w:pStyle w:val="Title"/>
        <w:ind w:right="0"/>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9C35D9" w:rsidRPr="009743AE" w:rsidRDefault="009C35D9" w:rsidP="00C12132">
      <w:pPr>
        <w:pStyle w:val="Title"/>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37:11:010501:9, площадью 165 кв.м., с местоположением:  Ивановская область, Палехский район, д. Теплово, ул. Зеленая, дом 9, для размещения минипредприятия по производству выпечки и хлебобулочных изделий</w:t>
      </w:r>
      <w:r>
        <w:rPr>
          <w:sz w:val="26"/>
          <w:szCs w:val="26"/>
        </w:rPr>
        <w:t>.</w:t>
      </w:r>
    </w:p>
    <w:p w:rsidR="009C35D9" w:rsidRPr="009743AE" w:rsidRDefault="009C35D9" w:rsidP="00C12132">
      <w:pPr>
        <w:pStyle w:val="Title"/>
        <w:ind w:right="0" w:firstLine="708"/>
        <w:jc w:val="both"/>
        <w:rPr>
          <w:b w:val="0"/>
          <w:sz w:val="26"/>
          <w:szCs w:val="26"/>
        </w:rPr>
      </w:pPr>
      <w:r w:rsidRPr="009743AE">
        <w:rPr>
          <w:b w:val="0"/>
          <w:sz w:val="26"/>
          <w:szCs w:val="26"/>
        </w:rPr>
        <w:t>обязуюсь:</w:t>
      </w:r>
    </w:p>
    <w:p w:rsidR="009C35D9" w:rsidRPr="003871C2" w:rsidRDefault="009C35D9" w:rsidP="001C17F2">
      <w:pPr>
        <w:pStyle w:val="10"/>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Hyperlink"/>
            <w:rFonts w:ascii="Times New Roman" w:hAnsi="Times New Roman"/>
            <w:color w:val="auto"/>
            <w:sz w:val="26"/>
            <w:szCs w:val="26"/>
            <w:u w:val="none"/>
          </w:rPr>
          <w:t>http://torgi.gov.ru</w:t>
        </w:r>
      </w:hyperlink>
      <w:r w:rsidRPr="003871C2">
        <w:rPr>
          <w:rFonts w:ascii="Times New Roman" w:hAnsi="Times New Roman"/>
          <w:sz w:val="26"/>
          <w:szCs w:val="26"/>
        </w:rPr>
        <w:t>;</w:t>
      </w:r>
    </w:p>
    <w:p w:rsidR="009C35D9" w:rsidRPr="003871C2" w:rsidRDefault="009C35D9"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Продавцом договор купли-продажи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9C35D9" w:rsidRPr="003871C2" w:rsidRDefault="009C35D9"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9C35D9" w:rsidRPr="003871C2" w:rsidRDefault="009C35D9"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9C35D9" w:rsidRPr="00361229" w:rsidRDefault="009C35D9" w:rsidP="001C17F2">
      <w:pPr>
        <w:pStyle w:val="10"/>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9C35D9" w:rsidRPr="003871C2" w:rsidRDefault="009C35D9" w:rsidP="001C17F2">
      <w:pPr>
        <w:pStyle w:val="10"/>
        <w:jc w:val="both"/>
        <w:rPr>
          <w:rFonts w:ascii="Times New Roman" w:hAnsi="Times New Roman"/>
          <w:sz w:val="28"/>
          <w:szCs w:val="28"/>
        </w:rPr>
      </w:pP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9C35D9" w:rsidRPr="009743AE" w:rsidRDefault="009C35D9" w:rsidP="001C17F2">
      <w:pPr>
        <w:pStyle w:val="ConsPlusNonformat"/>
        <w:widowControl/>
        <w:ind w:firstLine="720"/>
        <w:jc w:val="both"/>
        <w:rPr>
          <w:rFonts w:ascii="Times New Roman" w:hAnsi="Times New Roman" w:cs="Times New Roman"/>
          <w:sz w:val="26"/>
          <w:szCs w:val="26"/>
        </w:rPr>
      </w:pPr>
    </w:p>
    <w:p w:rsidR="009C35D9" w:rsidRPr="009743AE" w:rsidRDefault="009C35D9"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9C35D9" w:rsidRPr="009743AE" w:rsidRDefault="009C35D9"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9C35D9" w:rsidRPr="009743AE" w:rsidRDefault="009C35D9" w:rsidP="001C17F2">
      <w:pPr>
        <w:pStyle w:val="10"/>
        <w:jc w:val="both"/>
        <w:rPr>
          <w:rFonts w:ascii="Times New Roman" w:hAnsi="Times New Roman"/>
          <w:sz w:val="26"/>
          <w:szCs w:val="26"/>
        </w:rPr>
      </w:pPr>
    </w:p>
    <w:p w:rsidR="009C35D9" w:rsidRPr="009743AE" w:rsidRDefault="009C35D9" w:rsidP="001C17F2">
      <w:pPr>
        <w:pStyle w:val="10"/>
        <w:jc w:val="both"/>
        <w:rPr>
          <w:rFonts w:ascii="Times New Roman" w:hAnsi="Times New Roman"/>
          <w:sz w:val="26"/>
          <w:szCs w:val="26"/>
        </w:rPr>
      </w:pPr>
    </w:p>
    <w:p w:rsidR="009C35D9" w:rsidRPr="009743AE" w:rsidRDefault="009C35D9" w:rsidP="001C17F2">
      <w:pPr>
        <w:pStyle w:val="10"/>
        <w:jc w:val="both"/>
        <w:rPr>
          <w:rFonts w:ascii="Times New Roman" w:hAnsi="Times New Roman"/>
          <w:sz w:val="26"/>
          <w:szCs w:val="26"/>
        </w:rPr>
      </w:pPr>
      <w:r w:rsidRPr="009743AE">
        <w:rPr>
          <w:rFonts w:ascii="Times New Roman" w:hAnsi="Times New Roman"/>
          <w:sz w:val="26"/>
          <w:szCs w:val="26"/>
        </w:rPr>
        <w:t>Подпись Претендента</w:t>
      </w:r>
    </w:p>
    <w:p w:rsidR="009C35D9" w:rsidRPr="009743AE" w:rsidRDefault="009C35D9" w:rsidP="001C17F2">
      <w:pPr>
        <w:pStyle w:val="10"/>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9C35D9" w:rsidRPr="009743AE" w:rsidRDefault="009C35D9" w:rsidP="001C17F2">
      <w:pPr>
        <w:pStyle w:val="10"/>
        <w:jc w:val="both"/>
        <w:rPr>
          <w:rFonts w:ascii="Times New Roman" w:hAnsi="Times New Roman"/>
          <w:sz w:val="26"/>
          <w:szCs w:val="26"/>
        </w:rPr>
      </w:pPr>
    </w:p>
    <w:p w:rsidR="009C35D9" w:rsidRPr="009743AE" w:rsidRDefault="009C35D9" w:rsidP="001C17F2">
      <w:pPr>
        <w:pStyle w:val="10"/>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9C35D9" w:rsidRPr="009743AE" w:rsidRDefault="009C35D9" w:rsidP="001C17F2">
      <w:pPr>
        <w:pStyle w:val="10"/>
        <w:jc w:val="both"/>
        <w:rPr>
          <w:rFonts w:ascii="Times New Roman" w:hAnsi="Times New Roman"/>
          <w:sz w:val="26"/>
          <w:szCs w:val="26"/>
        </w:rPr>
      </w:pPr>
    </w:p>
    <w:p w:rsidR="009C35D9" w:rsidRDefault="009C35D9" w:rsidP="001C17F2">
      <w:pPr>
        <w:pStyle w:val="10"/>
        <w:jc w:val="both"/>
        <w:rPr>
          <w:rFonts w:ascii="Times New Roman" w:hAnsi="Times New Roman"/>
          <w:sz w:val="26"/>
          <w:szCs w:val="26"/>
        </w:rPr>
      </w:pPr>
    </w:p>
    <w:p w:rsidR="009C35D9" w:rsidRPr="009743AE" w:rsidRDefault="009C35D9" w:rsidP="001C17F2">
      <w:pPr>
        <w:pStyle w:val="10"/>
        <w:jc w:val="both"/>
        <w:rPr>
          <w:rFonts w:ascii="Times New Roman" w:hAnsi="Times New Roman"/>
          <w:sz w:val="26"/>
          <w:szCs w:val="26"/>
        </w:rPr>
      </w:pPr>
    </w:p>
    <w:p w:rsidR="009C35D9" w:rsidRPr="009743AE" w:rsidRDefault="009C35D9" w:rsidP="001C17F2">
      <w:pPr>
        <w:pStyle w:val="10"/>
        <w:jc w:val="both"/>
        <w:rPr>
          <w:rFonts w:ascii="Times New Roman" w:hAnsi="Times New Roman"/>
          <w:sz w:val="26"/>
          <w:szCs w:val="26"/>
        </w:rPr>
      </w:pPr>
    </w:p>
    <w:p w:rsidR="009C35D9" w:rsidRPr="009743AE" w:rsidRDefault="009C35D9" w:rsidP="001C17F2">
      <w:pPr>
        <w:pStyle w:val="10"/>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9C35D9" w:rsidRPr="009743AE" w:rsidRDefault="009C35D9" w:rsidP="001C17F2">
      <w:pPr>
        <w:pStyle w:val="10"/>
        <w:jc w:val="center"/>
        <w:rPr>
          <w:rFonts w:ascii="Times New Roman" w:hAnsi="Times New Roman"/>
          <w:b/>
          <w:sz w:val="26"/>
          <w:szCs w:val="26"/>
        </w:rPr>
      </w:pPr>
    </w:p>
    <w:p w:rsidR="009C35D9" w:rsidRPr="009743AE" w:rsidRDefault="009C35D9" w:rsidP="001C17F2">
      <w:pPr>
        <w:pStyle w:val="10"/>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9C35D9" w:rsidRPr="009743AE" w:rsidRDefault="009C35D9" w:rsidP="001C17F2">
      <w:pPr>
        <w:pStyle w:val="10"/>
        <w:tabs>
          <w:tab w:val="left" w:pos="3402"/>
        </w:tabs>
        <w:jc w:val="center"/>
        <w:rPr>
          <w:rFonts w:ascii="Times New Roman" w:hAnsi="Times New Roman"/>
          <w:b/>
          <w:sz w:val="26"/>
          <w:szCs w:val="26"/>
        </w:rPr>
      </w:pPr>
    </w:p>
    <w:p w:rsidR="009C35D9" w:rsidRPr="009743AE" w:rsidRDefault="009C35D9" w:rsidP="001C17F2">
      <w:pPr>
        <w:pStyle w:val="10"/>
        <w:tabs>
          <w:tab w:val="left" w:pos="3402"/>
        </w:tabs>
        <w:jc w:val="center"/>
        <w:rPr>
          <w:rFonts w:ascii="Times New Roman" w:hAnsi="Times New Roman"/>
          <w:b/>
          <w:sz w:val="26"/>
          <w:szCs w:val="26"/>
        </w:rPr>
      </w:pPr>
    </w:p>
    <w:p w:rsidR="009C35D9" w:rsidRPr="009743AE" w:rsidRDefault="009C35D9" w:rsidP="001C17F2">
      <w:pPr>
        <w:pStyle w:val="BodyText"/>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Pr="00961F8E" w:rsidRDefault="009C35D9" w:rsidP="00585946">
      <w:pPr>
        <w:pStyle w:val="Title"/>
        <w:ind w:right="0"/>
        <w:rPr>
          <w:b w:val="0"/>
        </w:rPr>
      </w:pPr>
      <w:r>
        <w:t xml:space="preserve">                                                                                                                              </w:t>
      </w:r>
      <w:r>
        <w:rPr>
          <w:b w:val="0"/>
        </w:rPr>
        <w:t>ПРОЕКТ</w:t>
      </w:r>
    </w:p>
    <w:p w:rsidR="009C35D9" w:rsidRDefault="009C35D9" w:rsidP="003871C2">
      <w:pPr>
        <w:pStyle w:val="Title"/>
        <w:ind w:right="0"/>
        <w:jc w:val="left"/>
      </w:pPr>
    </w:p>
    <w:p w:rsidR="009C35D9" w:rsidRDefault="009C35D9" w:rsidP="00585946">
      <w:pPr>
        <w:pStyle w:val="Title"/>
        <w:ind w:right="0"/>
      </w:pPr>
    </w:p>
    <w:p w:rsidR="009C35D9" w:rsidRDefault="009C35D9" w:rsidP="00585946">
      <w:pPr>
        <w:pStyle w:val="Title"/>
        <w:ind w:right="0"/>
      </w:pPr>
    </w:p>
    <w:p w:rsidR="009C35D9" w:rsidRDefault="009C35D9" w:rsidP="00585946">
      <w:pPr>
        <w:pStyle w:val="Title"/>
        <w:ind w:right="0"/>
      </w:pPr>
    </w:p>
    <w:p w:rsidR="009C35D9" w:rsidRDefault="009C35D9" w:rsidP="00451477">
      <w:pPr>
        <w:pStyle w:val="Title"/>
        <w:ind w:right="0"/>
      </w:pPr>
      <w:r w:rsidRPr="00A70E44">
        <w:t>ДОГОВОР  О  ЗАДАТКЕ  №</w:t>
      </w:r>
      <w:r>
        <w:t xml:space="preserve"> ___</w:t>
      </w:r>
    </w:p>
    <w:p w:rsidR="009C35D9" w:rsidRPr="00ED4B77" w:rsidRDefault="009C35D9" w:rsidP="00451477">
      <w:pPr>
        <w:pStyle w:val="Title"/>
        <w:ind w:right="0"/>
        <w:jc w:val="both"/>
        <w:rPr>
          <w:sz w:val="28"/>
          <w:szCs w:val="28"/>
        </w:rPr>
      </w:pPr>
    </w:p>
    <w:p w:rsidR="009C35D9" w:rsidRPr="0039705D" w:rsidRDefault="009C35D9" w:rsidP="00451477">
      <w:pPr>
        <w:pStyle w:val="BodyText"/>
        <w:spacing w:line="360" w:lineRule="auto"/>
        <w:jc w:val="both"/>
      </w:pPr>
      <w:r>
        <w:t>п. Палех</w:t>
      </w:r>
      <w:r>
        <w:tab/>
      </w:r>
      <w:r>
        <w:tab/>
      </w:r>
      <w:r>
        <w:tab/>
      </w:r>
      <w:r>
        <w:tab/>
      </w:r>
      <w:r>
        <w:tab/>
      </w:r>
      <w:r>
        <w:tab/>
      </w:r>
      <w:r>
        <w:tab/>
        <w:t xml:space="preserve">             «</w:t>
      </w:r>
      <w:r w:rsidRPr="00606DC8">
        <w:t>___»___________</w:t>
      </w:r>
      <w:r>
        <w:t>2018</w:t>
      </w:r>
      <w:r w:rsidRPr="0039705D">
        <w:t xml:space="preserve"> г.</w:t>
      </w:r>
    </w:p>
    <w:p w:rsidR="009C35D9" w:rsidRDefault="009C35D9" w:rsidP="00451477">
      <w:pPr>
        <w:jc w:val="both"/>
        <w:rPr>
          <w:b/>
          <w:bCs/>
        </w:rPr>
      </w:pPr>
      <w:r>
        <w:rPr>
          <w:b/>
          <w:bCs/>
        </w:rPr>
        <w:t xml:space="preserve">           </w:t>
      </w:r>
    </w:p>
    <w:p w:rsidR="009C35D9" w:rsidRPr="00D36694" w:rsidRDefault="009C35D9" w:rsidP="00451477">
      <w:pPr>
        <w:jc w:val="both"/>
        <w:rPr>
          <w:b/>
        </w:rPr>
      </w:pPr>
      <w:r>
        <w:rPr>
          <w:b/>
          <w:bCs/>
        </w:rPr>
        <w:t xml:space="preserve">           Администрация Палехского муниципального района </w:t>
      </w:r>
      <w:r>
        <w:rPr>
          <w:bCs/>
        </w:rPr>
        <w:t>в лице первого заместителя Главы администрации Палехского муниципального района, исполняющего полномочия Главы Палехского муниципального района Кузнецовой Светланы Ивановны,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Pr>
          <w:sz w:val="22"/>
        </w:rPr>
        <w:t>решения Совета Палехского муниципального района от 27.11.2015 № 83 «Об избрании  Главы  Палехского муниципального района» и распоряжения Главы Палехского муниципального района от 03.07.2017 № 1-р «Об исполнении обязанностей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9C35D9" w:rsidRPr="00A70E44" w:rsidRDefault="009C35D9" w:rsidP="00451477">
      <w:pPr>
        <w:ind w:firstLine="720"/>
        <w:jc w:val="both"/>
        <w:rPr>
          <w:sz w:val="28"/>
          <w:szCs w:val="28"/>
        </w:rPr>
      </w:pPr>
    </w:p>
    <w:p w:rsidR="009C35D9" w:rsidRPr="00D9353A" w:rsidRDefault="009C35D9" w:rsidP="00451477">
      <w:pPr>
        <w:jc w:val="center"/>
        <w:rPr>
          <w:b/>
        </w:rPr>
      </w:pPr>
      <w:r w:rsidRPr="00D9353A">
        <w:rPr>
          <w:b/>
        </w:rPr>
        <w:t>Статья 1.</w:t>
      </w:r>
      <w:r w:rsidRPr="00D9353A">
        <w:t xml:space="preserve"> </w:t>
      </w:r>
      <w:r w:rsidRPr="00D9353A">
        <w:rPr>
          <w:b/>
        </w:rPr>
        <w:t>Предмет Договора</w:t>
      </w:r>
    </w:p>
    <w:p w:rsidR="009C35D9" w:rsidRPr="006573B4" w:rsidRDefault="009C35D9" w:rsidP="00451477">
      <w:pPr>
        <w:pStyle w:val="Title"/>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по </w:t>
      </w:r>
      <w:r>
        <w:rPr>
          <w:b w:val="0"/>
          <w:szCs w:val="24"/>
        </w:rPr>
        <w:t>продаже</w:t>
      </w:r>
      <w:r w:rsidRPr="006573B4">
        <w:rPr>
          <w:b w:val="0"/>
          <w:szCs w:val="24"/>
        </w:rPr>
        <w:t xml:space="preserve"> 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9C35D9" w:rsidRPr="00D47C10" w:rsidRDefault="009C35D9" w:rsidP="00005B77">
      <w:pPr>
        <w:pStyle w:val="Title"/>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37:11:010501:9, площадью 165 кв.м., с местоположением:  Ивановская область, Палехский район, д. Теплово, ул. Зеленая, дом 9, для размещения минипредприятия по производству выпечки и хлебобулочных изделий</w:t>
      </w:r>
      <w:r w:rsidRPr="00D47C10">
        <w:rPr>
          <w:i/>
          <w:szCs w:val="24"/>
        </w:rPr>
        <w:t xml:space="preserve"> </w:t>
      </w:r>
    </w:p>
    <w:p w:rsidR="009C35D9" w:rsidRDefault="009C35D9" w:rsidP="00005B77">
      <w:pPr>
        <w:pStyle w:val="Title"/>
        <w:ind w:right="0"/>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мая </w:t>
      </w:r>
      <w:r w:rsidRPr="006573B4">
        <w:rPr>
          <w:b w:val="0"/>
        </w:rPr>
        <w:t>201</w:t>
      </w:r>
      <w:r>
        <w:rPr>
          <w:b w:val="0"/>
        </w:rPr>
        <w:t xml:space="preserve">8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9C35D9" w:rsidRPr="006573B4" w:rsidRDefault="009C35D9" w:rsidP="00005B77">
      <w:pPr>
        <w:pStyle w:val="Title"/>
        <w:ind w:right="0"/>
        <w:jc w:val="both"/>
        <w:rPr>
          <w:b w:val="0"/>
        </w:rPr>
      </w:pPr>
    </w:p>
    <w:p w:rsidR="009C35D9" w:rsidRPr="00005B77" w:rsidRDefault="009C35D9" w:rsidP="00451477">
      <w:pPr>
        <w:pStyle w:val="10"/>
        <w:jc w:val="both"/>
        <w:rPr>
          <w:b/>
          <w:i/>
          <w:sz w:val="24"/>
          <w:szCs w:val="24"/>
        </w:rPr>
      </w:pPr>
      <w:r w:rsidRPr="00005B77">
        <w:rPr>
          <w:rFonts w:ascii="Times New Roman" w:hAnsi="Times New Roman"/>
          <w:b/>
          <w:i/>
          <w:sz w:val="24"/>
          <w:szCs w:val="24"/>
        </w:rPr>
        <w:t xml:space="preserve">                  4 674 (Четыре тысячи шестьсот семьдесят четыре) </w:t>
      </w:r>
      <w:r w:rsidRPr="00005B77">
        <w:rPr>
          <w:b/>
          <w:i/>
          <w:sz w:val="24"/>
          <w:szCs w:val="24"/>
        </w:rPr>
        <w:t>рубля 78 коп.</w:t>
      </w:r>
    </w:p>
    <w:p w:rsidR="009C35D9" w:rsidRPr="00005B77" w:rsidRDefault="009C35D9" w:rsidP="00451477">
      <w:pPr>
        <w:pStyle w:val="10"/>
        <w:jc w:val="both"/>
        <w:rPr>
          <w:rFonts w:ascii="Times New Roman" w:hAnsi="Times New Roman"/>
          <w:b/>
          <w:i/>
          <w:sz w:val="24"/>
          <w:szCs w:val="24"/>
        </w:rPr>
      </w:pPr>
      <w:r w:rsidRPr="00005B77">
        <w:rPr>
          <w:rFonts w:ascii="Times New Roman" w:hAnsi="Times New Roman"/>
          <w:b/>
          <w:i/>
          <w:sz w:val="24"/>
          <w:szCs w:val="24"/>
        </w:rPr>
        <w:t xml:space="preserve"> </w:t>
      </w:r>
    </w:p>
    <w:p w:rsidR="009C35D9" w:rsidRPr="00993804" w:rsidRDefault="009C35D9" w:rsidP="00451477">
      <w:pPr>
        <w:pStyle w:val="10"/>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9C35D9" w:rsidRPr="00A70E44" w:rsidRDefault="009C35D9"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платы за земельный участок</w:t>
      </w:r>
      <w:r w:rsidRPr="00D9353A">
        <w:t>.</w:t>
      </w:r>
    </w:p>
    <w:p w:rsidR="009C35D9" w:rsidRPr="00A70E44" w:rsidRDefault="009C35D9" w:rsidP="00451477">
      <w:pPr>
        <w:ind w:firstLine="709"/>
        <w:jc w:val="both"/>
        <w:rPr>
          <w:sz w:val="28"/>
          <w:szCs w:val="28"/>
        </w:rPr>
      </w:pPr>
    </w:p>
    <w:p w:rsidR="009C35D9" w:rsidRPr="00CF7FDD" w:rsidRDefault="009C35D9" w:rsidP="00451477">
      <w:pPr>
        <w:pStyle w:val="Heading1"/>
        <w:ind w:right="0"/>
        <w:rPr>
          <w:sz w:val="24"/>
          <w:szCs w:val="24"/>
        </w:rPr>
      </w:pPr>
      <w:r w:rsidRPr="00CF7FDD">
        <w:rPr>
          <w:sz w:val="24"/>
          <w:szCs w:val="24"/>
        </w:rPr>
        <w:t>Статья 2. Перечисление денежных средств</w:t>
      </w:r>
    </w:p>
    <w:p w:rsidR="009C35D9" w:rsidRPr="00CF7FDD" w:rsidRDefault="009C35D9"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 xml:space="preserve">а именно «04» июля 2018 г., </w:t>
      </w:r>
      <w:r w:rsidRPr="00CF7FDD">
        <w:rPr>
          <w:sz w:val="24"/>
          <w:szCs w:val="24"/>
        </w:rPr>
        <w:t>и считаются внесенными с момента их зачисления на Счет Продавца.</w:t>
      </w:r>
    </w:p>
    <w:p w:rsidR="009C35D9" w:rsidRPr="00DA1855" w:rsidRDefault="009C35D9"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9C35D9" w:rsidRPr="00CF7FDD" w:rsidRDefault="009C35D9"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9C35D9" w:rsidRPr="00CF7FDD" w:rsidRDefault="009C35D9"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9C35D9" w:rsidRPr="00CF7FDD" w:rsidRDefault="009C35D9"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9C35D9" w:rsidRPr="00CF7FDD" w:rsidRDefault="009C35D9"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9C35D9" w:rsidRDefault="009C35D9" w:rsidP="00626560">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5D9" w:rsidRPr="00A70E44" w:rsidRDefault="009C35D9" w:rsidP="00451477">
      <w:pPr>
        <w:jc w:val="both"/>
        <w:rPr>
          <w:b/>
          <w:sz w:val="28"/>
          <w:szCs w:val="28"/>
        </w:rPr>
      </w:pPr>
    </w:p>
    <w:p w:rsidR="009C35D9" w:rsidRPr="00CF7FDD" w:rsidRDefault="009C35D9" w:rsidP="00451477">
      <w:pPr>
        <w:jc w:val="center"/>
        <w:rPr>
          <w:b/>
        </w:rPr>
      </w:pPr>
      <w:r w:rsidRPr="00CF7FDD">
        <w:rPr>
          <w:b/>
        </w:rPr>
        <w:t>Статья 3. Возврат денежных средств.</w:t>
      </w:r>
    </w:p>
    <w:p w:rsidR="009C35D9" w:rsidRPr="00254BE7" w:rsidRDefault="009C35D9"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9C35D9" w:rsidRPr="00254BE7" w:rsidRDefault="009C35D9"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9C35D9" w:rsidRPr="00254BE7" w:rsidRDefault="009C35D9"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9C35D9" w:rsidRPr="00254BE7" w:rsidRDefault="009C35D9"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9C35D9" w:rsidRPr="00254BE7" w:rsidRDefault="009C35D9"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9C35D9" w:rsidRDefault="009C35D9"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9C35D9" w:rsidRDefault="009C35D9" w:rsidP="00626560">
      <w:pPr>
        <w:widowControl w:val="0"/>
        <w:suppressAutoHyphens/>
        <w:jc w:val="both"/>
        <w:textAlignment w:val="baseline"/>
        <w:rPr>
          <w:kern w:val="1"/>
        </w:rPr>
      </w:pPr>
    </w:p>
    <w:p w:rsidR="009C35D9" w:rsidRPr="00254BE7" w:rsidRDefault="009C35D9"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9C35D9" w:rsidRPr="00254BE7" w:rsidRDefault="009C35D9"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9C35D9" w:rsidRPr="00254BE7" w:rsidRDefault="009C35D9"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9C35D9" w:rsidRDefault="009C35D9"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9C35D9" w:rsidRPr="00254BE7" w:rsidRDefault="009C35D9" w:rsidP="00626560">
      <w:pPr>
        <w:widowControl w:val="0"/>
        <w:jc w:val="both"/>
        <w:textAlignment w:val="baseline"/>
      </w:pPr>
    </w:p>
    <w:p w:rsidR="009C35D9" w:rsidRPr="00254BE7" w:rsidRDefault="009C35D9" w:rsidP="00626560">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9C35D9" w:rsidRDefault="009C35D9" w:rsidP="00626560">
      <w:pPr>
        <w:jc w:val="center"/>
        <w:rPr>
          <w:b/>
          <w:sz w:val="28"/>
          <w:szCs w:val="28"/>
        </w:rPr>
      </w:pPr>
    </w:p>
    <w:p w:rsidR="009C35D9" w:rsidRPr="00A70E44" w:rsidRDefault="009C35D9" w:rsidP="00626560">
      <w:pPr>
        <w:jc w:val="center"/>
        <w:rPr>
          <w:b/>
          <w:sz w:val="28"/>
          <w:szCs w:val="28"/>
        </w:rPr>
      </w:pPr>
    </w:p>
    <w:p w:rsidR="009C35D9" w:rsidRPr="005349C4" w:rsidRDefault="009C35D9" w:rsidP="00451477">
      <w:pPr>
        <w:jc w:val="center"/>
        <w:rPr>
          <w:b/>
        </w:rPr>
      </w:pPr>
      <w:r w:rsidRPr="005349C4">
        <w:rPr>
          <w:b/>
        </w:rPr>
        <w:t>Статья 4.</w:t>
      </w:r>
      <w:r w:rsidRPr="005349C4">
        <w:t xml:space="preserve"> </w:t>
      </w:r>
      <w:r w:rsidRPr="005349C4">
        <w:rPr>
          <w:b/>
        </w:rPr>
        <w:t>Срок действия договора</w:t>
      </w:r>
    </w:p>
    <w:p w:rsidR="009C35D9" w:rsidRPr="005349C4" w:rsidRDefault="009C35D9"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9C35D9" w:rsidRPr="005349C4" w:rsidRDefault="009C35D9"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9C35D9" w:rsidRPr="005349C4" w:rsidRDefault="009C35D9"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9C35D9" w:rsidRPr="005349C4" w:rsidRDefault="009C35D9"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9C35D9" w:rsidRPr="005349C4" w:rsidRDefault="009C35D9"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9C35D9" w:rsidRPr="005349C4" w:rsidRDefault="009C35D9"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9C35D9" w:rsidRPr="00A70E44" w:rsidRDefault="009C35D9"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9C35D9" w:rsidRPr="00A70E44" w:rsidRDefault="009C35D9" w:rsidP="00451477">
      <w:pPr>
        <w:jc w:val="both"/>
        <w:rPr>
          <w:sz w:val="28"/>
          <w:szCs w:val="28"/>
        </w:rPr>
      </w:pPr>
    </w:p>
    <w:p w:rsidR="009C35D9" w:rsidRPr="005349C4" w:rsidRDefault="009C35D9" w:rsidP="00451477">
      <w:pPr>
        <w:ind w:firstLine="142"/>
        <w:jc w:val="both"/>
        <w:rPr>
          <w:b/>
        </w:rPr>
      </w:pPr>
      <w:r w:rsidRPr="005349C4">
        <w:rPr>
          <w:b/>
        </w:rPr>
        <w:t>Статья 5.</w:t>
      </w:r>
      <w:r w:rsidRPr="005349C4">
        <w:t xml:space="preserve"> </w:t>
      </w:r>
      <w:r w:rsidRPr="005349C4">
        <w:rPr>
          <w:b/>
        </w:rPr>
        <w:t>Реквизиты сторон</w:t>
      </w:r>
    </w:p>
    <w:p w:rsidR="009C35D9" w:rsidRPr="005349C4" w:rsidRDefault="009C35D9" w:rsidP="00451477">
      <w:pPr>
        <w:tabs>
          <w:tab w:val="left" w:pos="0"/>
        </w:tabs>
        <w:jc w:val="both"/>
        <w:rPr>
          <w:b/>
        </w:rPr>
      </w:pPr>
    </w:p>
    <w:tbl>
      <w:tblPr>
        <w:tblW w:w="0" w:type="auto"/>
        <w:tblInd w:w="108" w:type="dxa"/>
        <w:tblLayout w:type="fixed"/>
        <w:tblLook w:val="0000"/>
      </w:tblPr>
      <w:tblGrid>
        <w:gridCol w:w="5103"/>
        <w:gridCol w:w="4820"/>
      </w:tblGrid>
      <w:tr w:rsidR="009C35D9" w:rsidRPr="005349C4" w:rsidTr="00744F6A">
        <w:tc>
          <w:tcPr>
            <w:tcW w:w="5103" w:type="dxa"/>
          </w:tcPr>
          <w:p w:rsidR="009C35D9" w:rsidRPr="005349C4" w:rsidRDefault="009C35D9" w:rsidP="00744F6A">
            <w:pPr>
              <w:pStyle w:val="Heading2"/>
              <w:jc w:val="both"/>
              <w:rPr>
                <w:sz w:val="24"/>
                <w:szCs w:val="24"/>
              </w:rPr>
            </w:pPr>
            <w:r w:rsidRPr="005349C4">
              <w:rPr>
                <w:sz w:val="24"/>
                <w:szCs w:val="24"/>
              </w:rPr>
              <w:t>Продавец</w:t>
            </w:r>
          </w:p>
        </w:tc>
        <w:tc>
          <w:tcPr>
            <w:tcW w:w="4820" w:type="dxa"/>
          </w:tcPr>
          <w:p w:rsidR="009C35D9" w:rsidRPr="005349C4" w:rsidRDefault="009C35D9" w:rsidP="00744F6A">
            <w:pPr>
              <w:pStyle w:val="Heading2"/>
              <w:jc w:val="both"/>
              <w:rPr>
                <w:sz w:val="24"/>
                <w:szCs w:val="24"/>
              </w:rPr>
            </w:pPr>
            <w:r w:rsidRPr="005349C4">
              <w:rPr>
                <w:sz w:val="24"/>
                <w:szCs w:val="24"/>
              </w:rPr>
              <w:t>Претендент</w:t>
            </w:r>
          </w:p>
        </w:tc>
      </w:tr>
      <w:tr w:rsidR="009C35D9" w:rsidRPr="005349C4" w:rsidTr="00744F6A">
        <w:trPr>
          <w:trHeight w:val="699"/>
        </w:trPr>
        <w:tc>
          <w:tcPr>
            <w:tcW w:w="5103" w:type="dxa"/>
          </w:tcPr>
          <w:p w:rsidR="009C35D9" w:rsidRPr="005349C4" w:rsidRDefault="009C35D9" w:rsidP="00744F6A">
            <w:pPr>
              <w:jc w:val="both"/>
            </w:pPr>
            <w:r>
              <w:t>Администрация Палехского муниципального района</w:t>
            </w:r>
          </w:p>
        </w:tc>
        <w:tc>
          <w:tcPr>
            <w:tcW w:w="4820" w:type="dxa"/>
          </w:tcPr>
          <w:p w:rsidR="009C35D9" w:rsidRPr="009858FA" w:rsidRDefault="009C35D9" w:rsidP="00744F6A">
            <w:pPr>
              <w:jc w:val="both"/>
              <w:rPr>
                <w:color w:val="FF0000"/>
              </w:rPr>
            </w:pPr>
          </w:p>
        </w:tc>
      </w:tr>
      <w:tr w:rsidR="009C35D9" w:rsidRPr="00073F7E" w:rsidTr="00744F6A">
        <w:trPr>
          <w:trHeight w:val="699"/>
        </w:trPr>
        <w:tc>
          <w:tcPr>
            <w:tcW w:w="5103" w:type="dxa"/>
          </w:tcPr>
          <w:p w:rsidR="009C35D9" w:rsidRDefault="009C35D9" w:rsidP="00744F6A">
            <w:pPr>
              <w:jc w:val="both"/>
            </w:pPr>
            <w:r>
              <w:t>155620, Ивановская обл., п. Палех, ул. Ленина, д.1</w:t>
            </w:r>
          </w:p>
          <w:p w:rsidR="009C35D9" w:rsidRDefault="009C35D9" w:rsidP="00744F6A">
            <w:pPr>
              <w:jc w:val="both"/>
            </w:pPr>
          </w:p>
          <w:p w:rsidR="009C35D9" w:rsidRDefault="009C35D9" w:rsidP="00744F6A">
            <w:pPr>
              <w:pStyle w:val="BodyTextIndent"/>
              <w:ind w:left="0"/>
              <w:jc w:val="both"/>
            </w:pPr>
            <w:r>
              <w:t>ИНН 3717002039, КПП 371701001,</w:t>
            </w:r>
          </w:p>
          <w:p w:rsidR="009C35D9" w:rsidRDefault="009C35D9" w:rsidP="00626560">
            <w:pPr>
              <w:pStyle w:val="BodyTextIndent"/>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9C35D9" w:rsidRDefault="009C35D9" w:rsidP="00744F6A">
            <w:pPr>
              <w:pStyle w:val="BodyTextIndent"/>
              <w:ind w:left="0"/>
              <w:jc w:val="both"/>
            </w:pPr>
            <w:r>
              <w:t>Р/с 40302810100003000080, БИК 042406001</w:t>
            </w:r>
          </w:p>
          <w:p w:rsidR="009C35D9" w:rsidRPr="005349C4" w:rsidRDefault="009C35D9" w:rsidP="00744F6A">
            <w:pPr>
              <w:jc w:val="both"/>
            </w:pPr>
          </w:p>
          <w:p w:rsidR="009C35D9" w:rsidRPr="005349C4" w:rsidRDefault="009C35D9" w:rsidP="00744F6A">
            <w:pPr>
              <w:jc w:val="both"/>
            </w:pPr>
          </w:p>
        </w:tc>
        <w:tc>
          <w:tcPr>
            <w:tcW w:w="4820" w:type="dxa"/>
          </w:tcPr>
          <w:p w:rsidR="009C35D9" w:rsidRPr="009858FA" w:rsidRDefault="009C35D9" w:rsidP="00744F6A">
            <w:pPr>
              <w:jc w:val="both"/>
              <w:rPr>
                <w:color w:val="FF0000"/>
              </w:rPr>
            </w:pPr>
          </w:p>
        </w:tc>
      </w:tr>
    </w:tbl>
    <w:p w:rsidR="009C35D9" w:rsidRDefault="009C35D9" w:rsidP="00451477">
      <w:pPr>
        <w:pStyle w:val="Heading2"/>
        <w:jc w:val="both"/>
        <w:rPr>
          <w:sz w:val="24"/>
          <w:szCs w:val="24"/>
        </w:rPr>
      </w:pPr>
    </w:p>
    <w:p w:rsidR="009C35D9" w:rsidRDefault="009C35D9" w:rsidP="00451477">
      <w:pPr>
        <w:pStyle w:val="Heading2"/>
        <w:jc w:val="both"/>
        <w:rPr>
          <w:sz w:val="24"/>
          <w:szCs w:val="24"/>
        </w:rPr>
      </w:pPr>
      <w:r w:rsidRPr="005349C4">
        <w:rPr>
          <w:sz w:val="24"/>
          <w:szCs w:val="24"/>
        </w:rPr>
        <w:t>Подписи Сторон</w:t>
      </w:r>
    </w:p>
    <w:p w:rsidR="009C35D9" w:rsidRPr="00626560" w:rsidRDefault="009C35D9" w:rsidP="00626560"/>
    <w:p w:rsidR="009C35D9" w:rsidRPr="005349C4" w:rsidRDefault="009C35D9"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9C35D9" w:rsidRPr="005349C4" w:rsidRDefault="009C35D9" w:rsidP="00451477">
      <w:pPr>
        <w:ind w:hanging="284"/>
        <w:jc w:val="both"/>
      </w:pPr>
    </w:p>
    <w:p w:rsidR="009C35D9" w:rsidRDefault="009C35D9" w:rsidP="00451477">
      <w:pPr>
        <w:tabs>
          <w:tab w:val="left" w:pos="5265"/>
        </w:tabs>
        <w:ind w:hanging="284"/>
        <w:jc w:val="both"/>
      </w:pPr>
      <w:r>
        <w:t xml:space="preserve">       ________________С.И. Кузнецова    </w:t>
      </w:r>
      <w:r w:rsidRPr="005349C4">
        <w:t xml:space="preserve">    </w:t>
      </w:r>
      <w:r>
        <w:t xml:space="preserve">                          _______________________________ </w:t>
      </w:r>
    </w:p>
    <w:p w:rsidR="009C35D9" w:rsidRPr="005349C4" w:rsidRDefault="009C35D9" w:rsidP="00451477">
      <w:pPr>
        <w:tabs>
          <w:tab w:val="left" w:pos="5265"/>
        </w:tabs>
        <w:ind w:hanging="284"/>
        <w:jc w:val="both"/>
      </w:pPr>
      <w:r>
        <w:t xml:space="preserve"> </w:t>
      </w:r>
      <w:r>
        <w:tab/>
      </w:r>
    </w:p>
    <w:p w:rsidR="009C35D9" w:rsidRPr="005349C4" w:rsidRDefault="009C35D9" w:rsidP="00451477">
      <w:pPr>
        <w:tabs>
          <w:tab w:val="left" w:pos="5265"/>
        </w:tabs>
        <w:jc w:val="both"/>
      </w:pPr>
      <w:r w:rsidRPr="005349C4">
        <w:t>м.п.</w:t>
      </w:r>
      <w:r>
        <w:tab/>
        <w:t xml:space="preserve">         м.п.</w:t>
      </w:r>
    </w:p>
    <w:p w:rsidR="009C35D9" w:rsidRDefault="009C35D9" w:rsidP="00451477">
      <w:pPr>
        <w:jc w:val="both"/>
      </w:pPr>
    </w:p>
    <w:p w:rsidR="009C35D9" w:rsidRDefault="009C35D9" w:rsidP="00451477">
      <w:pPr>
        <w:jc w:val="both"/>
      </w:pPr>
    </w:p>
    <w:p w:rsidR="009C35D9" w:rsidRDefault="009C35D9" w:rsidP="00451477">
      <w:pPr>
        <w:jc w:val="both"/>
      </w:pPr>
      <w:r>
        <w:t xml:space="preserve">                                                                                                                                        ПРОЕКТ</w:t>
      </w:r>
    </w:p>
    <w:p w:rsidR="009C35D9" w:rsidRPr="00585946" w:rsidRDefault="009C35D9" w:rsidP="00585946">
      <w:pPr>
        <w:pStyle w:val="Heading4"/>
        <w:jc w:val="center"/>
        <w:rPr>
          <w:rFonts w:ascii="Times New Roman" w:hAnsi="Times New Roman"/>
        </w:rPr>
      </w:pPr>
      <w:r w:rsidRPr="00585946">
        <w:rPr>
          <w:rFonts w:ascii="Times New Roman" w:hAnsi="Times New Roman"/>
        </w:rPr>
        <w:t>Договор купли-продажи</w:t>
      </w:r>
    </w:p>
    <w:p w:rsidR="009C35D9" w:rsidRDefault="009C35D9" w:rsidP="00585946">
      <w:pPr>
        <w:jc w:val="center"/>
        <w:rPr>
          <w:b/>
          <w:sz w:val="28"/>
          <w:szCs w:val="28"/>
        </w:rPr>
      </w:pPr>
      <w:r>
        <w:rPr>
          <w:b/>
          <w:sz w:val="28"/>
          <w:szCs w:val="28"/>
        </w:rPr>
        <w:t xml:space="preserve">земельного участка </w:t>
      </w:r>
    </w:p>
    <w:p w:rsidR="009C35D9" w:rsidRPr="00A70E44" w:rsidRDefault="009C35D9" w:rsidP="00585946">
      <w:pPr>
        <w:rPr>
          <w:sz w:val="28"/>
          <w:szCs w:val="28"/>
        </w:rPr>
      </w:pPr>
      <w:r>
        <w:rPr>
          <w:b/>
          <w:sz w:val="28"/>
          <w:szCs w:val="28"/>
        </w:rPr>
        <w:tab/>
      </w:r>
      <w:r>
        <w:rPr>
          <w:b/>
          <w:sz w:val="28"/>
          <w:szCs w:val="28"/>
        </w:rPr>
        <w:tab/>
      </w:r>
      <w:r>
        <w:rPr>
          <w:b/>
          <w:sz w:val="28"/>
          <w:szCs w:val="28"/>
        </w:rPr>
        <w:tab/>
      </w:r>
    </w:p>
    <w:p w:rsidR="009C35D9" w:rsidRPr="007C42E8" w:rsidRDefault="009C35D9" w:rsidP="00585946">
      <w:pPr>
        <w:rPr>
          <w:color w:val="FF0000"/>
        </w:rPr>
      </w:pPr>
      <w:r>
        <w:t>п. Палех</w:t>
      </w:r>
      <w:r w:rsidRPr="00FE12F0">
        <w:tab/>
      </w:r>
      <w:r w:rsidRPr="00FE12F0">
        <w:tab/>
      </w:r>
      <w:r w:rsidRPr="00FE12F0">
        <w:tab/>
      </w:r>
      <w:r w:rsidRPr="00FE12F0">
        <w:tab/>
      </w:r>
      <w:r w:rsidRPr="00FE12F0">
        <w:tab/>
      </w:r>
      <w:r w:rsidRPr="00FE12F0">
        <w:tab/>
      </w:r>
      <w:r w:rsidRPr="00FE12F0">
        <w:tab/>
      </w:r>
      <w:r>
        <w:t xml:space="preserve">           </w:t>
      </w:r>
      <w:r>
        <w:tab/>
      </w:r>
      <w:r w:rsidRPr="00752901">
        <w:t xml:space="preserve">« </w:t>
      </w:r>
      <w:r>
        <w:t>____</w:t>
      </w:r>
      <w:r w:rsidRPr="00752901">
        <w:t xml:space="preserve">» </w:t>
      </w:r>
      <w:r>
        <w:t>_____________</w:t>
      </w:r>
      <w:r w:rsidRPr="00541306">
        <w:t>201</w:t>
      </w:r>
      <w:r>
        <w:t>8</w:t>
      </w:r>
      <w:r w:rsidRPr="00541306">
        <w:t>г.</w:t>
      </w:r>
    </w:p>
    <w:p w:rsidR="009C35D9" w:rsidRPr="00FE12F0" w:rsidRDefault="009C35D9" w:rsidP="00585946">
      <w:pPr>
        <w:ind w:firstLine="720"/>
        <w:jc w:val="both"/>
      </w:pPr>
    </w:p>
    <w:p w:rsidR="009C35D9" w:rsidRDefault="009C35D9" w:rsidP="008B6305">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8B6305">
        <w:rPr>
          <w:sz w:val="24"/>
          <w:szCs w:val="24"/>
        </w:rPr>
        <w:t xml:space="preserve">именуемая в дальнейшем </w:t>
      </w:r>
      <w:r w:rsidRPr="008B6305">
        <w:rPr>
          <w:b/>
          <w:sz w:val="24"/>
          <w:szCs w:val="24"/>
        </w:rPr>
        <w:t>«Продавец»</w:t>
      </w:r>
      <w:r w:rsidRPr="008B6305">
        <w:rPr>
          <w:sz w:val="24"/>
          <w:szCs w:val="24"/>
        </w:rPr>
        <w:t xml:space="preserve">, </w:t>
      </w:r>
      <w:r w:rsidRPr="00626560">
        <w:rPr>
          <w:bCs/>
          <w:sz w:val="24"/>
          <w:szCs w:val="24"/>
        </w:rPr>
        <w:t>в лице первого заместителя Главы администрации Палехского муниципального района, исполняющего полномочия Главы Палехского муниципального района Кузнецовой Светланы Ивановны,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sidRPr="008A1859">
        <w:rPr>
          <w:sz w:val="24"/>
          <w:szCs w:val="24"/>
        </w:rPr>
        <w:t>решения Совета Палехского муниципального района от 27.11.2015 № 83 «Об избрании  Главы  Палехского муниципального района» и распоряжения Главы Палехского муниципального района от 03.07.2017 № 1-р «Об исполнении обязанностей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Pr="00BE17C4">
        <w:rPr>
          <w:color w:val="000000"/>
          <w:sz w:val="22"/>
          <w:szCs w:val="22"/>
        </w:rPr>
        <w:t>»,</w:t>
      </w:r>
      <w:r w:rsidRPr="008B6305">
        <w:rPr>
          <w:sz w:val="24"/>
          <w:szCs w:val="24"/>
        </w:rPr>
        <w:t xml:space="preserve"> с одной стороны, </w:t>
      </w:r>
    </w:p>
    <w:p w:rsidR="009C35D9" w:rsidRPr="008B6305" w:rsidRDefault="009C35D9" w:rsidP="008B6305">
      <w:pPr>
        <w:pStyle w:val="21"/>
        <w:tabs>
          <w:tab w:val="left" w:pos="720"/>
        </w:tabs>
        <w:spacing w:line="264" w:lineRule="auto"/>
        <w:ind w:right="0" w:firstLine="720"/>
        <w:rPr>
          <w:sz w:val="24"/>
          <w:szCs w:val="24"/>
        </w:rPr>
      </w:pPr>
      <w:r w:rsidRPr="008B6305">
        <w:rPr>
          <w:sz w:val="24"/>
          <w:szCs w:val="24"/>
        </w:rPr>
        <w:t xml:space="preserve">и </w:t>
      </w:r>
      <w:r>
        <w:rPr>
          <w:sz w:val="24"/>
          <w:szCs w:val="24"/>
        </w:rPr>
        <w:t>_______</w:t>
      </w:r>
      <w:r w:rsidRPr="008B6305">
        <w:rPr>
          <w:sz w:val="24"/>
          <w:szCs w:val="24"/>
        </w:rPr>
        <w:t>_______________________</w:t>
      </w:r>
      <w:r>
        <w:rPr>
          <w:sz w:val="24"/>
          <w:szCs w:val="24"/>
        </w:rPr>
        <w:t>___________________________,</w:t>
      </w:r>
      <w:r w:rsidRPr="008B6305">
        <w:rPr>
          <w:sz w:val="24"/>
          <w:szCs w:val="24"/>
        </w:rPr>
        <w:t xml:space="preserve"> именуемый в дальнейшем “</w:t>
      </w:r>
      <w:r w:rsidRPr="008B6305">
        <w:rPr>
          <w:b/>
          <w:sz w:val="24"/>
          <w:szCs w:val="24"/>
        </w:rPr>
        <w:t>Покупатель</w:t>
      </w:r>
      <w:r w:rsidRPr="008B6305">
        <w:rPr>
          <w:sz w:val="24"/>
          <w:szCs w:val="24"/>
        </w:rPr>
        <w:t>”,</w:t>
      </w:r>
      <w:r>
        <w:rPr>
          <w:sz w:val="24"/>
          <w:szCs w:val="24"/>
        </w:rPr>
        <w:t xml:space="preserve"> в лице _________________________________________________, действующего на основании _______________________________________________, </w:t>
      </w:r>
      <w:r w:rsidRPr="008B6305">
        <w:rPr>
          <w:sz w:val="24"/>
          <w:szCs w:val="24"/>
        </w:rPr>
        <w:t xml:space="preserve">  с другой стороны</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Pr>
          <w:sz w:val="24"/>
          <w:szCs w:val="24"/>
        </w:rPr>
        <w:t>___________</w:t>
      </w:r>
      <w:r w:rsidRPr="008B6305">
        <w:rPr>
          <w:sz w:val="24"/>
          <w:szCs w:val="24"/>
        </w:rPr>
        <w:t xml:space="preserve"> 201</w:t>
      </w:r>
      <w:r>
        <w:rPr>
          <w:sz w:val="24"/>
          <w:szCs w:val="24"/>
        </w:rPr>
        <w:t>8</w:t>
      </w:r>
      <w:r w:rsidRPr="008B6305">
        <w:rPr>
          <w:sz w:val="24"/>
          <w:szCs w:val="24"/>
        </w:rPr>
        <w:t xml:space="preserve"> г. № </w:t>
      </w:r>
      <w:r>
        <w:rPr>
          <w:sz w:val="24"/>
          <w:szCs w:val="24"/>
        </w:rPr>
        <w:t>____</w:t>
      </w:r>
      <w:r w:rsidRPr="008B6305">
        <w:rPr>
          <w:sz w:val="24"/>
          <w:szCs w:val="24"/>
        </w:rPr>
        <w:t>, и на основании Протокола № ____ от «___» _________ 201</w:t>
      </w:r>
      <w:r>
        <w:rPr>
          <w:sz w:val="24"/>
          <w:szCs w:val="24"/>
        </w:rPr>
        <w:t>8</w:t>
      </w:r>
      <w:r w:rsidRPr="008B6305">
        <w:rPr>
          <w:sz w:val="24"/>
          <w:szCs w:val="24"/>
        </w:rPr>
        <w:t xml:space="preserve">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9C35D9" w:rsidRPr="007F1F1B" w:rsidRDefault="009C35D9" w:rsidP="00585946">
      <w:pPr>
        <w:ind w:firstLine="720"/>
        <w:jc w:val="center"/>
        <w:rPr>
          <w:b/>
        </w:rPr>
      </w:pPr>
    </w:p>
    <w:p w:rsidR="009C35D9" w:rsidRPr="007F1F1B" w:rsidRDefault="009C35D9" w:rsidP="0092738E">
      <w:pPr>
        <w:ind w:firstLine="720"/>
        <w:rPr>
          <w:b/>
        </w:rPr>
      </w:pPr>
      <w:r w:rsidRPr="007F1F1B">
        <w:rPr>
          <w:b/>
        </w:rPr>
        <w:t>Статья 1. Предмет Договора</w:t>
      </w:r>
    </w:p>
    <w:p w:rsidR="009C35D9" w:rsidRPr="007F1F1B" w:rsidRDefault="009C35D9" w:rsidP="00585946">
      <w:pPr>
        <w:ind w:firstLine="720"/>
        <w:jc w:val="both"/>
      </w:pPr>
    </w:p>
    <w:p w:rsidR="009C35D9" w:rsidRDefault="009C35D9" w:rsidP="00585946">
      <w:pPr>
        <w:pStyle w:val="Title"/>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37:11:010501:9</w:t>
      </w:r>
      <w:r w:rsidRPr="0006052F">
        <w:rPr>
          <w:b w:val="0"/>
        </w:rPr>
        <w:t xml:space="preserve"> (далее – </w:t>
      </w:r>
      <w:r>
        <w:rPr>
          <w:b w:val="0"/>
        </w:rPr>
        <w:t>Участок</w:t>
      </w:r>
      <w:r w:rsidRPr="0006052F">
        <w:rPr>
          <w:b w:val="0"/>
        </w:rPr>
        <w:t>).</w:t>
      </w:r>
    </w:p>
    <w:p w:rsidR="009C35D9" w:rsidRDefault="009C35D9" w:rsidP="006A2F74">
      <w:pPr>
        <w:pStyle w:val="Title"/>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9C35D9" w:rsidRDefault="009C35D9" w:rsidP="00585946">
      <w:pPr>
        <w:numPr>
          <w:ilvl w:val="12"/>
          <w:numId w:val="0"/>
        </w:numPr>
        <w:ind w:firstLine="720"/>
        <w:jc w:val="both"/>
      </w:pPr>
      <w:r>
        <w:t xml:space="preserve">- </w:t>
      </w:r>
      <w:r w:rsidRPr="00961F8E">
        <w:t>земельный участок из категории земель населенных пунктов площадью 165 кв.м., с местоположением:  Ивановская область, Палехский район, д. Теплово, ул. Зеленая, дом 9, для размещения минипредприятия по производству выпечки и хлебобулочных изделий</w:t>
      </w:r>
      <w:r>
        <w:t>.</w:t>
      </w:r>
      <w:r w:rsidRPr="00D47C10">
        <w:rPr>
          <w:b/>
          <w:i/>
        </w:rPr>
        <w:t xml:space="preserve"> </w:t>
      </w:r>
    </w:p>
    <w:p w:rsidR="009C35D9" w:rsidRDefault="009C35D9"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9C35D9" w:rsidRPr="007F1F1B" w:rsidRDefault="009C35D9" w:rsidP="00585946">
      <w:pPr>
        <w:numPr>
          <w:ilvl w:val="12"/>
          <w:numId w:val="0"/>
        </w:numPr>
        <w:ind w:firstLine="720"/>
        <w:jc w:val="both"/>
      </w:pPr>
      <w:r w:rsidRPr="007F1F1B">
        <w:t>1.4. Стороны по настоящему Договору обязуются:</w:t>
      </w:r>
    </w:p>
    <w:p w:rsidR="009C35D9" w:rsidRPr="007F1F1B" w:rsidRDefault="009C35D9" w:rsidP="00585946">
      <w:pPr>
        <w:numPr>
          <w:ilvl w:val="12"/>
          <w:numId w:val="0"/>
        </w:numPr>
        <w:jc w:val="both"/>
      </w:pPr>
      <w:r w:rsidRPr="007F1F1B">
        <w:t>Покупатель обязуется:</w:t>
      </w:r>
    </w:p>
    <w:p w:rsidR="009C35D9" w:rsidRPr="007F1F1B" w:rsidRDefault="009C35D9" w:rsidP="0092738E">
      <w:pPr>
        <w:jc w:val="both"/>
      </w:pPr>
      <w:r>
        <w:t xml:space="preserve">            - </w:t>
      </w:r>
      <w:r w:rsidRPr="007F1F1B">
        <w:t xml:space="preserve">произвести оплату </w:t>
      </w:r>
      <w:r>
        <w:t>Участка</w:t>
      </w:r>
      <w:r w:rsidRPr="007F1F1B">
        <w:t xml:space="preserve"> в сумме и на условиях, установленных статье</w:t>
      </w:r>
      <w:r>
        <w:t>й</w:t>
      </w:r>
      <w:r w:rsidRPr="007F1F1B">
        <w:t xml:space="preserve"> 2 настоящего Договора;</w:t>
      </w:r>
    </w:p>
    <w:p w:rsidR="009C35D9" w:rsidRDefault="009C35D9" w:rsidP="0092738E">
      <w:pPr>
        <w:jc w:val="both"/>
      </w:pPr>
      <w:r>
        <w:t xml:space="preserve">            - </w:t>
      </w:r>
      <w:r w:rsidRPr="007F1F1B">
        <w:t xml:space="preserve"> принять </w:t>
      </w:r>
      <w:r>
        <w:t>Участок в собственность;</w:t>
      </w:r>
    </w:p>
    <w:p w:rsidR="009C35D9" w:rsidRDefault="009C35D9" w:rsidP="00585946">
      <w:pPr>
        <w:jc w:val="both"/>
      </w:pPr>
      <w:r w:rsidRPr="007F1F1B">
        <w:t>Продавец обязуется:</w:t>
      </w:r>
    </w:p>
    <w:p w:rsidR="009C35D9" w:rsidRPr="007F1F1B" w:rsidRDefault="009C35D9" w:rsidP="0092738E">
      <w:pPr>
        <w:jc w:val="both"/>
      </w:pPr>
      <w:r>
        <w:t xml:space="preserve">            - осуществить действия по передаче Участка в собственность Покупателя в порядке, установленном статьей 3 настоящего Договора.</w:t>
      </w:r>
    </w:p>
    <w:p w:rsidR="009C35D9" w:rsidRDefault="009C35D9" w:rsidP="00585946">
      <w:pPr>
        <w:pStyle w:val="21"/>
        <w:ind w:right="0" w:firstLine="0"/>
        <w:jc w:val="left"/>
        <w:rPr>
          <w:b/>
        </w:rPr>
      </w:pPr>
      <w:r>
        <w:t xml:space="preserve">            </w:t>
      </w:r>
    </w:p>
    <w:p w:rsidR="009C35D9" w:rsidRPr="007F1F1B" w:rsidRDefault="009C35D9" w:rsidP="0092738E">
      <w:pPr>
        <w:ind w:firstLine="720"/>
        <w:rPr>
          <w:b/>
        </w:rPr>
      </w:pPr>
      <w:r w:rsidRPr="007F1F1B">
        <w:rPr>
          <w:b/>
        </w:rPr>
        <w:t xml:space="preserve">Статья 2. Порядок оплаты </w:t>
      </w:r>
      <w:r>
        <w:rPr>
          <w:b/>
        </w:rPr>
        <w:t>земельного участка</w:t>
      </w:r>
    </w:p>
    <w:p w:rsidR="009C35D9" w:rsidRPr="007F1F1B" w:rsidRDefault="009C35D9" w:rsidP="00585946">
      <w:pPr>
        <w:ind w:firstLine="720"/>
        <w:jc w:val="center"/>
        <w:rPr>
          <w:b/>
        </w:rPr>
      </w:pPr>
    </w:p>
    <w:p w:rsidR="009C35D9" w:rsidRDefault="009C35D9" w:rsidP="00585946">
      <w:pPr>
        <w:ind w:firstLine="851"/>
        <w:jc w:val="both"/>
        <w:rPr>
          <w:color w:val="FF0000"/>
        </w:rPr>
      </w:pPr>
      <w:r w:rsidRPr="007F1F1B">
        <w:t xml:space="preserve">2.1. Установленная по итогам Аукциона цена продажи </w:t>
      </w:r>
      <w:r>
        <w:t xml:space="preserve">Участка составляет </w:t>
      </w:r>
      <w:r>
        <w:rPr>
          <w:b/>
        </w:rPr>
        <w:t>_________</w:t>
      </w:r>
      <w:r>
        <w:t xml:space="preserve"> (____________________________________________________________) рублей</w:t>
      </w:r>
      <w:r>
        <w:rPr>
          <w:color w:val="FF0000"/>
        </w:rPr>
        <w:t>.</w:t>
      </w:r>
    </w:p>
    <w:p w:rsidR="009C35D9" w:rsidRPr="007F1F1B" w:rsidRDefault="009C35D9" w:rsidP="00585946">
      <w:pPr>
        <w:ind w:firstLine="851"/>
        <w:jc w:val="both"/>
      </w:pPr>
      <w:r w:rsidRPr="007F1F1B">
        <w:t xml:space="preserve">2.2. Задаток в сумме </w:t>
      </w:r>
      <w:r>
        <w:rPr>
          <w:b/>
        </w:rPr>
        <w:t>_______</w:t>
      </w:r>
      <w:r w:rsidRPr="00752901">
        <w:t xml:space="preserve"> (</w:t>
      </w:r>
      <w:r>
        <w:rPr>
          <w:i/>
        </w:rPr>
        <w:t>________________________</w:t>
      </w:r>
      <w:r w:rsidRPr="0006052F">
        <w:t>)</w:t>
      </w:r>
      <w:r w:rsidRPr="00236570">
        <w:t xml:space="preserve"> рублей</w:t>
      </w:r>
      <w:r w:rsidRPr="007F1F1B">
        <w:t>, внесенный Покупателем на счет Продавца в соответствии с Договором о з</w:t>
      </w:r>
      <w:r>
        <w:t>адатке  № ___ от «__» _______</w:t>
      </w:r>
      <w:r w:rsidRPr="0006052F">
        <w:t>201</w:t>
      </w:r>
      <w:r>
        <w:t>8</w:t>
      </w:r>
      <w:r w:rsidRPr="0006052F">
        <w:t xml:space="preserve"> г.  </w:t>
      </w:r>
      <w:r w:rsidRPr="007F1F1B">
        <w:t xml:space="preserve">(далее – Договор о задатке), засчитывается в счет оплаты </w:t>
      </w:r>
      <w:r>
        <w:t>за Участок, Лот 1</w:t>
      </w:r>
      <w:r w:rsidRPr="007F1F1B">
        <w:t>.</w:t>
      </w:r>
    </w:p>
    <w:p w:rsidR="009C35D9" w:rsidRDefault="009C35D9"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 xml:space="preserve">которые должны быть внесены единовременно в безналичном порядке в </w:t>
      </w:r>
      <w:r>
        <w:t xml:space="preserve">течении 10 (десяти) рабочих дней после подписания договора купли-продажи путем перечисления денежных средств </w:t>
      </w:r>
      <w:r w:rsidRPr="007F1F1B">
        <w:t>на счет</w:t>
      </w:r>
      <w:r>
        <w:t xml:space="preserve"> Продавца:</w:t>
      </w:r>
    </w:p>
    <w:p w:rsidR="009C35D9" w:rsidRPr="004573A2" w:rsidRDefault="009C35D9" w:rsidP="00585946">
      <w:pPr>
        <w:ind w:firstLine="851"/>
        <w:jc w:val="both"/>
      </w:pPr>
      <w:r w:rsidRPr="007C42E8">
        <w:rPr>
          <w:b/>
          <w:i/>
        </w:rPr>
        <w:t>Получатель:</w:t>
      </w:r>
      <w:r>
        <w:rPr>
          <w:i/>
        </w:rPr>
        <w:t xml:space="preserve"> </w:t>
      </w:r>
      <w:r>
        <w:t xml:space="preserve">УФК по Ивановской области (администрация Палехского муниципального района л/с 04333012430), р/с </w:t>
      </w:r>
      <w:r w:rsidRPr="00993804">
        <w:t xml:space="preserve">№ </w:t>
      </w:r>
      <w:r>
        <w:t>401018107</w:t>
      </w:r>
      <w:r w:rsidRPr="00656428">
        <w:t>0000</w:t>
      </w:r>
      <w:r>
        <w:t>0</w:t>
      </w:r>
      <w:r w:rsidRPr="00656428">
        <w:t>0</w:t>
      </w:r>
      <w:r>
        <w:t>1</w:t>
      </w:r>
      <w:r w:rsidRPr="00656428">
        <w:t>00</w:t>
      </w:r>
      <w:r>
        <w:t>01</w:t>
      </w:r>
      <w:r w:rsidRPr="00993804">
        <w:t xml:space="preserve"> в </w:t>
      </w:r>
      <w:r>
        <w:t>Банке: отделение Иваново г. Иваново</w:t>
      </w:r>
      <w:r w:rsidRPr="00993804">
        <w:t>, БИК 042406001</w:t>
      </w:r>
      <w:r>
        <w:t xml:space="preserve">, ИНН 3717002039, КПП </w:t>
      </w:r>
      <w:r w:rsidRPr="00993804">
        <w:t>37</w:t>
      </w:r>
      <w:r>
        <w:t>17</w:t>
      </w:r>
      <w:r w:rsidRPr="00993804">
        <w:t>010</w:t>
      </w:r>
      <w:r>
        <w:t>01,  КБК 05111406013050000430, ОКТМО 24617412.</w:t>
      </w:r>
    </w:p>
    <w:p w:rsidR="009C35D9" w:rsidRPr="007F1F1B" w:rsidRDefault="009C35D9" w:rsidP="006A3AF7">
      <w:pPr>
        <w:pStyle w:val="BodyText21"/>
        <w:ind w:firstLine="0"/>
        <w:rPr>
          <w:sz w:val="24"/>
          <w:szCs w:val="24"/>
        </w:rPr>
      </w:pPr>
      <w:r>
        <w:rPr>
          <w:sz w:val="24"/>
          <w:szCs w:val="24"/>
        </w:rPr>
        <w:t xml:space="preserve">            </w:t>
      </w: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9C35D9" w:rsidRDefault="009C35D9"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9C35D9" w:rsidRPr="007F1F1B" w:rsidRDefault="009C35D9"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9C35D9" w:rsidRPr="006A3AF7" w:rsidRDefault="009C35D9" w:rsidP="006A3AF7">
      <w:pPr>
        <w:pStyle w:val="Heading3"/>
        <w:rPr>
          <w:rFonts w:ascii="Times New Roman" w:hAnsi="Times New Roman"/>
          <w:sz w:val="24"/>
          <w:szCs w:val="24"/>
        </w:rPr>
      </w:pPr>
      <w:r>
        <w:rPr>
          <w:rFonts w:ascii="Times New Roman" w:hAnsi="Times New Roman"/>
          <w:sz w:val="24"/>
          <w:szCs w:val="24"/>
        </w:rPr>
        <w:t xml:space="preserve">            </w:t>
      </w:r>
      <w:r w:rsidRPr="006A3AF7">
        <w:rPr>
          <w:rFonts w:ascii="Times New Roman" w:hAnsi="Times New Roman"/>
          <w:sz w:val="24"/>
          <w:szCs w:val="24"/>
        </w:rPr>
        <w:t xml:space="preserve">Статья 3. Переход права собственности на </w:t>
      </w:r>
      <w:r>
        <w:rPr>
          <w:rFonts w:ascii="Times New Roman" w:hAnsi="Times New Roman"/>
          <w:sz w:val="24"/>
          <w:szCs w:val="24"/>
        </w:rPr>
        <w:t>Участок</w:t>
      </w:r>
    </w:p>
    <w:p w:rsidR="009C35D9" w:rsidRPr="006A3AF7" w:rsidRDefault="009C35D9" w:rsidP="00585946">
      <w:pPr>
        <w:ind w:firstLine="720"/>
        <w:jc w:val="both"/>
        <w:rPr>
          <w:b/>
        </w:rPr>
      </w:pPr>
    </w:p>
    <w:p w:rsidR="009C35D9" w:rsidRDefault="009C35D9" w:rsidP="00585946">
      <w:pPr>
        <w:pStyle w:val="210"/>
        <w:ind w:right="0"/>
        <w:rPr>
          <w:sz w:val="24"/>
          <w:szCs w:val="24"/>
        </w:rPr>
      </w:pPr>
      <w:r w:rsidRPr="007F1F1B">
        <w:rPr>
          <w:sz w:val="24"/>
          <w:szCs w:val="24"/>
        </w:rPr>
        <w:t xml:space="preserve">3.1. </w:t>
      </w:r>
      <w:r>
        <w:rPr>
          <w:sz w:val="24"/>
          <w:szCs w:val="24"/>
        </w:rPr>
        <w:t>Участок считается переданным покупателю с момента подписания Сторонами акта приема-передачи земельного участка, являющегося неотъемлемой частью настоящего Договора.</w:t>
      </w:r>
    </w:p>
    <w:p w:rsidR="009C35D9" w:rsidRPr="007F1F1B" w:rsidRDefault="009C35D9" w:rsidP="00585946">
      <w:pPr>
        <w:pStyle w:val="210"/>
        <w:ind w:right="0"/>
        <w:rPr>
          <w:sz w:val="24"/>
          <w:szCs w:val="24"/>
        </w:rPr>
      </w:pPr>
      <w:r>
        <w:rPr>
          <w:sz w:val="24"/>
          <w:szCs w:val="24"/>
        </w:rPr>
        <w:t xml:space="preserve">3.2. </w:t>
      </w:r>
      <w:r w:rsidRPr="007F1F1B">
        <w:rPr>
          <w:sz w:val="24"/>
          <w:szCs w:val="24"/>
        </w:rPr>
        <w:t xml:space="preserve">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9C35D9" w:rsidRPr="007F1F1B" w:rsidRDefault="009C35D9"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9C35D9" w:rsidRPr="007F1F1B" w:rsidRDefault="009C35D9" w:rsidP="00585946">
      <w:pPr>
        <w:pStyle w:val="210"/>
        <w:ind w:right="0"/>
        <w:rPr>
          <w:sz w:val="24"/>
          <w:szCs w:val="24"/>
        </w:rPr>
      </w:pPr>
      <w:r w:rsidRPr="007F1F1B">
        <w:t>3.</w:t>
      </w:r>
      <w:r>
        <w:t>3</w:t>
      </w:r>
      <w:r w:rsidRPr="007F1F1B">
        <w:t xml:space="preserve">.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9C35D9" w:rsidRPr="002C6216" w:rsidRDefault="009C35D9" w:rsidP="002C6216">
      <w:pPr>
        <w:pStyle w:val="Heading3"/>
        <w:rPr>
          <w:rFonts w:ascii="Times New Roman" w:hAnsi="Times New Roman"/>
          <w:sz w:val="24"/>
          <w:szCs w:val="24"/>
        </w:rPr>
      </w:pPr>
      <w:r>
        <w:rPr>
          <w:rFonts w:ascii="Times New Roman" w:hAnsi="Times New Roman"/>
          <w:sz w:val="24"/>
          <w:szCs w:val="24"/>
        </w:rPr>
        <w:t xml:space="preserve">             </w:t>
      </w:r>
      <w:r w:rsidRPr="002C6216">
        <w:rPr>
          <w:rFonts w:ascii="Times New Roman" w:hAnsi="Times New Roman"/>
          <w:sz w:val="24"/>
          <w:szCs w:val="24"/>
        </w:rPr>
        <w:t>Статья 4. Ответственность Сторон</w:t>
      </w:r>
    </w:p>
    <w:p w:rsidR="009C35D9" w:rsidRPr="007F1F1B" w:rsidRDefault="009C35D9" w:rsidP="00585946">
      <w:pPr>
        <w:ind w:firstLine="851"/>
        <w:jc w:val="both"/>
        <w:rPr>
          <w:b/>
        </w:rPr>
      </w:pPr>
    </w:p>
    <w:p w:rsidR="009C35D9" w:rsidRPr="007F1F1B" w:rsidRDefault="009C35D9"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C35D9" w:rsidRPr="007F1F1B" w:rsidRDefault="009C35D9"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9C35D9" w:rsidRDefault="009C35D9" w:rsidP="00585946">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w:t>
      </w:r>
      <w:r>
        <w:t xml:space="preserve">                                  </w:t>
      </w:r>
    </w:p>
    <w:p w:rsidR="009C35D9" w:rsidRPr="007F1F1B" w:rsidRDefault="009C35D9" w:rsidP="00585946">
      <w:pPr>
        <w:jc w:val="both"/>
      </w:pPr>
      <w:r w:rsidRPr="007F1F1B">
        <w:t xml:space="preserve">исполнения обязательств по оплате </w:t>
      </w:r>
      <w:r>
        <w:t>Участка</w:t>
      </w:r>
      <w:r w:rsidRPr="007F1F1B">
        <w:t>, установленных статьей 2 настоящего Договора.</w:t>
      </w:r>
    </w:p>
    <w:p w:rsidR="009C35D9" w:rsidRDefault="009C35D9" w:rsidP="00585946">
      <w:pPr>
        <w:ind w:firstLine="851"/>
        <w:jc w:val="both"/>
      </w:pPr>
      <w:r w:rsidRPr="007F1F1B">
        <w:t xml:space="preserve">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w:t>
      </w:r>
    </w:p>
    <w:p w:rsidR="009C35D9" w:rsidRPr="007F1F1B" w:rsidRDefault="009C35D9" w:rsidP="00585946">
      <w:pPr>
        <w:jc w:val="both"/>
      </w:pPr>
      <w:r w:rsidRPr="007F1F1B">
        <w:t>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9C35D9" w:rsidRPr="007F1F1B" w:rsidRDefault="009C35D9" w:rsidP="00585946">
      <w:pPr>
        <w:ind w:firstLine="720"/>
        <w:jc w:val="both"/>
      </w:pPr>
    </w:p>
    <w:p w:rsidR="009C35D9" w:rsidRPr="007F1F1B" w:rsidRDefault="009C35D9" w:rsidP="002C6216">
      <w:pPr>
        <w:rPr>
          <w:b/>
        </w:rPr>
      </w:pPr>
      <w:r>
        <w:rPr>
          <w:b/>
        </w:rPr>
        <w:t xml:space="preserve">             </w:t>
      </w:r>
      <w:r w:rsidRPr="007F1F1B">
        <w:rPr>
          <w:b/>
        </w:rPr>
        <w:t>Статья 5. Заключительные положения</w:t>
      </w:r>
    </w:p>
    <w:p w:rsidR="009C35D9" w:rsidRPr="007F1F1B" w:rsidRDefault="009C35D9" w:rsidP="00585946">
      <w:pPr>
        <w:jc w:val="both"/>
      </w:pPr>
    </w:p>
    <w:p w:rsidR="009C35D9" w:rsidRPr="007F1F1B" w:rsidRDefault="009C35D9"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C35D9" w:rsidRPr="007F1F1B" w:rsidRDefault="009C35D9" w:rsidP="00585946">
      <w:pPr>
        <w:ind w:firstLine="851"/>
        <w:jc w:val="both"/>
      </w:pPr>
      <w:r w:rsidRPr="007F1F1B">
        <w:t>5.2. Настоящий Договор вступает в силу с момента его подписания и прекращает свое действие:</w:t>
      </w:r>
    </w:p>
    <w:p w:rsidR="009C35D9" w:rsidRPr="007F1F1B" w:rsidRDefault="009C35D9" w:rsidP="00585946">
      <w:pPr>
        <w:ind w:firstLine="720"/>
        <w:jc w:val="both"/>
      </w:pPr>
      <w:r w:rsidRPr="007F1F1B">
        <w:t>- исполнением Сторонами своих обязательств по настоящему Договору;</w:t>
      </w:r>
    </w:p>
    <w:p w:rsidR="009C35D9" w:rsidRPr="007F1F1B" w:rsidRDefault="009C35D9" w:rsidP="00585946">
      <w:pPr>
        <w:ind w:firstLine="720"/>
        <w:jc w:val="both"/>
      </w:pPr>
      <w:r w:rsidRPr="007F1F1B">
        <w:t>- в случае, предусмотренном п</w:t>
      </w:r>
      <w:r>
        <w:t>унктом</w:t>
      </w:r>
      <w:r w:rsidRPr="007F1F1B">
        <w:t xml:space="preserve"> 4.2 настоящего Договора;</w:t>
      </w:r>
    </w:p>
    <w:p w:rsidR="009C35D9" w:rsidRPr="007F1F1B" w:rsidRDefault="009C35D9" w:rsidP="00585946">
      <w:pPr>
        <w:ind w:firstLine="720"/>
        <w:jc w:val="both"/>
      </w:pPr>
      <w:r w:rsidRPr="007F1F1B">
        <w:t>- по иным основаниям, предусмотренным действующим законодательством Российской Федерации.</w:t>
      </w:r>
    </w:p>
    <w:p w:rsidR="009C35D9" w:rsidRPr="007F1F1B" w:rsidRDefault="009C35D9"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9C35D9" w:rsidRDefault="009C35D9"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w:t>
      </w:r>
      <w:r>
        <w:rPr>
          <w:rFonts w:eastAsia="MS Mincho"/>
        </w:rPr>
        <w:t>щих одинаковую юридическую силу, по одному для Продавца, Покупателя и один для регистрирующего органа.</w:t>
      </w:r>
    </w:p>
    <w:p w:rsidR="009C35D9" w:rsidRDefault="009C35D9" w:rsidP="004C3AD5">
      <w:pPr>
        <w:ind w:right="-6" w:firstLine="709"/>
        <w:jc w:val="both"/>
        <w:rPr>
          <w:rFonts w:eastAsia="MS Mincho"/>
        </w:rPr>
      </w:pPr>
    </w:p>
    <w:p w:rsidR="009C35D9" w:rsidRPr="007F1F1B" w:rsidRDefault="009C35D9" w:rsidP="002C6216">
      <w:pPr>
        <w:rPr>
          <w:b/>
        </w:rPr>
      </w:pPr>
      <w:r>
        <w:rPr>
          <w:rFonts w:eastAsia="MS Mincho"/>
        </w:rPr>
        <w:t xml:space="preserve">            </w:t>
      </w:r>
      <w:r w:rsidRPr="007F1F1B">
        <w:rPr>
          <w:b/>
        </w:rPr>
        <w:t>Статья 6. Реквизиты Сторон</w:t>
      </w:r>
    </w:p>
    <w:p w:rsidR="009C35D9" w:rsidRPr="007F1F1B" w:rsidRDefault="009C35D9" w:rsidP="00585946">
      <w:pPr>
        <w:jc w:val="center"/>
        <w:rPr>
          <w:b/>
        </w:rPr>
      </w:pPr>
    </w:p>
    <w:tbl>
      <w:tblPr>
        <w:tblW w:w="9923" w:type="dxa"/>
        <w:tblInd w:w="108" w:type="dxa"/>
        <w:tblLayout w:type="fixed"/>
        <w:tblLook w:val="0000"/>
      </w:tblPr>
      <w:tblGrid>
        <w:gridCol w:w="5103"/>
        <w:gridCol w:w="4820"/>
      </w:tblGrid>
      <w:tr w:rsidR="009C35D9" w:rsidRPr="005349C4" w:rsidTr="00567D15">
        <w:tc>
          <w:tcPr>
            <w:tcW w:w="5103" w:type="dxa"/>
          </w:tcPr>
          <w:p w:rsidR="009C35D9" w:rsidRPr="005349C4" w:rsidRDefault="009C35D9" w:rsidP="00567D15">
            <w:pPr>
              <w:pStyle w:val="Heading2"/>
              <w:rPr>
                <w:sz w:val="24"/>
                <w:szCs w:val="24"/>
              </w:rPr>
            </w:pPr>
            <w:r w:rsidRPr="005349C4">
              <w:rPr>
                <w:sz w:val="24"/>
                <w:szCs w:val="24"/>
              </w:rPr>
              <w:t>Продавец</w:t>
            </w:r>
          </w:p>
        </w:tc>
        <w:tc>
          <w:tcPr>
            <w:tcW w:w="4820" w:type="dxa"/>
          </w:tcPr>
          <w:p w:rsidR="009C35D9" w:rsidRDefault="009C35D9" w:rsidP="00567D15">
            <w:pPr>
              <w:pStyle w:val="Heading2"/>
              <w:rPr>
                <w:sz w:val="24"/>
                <w:szCs w:val="24"/>
              </w:rPr>
            </w:pPr>
            <w:r w:rsidRPr="005349C4">
              <w:rPr>
                <w:sz w:val="24"/>
                <w:szCs w:val="24"/>
              </w:rPr>
              <w:t>П</w:t>
            </w:r>
            <w:r>
              <w:rPr>
                <w:sz w:val="24"/>
                <w:szCs w:val="24"/>
              </w:rPr>
              <w:t>окупатель</w:t>
            </w:r>
          </w:p>
          <w:p w:rsidR="009C35D9" w:rsidRPr="00D30D06" w:rsidRDefault="009C35D9" w:rsidP="00567D15"/>
        </w:tc>
      </w:tr>
      <w:tr w:rsidR="009C35D9" w:rsidRPr="005349C4" w:rsidTr="00567D15">
        <w:trPr>
          <w:trHeight w:val="699"/>
        </w:trPr>
        <w:tc>
          <w:tcPr>
            <w:tcW w:w="5103" w:type="dxa"/>
          </w:tcPr>
          <w:p w:rsidR="009C35D9" w:rsidRPr="005349C4" w:rsidRDefault="009C35D9" w:rsidP="00567D15">
            <w:pPr>
              <w:jc w:val="both"/>
            </w:pPr>
            <w:r>
              <w:t>Администрация Палехского муниципального района</w:t>
            </w:r>
            <w:r w:rsidRPr="005349C4">
              <w:t xml:space="preserve"> </w:t>
            </w:r>
          </w:p>
        </w:tc>
        <w:tc>
          <w:tcPr>
            <w:tcW w:w="4820" w:type="dxa"/>
          </w:tcPr>
          <w:p w:rsidR="009C35D9" w:rsidRPr="0088588E" w:rsidRDefault="009C35D9" w:rsidP="00567D15">
            <w:pPr>
              <w:jc w:val="center"/>
              <w:rPr>
                <w:color w:val="FF0000"/>
              </w:rPr>
            </w:pPr>
          </w:p>
        </w:tc>
      </w:tr>
      <w:tr w:rsidR="009C35D9" w:rsidRPr="005349C4" w:rsidTr="00567D15">
        <w:trPr>
          <w:trHeight w:val="699"/>
        </w:trPr>
        <w:tc>
          <w:tcPr>
            <w:tcW w:w="5103" w:type="dxa"/>
          </w:tcPr>
          <w:p w:rsidR="009C35D9" w:rsidRDefault="009C35D9" w:rsidP="00567D15">
            <w:pPr>
              <w:jc w:val="both"/>
            </w:pPr>
            <w:r>
              <w:t>155620, Ивановская обл., п. Палех, ул. Ленина, д.1</w:t>
            </w:r>
          </w:p>
          <w:p w:rsidR="009C35D9" w:rsidRDefault="009C35D9" w:rsidP="00567D15">
            <w:pPr>
              <w:jc w:val="both"/>
            </w:pPr>
          </w:p>
          <w:p w:rsidR="009C35D9" w:rsidRDefault="009C35D9" w:rsidP="00CA05C6">
            <w:pPr>
              <w:pStyle w:val="BodyTextIndent"/>
              <w:ind w:left="0"/>
            </w:pPr>
            <w:r>
              <w:t>ИНН 3717002039, КПП 371701001,</w:t>
            </w:r>
          </w:p>
          <w:p w:rsidR="009C35D9" w:rsidRDefault="009C35D9" w:rsidP="00CA05C6">
            <w:pPr>
              <w:pStyle w:val="BodyTextIndent"/>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9C35D9" w:rsidRPr="005349C4" w:rsidRDefault="009C35D9" w:rsidP="00567D15">
            <w:pPr>
              <w:pStyle w:val="BodyTextIndent"/>
              <w:ind w:left="0"/>
            </w:pPr>
            <w:r>
              <w:t>Р/с 40302810100003000080, БИК 042406001</w:t>
            </w:r>
          </w:p>
        </w:tc>
        <w:tc>
          <w:tcPr>
            <w:tcW w:w="4820" w:type="dxa"/>
          </w:tcPr>
          <w:p w:rsidR="009C35D9" w:rsidRPr="0088588E" w:rsidRDefault="009C35D9" w:rsidP="00567D15">
            <w:pPr>
              <w:jc w:val="both"/>
              <w:rPr>
                <w:color w:val="FF0000"/>
              </w:rPr>
            </w:pPr>
          </w:p>
        </w:tc>
      </w:tr>
    </w:tbl>
    <w:p w:rsidR="009C35D9" w:rsidRDefault="009C35D9" w:rsidP="00585946">
      <w:pPr>
        <w:pStyle w:val="Heading2"/>
        <w:rPr>
          <w:sz w:val="24"/>
          <w:szCs w:val="24"/>
        </w:rPr>
      </w:pPr>
    </w:p>
    <w:p w:rsidR="009C35D9" w:rsidRDefault="009C35D9" w:rsidP="0083328F"/>
    <w:p w:rsidR="009C35D9" w:rsidRPr="0083328F" w:rsidRDefault="009C35D9" w:rsidP="0083328F"/>
    <w:p w:rsidR="009C35D9" w:rsidRDefault="009C35D9" w:rsidP="00585946">
      <w:pPr>
        <w:pStyle w:val="Heading2"/>
        <w:rPr>
          <w:sz w:val="24"/>
          <w:szCs w:val="24"/>
        </w:rPr>
      </w:pPr>
      <w:r w:rsidRPr="005349C4">
        <w:rPr>
          <w:sz w:val="24"/>
          <w:szCs w:val="24"/>
        </w:rPr>
        <w:t>Подписи Сторон</w:t>
      </w:r>
    </w:p>
    <w:p w:rsidR="009C35D9" w:rsidRPr="002C6216" w:rsidRDefault="009C35D9" w:rsidP="002C6216"/>
    <w:p w:rsidR="009C35D9" w:rsidRDefault="009C35D9" w:rsidP="00585946">
      <w:pPr>
        <w:ind w:firstLine="142"/>
        <w:jc w:val="both"/>
      </w:pPr>
    </w:p>
    <w:p w:rsidR="009C35D9" w:rsidRDefault="009C35D9" w:rsidP="00585946">
      <w:pPr>
        <w:ind w:firstLine="142"/>
        <w:jc w:val="both"/>
        <w:rPr>
          <w:b/>
        </w:rPr>
      </w:pPr>
      <w:r w:rsidRPr="005349C4">
        <w:rPr>
          <w:b/>
        </w:rPr>
        <w:t xml:space="preserve">От имени Продавца                              </w:t>
      </w:r>
      <w:r>
        <w:rPr>
          <w:b/>
        </w:rPr>
        <w:t xml:space="preserve">                  От Покупателя</w:t>
      </w:r>
    </w:p>
    <w:p w:rsidR="009C35D9" w:rsidRDefault="009C35D9" w:rsidP="00585946">
      <w:pPr>
        <w:ind w:firstLine="142"/>
        <w:jc w:val="both"/>
        <w:rPr>
          <w:b/>
        </w:rPr>
      </w:pPr>
    </w:p>
    <w:p w:rsidR="009C35D9" w:rsidRPr="005349C4" w:rsidRDefault="009C35D9" w:rsidP="00585946">
      <w:pPr>
        <w:ind w:firstLine="142"/>
        <w:jc w:val="both"/>
        <w:rPr>
          <w:b/>
        </w:rPr>
      </w:pPr>
    </w:p>
    <w:p w:rsidR="009C35D9" w:rsidRPr="005349C4" w:rsidRDefault="009C35D9" w:rsidP="00585946">
      <w:pPr>
        <w:ind w:hanging="284"/>
        <w:jc w:val="both"/>
      </w:pPr>
    </w:p>
    <w:p w:rsidR="009C35D9" w:rsidRDefault="009C35D9" w:rsidP="00585946">
      <w:pPr>
        <w:tabs>
          <w:tab w:val="left" w:pos="5265"/>
        </w:tabs>
        <w:ind w:hanging="284"/>
        <w:jc w:val="both"/>
      </w:pPr>
      <w:r>
        <w:t xml:space="preserve">       ________________ </w:t>
      </w:r>
      <w:r w:rsidRPr="002C6216">
        <w:rPr>
          <w:b/>
        </w:rPr>
        <w:t>С</w:t>
      </w:r>
      <w:r>
        <w:rPr>
          <w:b/>
        </w:rPr>
        <w:t>.И. Кузнецова</w:t>
      </w:r>
      <w:r>
        <w:t xml:space="preserve">          </w:t>
      </w:r>
      <w:r w:rsidRPr="005349C4">
        <w:t xml:space="preserve">    </w:t>
      </w:r>
      <w:r>
        <w:t xml:space="preserve">             _________________________________ </w:t>
      </w:r>
    </w:p>
    <w:p w:rsidR="009C35D9" w:rsidRDefault="009C35D9" w:rsidP="00585946">
      <w:pPr>
        <w:tabs>
          <w:tab w:val="left" w:pos="5265"/>
        </w:tabs>
        <w:ind w:hanging="284"/>
        <w:jc w:val="both"/>
      </w:pPr>
      <w:r>
        <w:t xml:space="preserve"> </w:t>
      </w:r>
      <w:r>
        <w:tab/>
      </w:r>
      <w:r w:rsidRPr="005349C4">
        <w:t>м.п.</w:t>
      </w:r>
      <w:r>
        <w:tab/>
        <w:t>м.п.</w:t>
      </w:r>
    </w:p>
    <w:p w:rsidR="009C35D9" w:rsidRDefault="009C35D9" w:rsidP="00585946">
      <w:pPr>
        <w:tabs>
          <w:tab w:val="left" w:pos="0"/>
        </w:tabs>
      </w:pPr>
      <w:r>
        <w:t xml:space="preserve">                      </w:t>
      </w:r>
    </w:p>
    <w:p w:rsidR="009C35D9" w:rsidRDefault="009C35D9" w:rsidP="00585946">
      <w:pPr>
        <w:tabs>
          <w:tab w:val="left" w:pos="0"/>
        </w:tabs>
      </w:pPr>
    </w:p>
    <w:p w:rsidR="009C35D9" w:rsidRPr="0004233E" w:rsidRDefault="009C35D9" w:rsidP="00585946">
      <w:pPr>
        <w:tabs>
          <w:tab w:val="left" w:pos="0"/>
        </w:tabs>
        <w:jc w:val="center"/>
        <w:rPr>
          <w:b/>
        </w:rPr>
      </w:pPr>
      <w:r>
        <w:rPr>
          <w:b/>
        </w:rPr>
        <w:t>АКТ ПРИЁМКИ-ПЕРЕДАЧИ ЗЕМЕЛЬНОГО УЧАСТКА</w:t>
      </w:r>
    </w:p>
    <w:p w:rsidR="009C35D9" w:rsidRPr="00C60799" w:rsidRDefault="009C35D9" w:rsidP="00585946">
      <w:pPr>
        <w:rPr>
          <w:sz w:val="26"/>
          <w:szCs w:val="26"/>
        </w:rPr>
      </w:pPr>
    </w:p>
    <w:p w:rsidR="009C35D9" w:rsidRPr="00571E61" w:rsidRDefault="009C35D9" w:rsidP="002C6216">
      <w:pPr>
        <w:ind w:right="-185"/>
      </w:pPr>
      <w:r>
        <w:t xml:space="preserve">п. Палех                               </w:t>
      </w:r>
      <w:r w:rsidRPr="00D14EB8">
        <w:t xml:space="preserve">                                                      </w:t>
      </w:r>
      <w:r>
        <w:t xml:space="preserve">                 ______________</w:t>
      </w:r>
      <w:r w:rsidRPr="00D14EB8">
        <w:t xml:space="preserve">  </w:t>
      </w:r>
      <w:r>
        <w:t>2018 г.</w:t>
      </w:r>
      <w:r w:rsidRPr="00D14EB8">
        <w:t xml:space="preserve">                            </w:t>
      </w:r>
    </w:p>
    <w:p w:rsidR="009C35D9" w:rsidRPr="009D42E5" w:rsidRDefault="009C35D9" w:rsidP="00585946">
      <w:pPr>
        <w:ind w:right="-185" w:firstLine="709"/>
        <w:jc w:val="center"/>
        <w:rPr>
          <w:sz w:val="26"/>
          <w:szCs w:val="26"/>
        </w:rPr>
      </w:pPr>
    </w:p>
    <w:p w:rsidR="009C35D9" w:rsidRPr="004C3AD5" w:rsidRDefault="009C35D9"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в лице первого заместителя Главы администрации Палехского муниципального района, исполняющего полномочия Главы Палехского муниципального района Кузнецовой Светланы Ивановны,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75170002010002, решения Совета Палехского муниципального района от 27.11.2015 № 83 «Об избрании  Главы  Палехского муниципального района» и распоряжения Главы Палехского муниципального района от 03.07.2017 № 1-р «Об исполнении обязанностей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Pr>
          <w:rFonts w:ascii="Times New Roman" w:hAnsi="Times New Roman" w:cs="Times New Roman"/>
          <w:b w:val="0"/>
          <w:sz w:val="24"/>
          <w:szCs w:val="24"/>
        </w:rPr>
        <w:t>»</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«Продавец»,</w:t>
      </w:r>
      <w:r w:rsidRPr="004C3AD5">
        <w:rPr>
          <w:rFonts w:ascii="Times New Roman" w:hAnsi="Times New Roman" w:cs="Times New Roman"/>
          <w:b w:val="0"/>
          <w:sz w:val="24"/>
          <w:szCs w:val="24"/>
        </w:rPr>
        <w:t xml:space="preserve"> с одной стороны и</w:t>
      </w:r>
    </w:p>
    <w:p w:rsidR="009C35D9" w:rsidRPr="004C3AD5" w:rsidRDefault="009C35D9"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9C35D9" w:rsidRPr="004C3AD5" w:rsidRDefault="009C35D9" w:rsidP="00585946">
      <w:pPr>
        <w:pStyle w:val="Title"/>
        <w:ind w:right="0" w:firstLine="708"/>
        <w:jc w:val="both"/>
        <w:rPr>
          <w:b w:val="0"/>
          <w:szCs w:val="24"/>
        </w:rPr>
      </w:pPr>
      <w:r w:rsidRPr="004C3AD5">
        <w:rPr>
          <w:b w:val="0"/>
          <w:szCs w:val="24"/>
        </w:rPr>
        <w:t xml:space="preserve">1. Продавец передал в собственность по  Договору купли-продажи </w:t>
      </w:r>
      <w:r>
        <w:rPr>
          <w:b w:val="0"/>
          <w:szCs w:val="24"/>
        </w:rPr>
        <w:t>земельный участок</w:t>
      </w:r>
      <w:r w:rsidRPr="004C3AD5">
        <w:rPr>
          <w:b w:val="0"/>
          <w:szCs w:val="24"/>
        </w:rPr>
        <w:t>:</w:t>
      </w:r>
    </w:p>
    <w:p w:rsidR="009C35D9" w:rsidRPr="004C3AD5" w:rsidRDefault="009C35D9" w:rsidP="00585946">
      <w:pPr>
        <w:pStyle w:val="Title"/>
        <w:ind w:right="0"/>
        <w:jc w:val="both"/>
        <w:rPr>
          <w:b w:val="0"/>
          <w:szCs w:val="24"/>
        </w:rPr>
      </w:pPr>
      <w:r>
        <w:rPr>
          <w:b w:val="0"/>
        </w:rPr>
        <w:t xml:space="preserve">     - </w:t>
      </w:r>
      <w:r w:rsidRPr="004F3D2C">
        <w:rPr>
          <w:b w:val="0"/>
        </w:rPr>
        <w:t>земельный участок</w:t>
      </w:r>
      <w:r>
        <w:rPr>
          <w:b w:val="0"/>
        </w:rPr>
        <w:t>,</w:t>
      </w:r>
      <w:r w:rsidRPr="00961F8E">
        <w:t xml:space="preserve"> </w:t>
      </w:r>
      <w:r w:rsidRPr="004F3D2C">
        <w:rPr>
          <w:b w:val="0"/>
          <w:szCs w:val="24"/>
        </w:rPr>
        <w:t>находящ</w:t>
      </w:r>
      <w:r>
        <w:rPr>
          <w:b w:val="0"/>
          <w:szCs w:val="24"/>
        </w:rPr>
        <w:t>ийся</w:t>
      </w:r>
      <w:r w:rsidRPr="004F3D2C">
        <w:rPr>
          <w:b w:val="0"/>
          <w:szCs w:val="24"/>
        </w:rPr>
        <w:t xml:space="preserve"> в государственной собственности до разграничения прав на землю</w:t>
      </w:r>
      <w:r>
        <w:rPr>
          <w:b w:val="0"/>
          <w:szCs w:val="24"/>
        </w:rPr>
        <w:t>,</w:t>
      </w:r>
      <w:r>
        <w:rPr>
          <w:b w:val="0"/>
        </w:rPr>
        <w:t xml:space="preserve"> с кадастровым номером  37:11:010501:9,</w:t>
      </w:r>
      <w:r w:rsidRPr="0006052F">
        <w:rPr>
          <w:b w:val="0"/>
        </w:rPr>
        <w:t xml:space="preserve"> </w:t>
      </w:r>
      <w:r w:rsidRPr="004F3D2C">
        <w:rPr>
          <w:b w:val="0"/>
        </w:rPr>
        <w:t>из категории земель населенных пунктов</w:t>
      </w:r>
      <w:r>
        <w:rPr>
          <w:b w:val="0"/>
        </w:rPr>
        <w:t>,</w:t>
      </w:r>
      <w:r w:rsidRPr="004F3D2C">
        <w:rPr>
          <w:b w:val="0"/>
        </w:rPr>
        <w:t xml:space="preserve"> площадью 165 кв.м., с местоположением:  Ивановская область, Палехский район, д. Теплово, ул. Зеленая, дом 9, для размещения минипредприятия по производству выпечки и хлебобулочных</w:t>
      </w:r>
      <w:r w:rsidRPr="00961F8E">
        <w:t xml:space="preserve"> </w:t>
      </w:r>
      <w:r w:rsidRPr="004F3D2C">
        <w:rPr>
          <w:b w:val="0"/>
        </w:rPr>
        <w:t>изделий</w:t>
      </w:r>
      <w:r w:rsidRPr="004C3AD5">
        <w:rPr>
          <w:b w:val="0"/>
          <w:szCs w:val="24"/>
        </w:rPr>
        <w:t xml:space="preserve">, именуемый в дальнейшем – </w:t>
      </w:r>
      <w:r>
        <w:rPr>
          <w:b w:val="0"/>
          <w:szCs w:val="24"/>
        </w:rPr>
        <w:t>Участок</w:t>
      </w:r>
      <w:r w:rsidRPr="004C3AD5">
        <w:rPr>
          <w:b w:val="0"/>
          <w:szCs w:val="24"/>
        </w:rPr>
        <w:t xml:space="preserve">. </w:t>
      </w:r>
    </w:p>
    <w:p w:rsidR="009C35D9" w:rsidRPr="0083328F" w:rsidRDefault="009C35D9"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9C35D9" w:rsidRPr="0083328F" w:rsidRDefault="009C35D9"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9C35D9" w:rsidRPr="0083328F" w:rsidRDefault="009C35D9"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9C35D9" w:rsidRPr="004C3AD5" w:rsidRDefault="009C35D9" w:rsidP="00585946"/>
    <w:p w:rsidR="009C35D9" w:rsidRPr="004C3AD5" w:rsidRDefault="009C35D9" w:rsidP="00585946">
      <w:pPr>
        <w:widowControl w:val="0"/>
        <w:autoSpaceDE w:val="0"/>
        <w:autoSpaceDN w:val="0"/>
        <w:adjustRightInd w:val="0"/>
        <w:ind w:firstLine="709"/>
        <w:rPr>
          <w:b/>
        </w:rPr>
      </w:pPr>
      <w:r w:rsidRPr="004C3AD5">
        <w:rPr>
          <w:b/>
        </w:rPr>
        <w:t>Продавец:</w:t>
      </w:r>
    </w:p>
    <w:p w:rsidR="009C35D9" w:rsidRPr="004C3AD5" w:rsidRDefault="009C35D9" w:rsidP="00585946">
      <w:pPr>
        <w:widowControl w:val="0"/>
        <w:autoSpaceDE w:val="0"/>
        <w:autoSpaceDN w:val="0"/>
        <w:adjustRightInd w:val="0"/>
      </w:pPr>
      <w:r w:rsidRPr="004C3AD5">
        <w:t>Администрация Палехского муниципального района</w:t>
      </w:r>
    </w:p>
    <w:p w:rsidR="009C35D9" w:rsidRPr="004C3AD5" w:rsidRDefault="009C35D9" w:rsidP="00585946">
      <w:pPr>
        <w:widowControl w:val="0"/>
        <w:autoSpaceDE w:val="0"/>
        <w:autoSpaceDN w:val="0"/>
        <w:adjustRightInd w:val="0"/>
      </w:pPr>
      <w:r w:rsidRPr="004C3AD5">
        <w:t>Адрес: 155620, Ивановская обл., п. Палех, ул. Ленина, д.1</w:t>
      </w:r>
    </w:p>
    <w:p w:rsidR="009C35D9" w:rsidRPr="004C3AD5" w:rsidRDefault="009C35D9" w:rsidP="00585946">
      <w:pPr>
        <w:widowControl w:val="0"/>
        <w:autoSpaceDE w:val="0"/>
        <w:autoSpaceDN w:val="0"/>
        <w:adjustRightInd w:val="0"/>
      </w:pPr>
    </w:p>
    <w:p w:rsidR="009C35D9" w:rsidRPr="004C3AD5" w:rsidRDefault="009C35D9" w:rsidP="00585946">
      <w:pPr>
        <w:widowControl w:val="0"/>
        <w:autoSpaceDE w:val="0"/>
        <w:autoSpaceDN w:val="0"/>
        <w:adjustRightInd w:val="0"/>
      </w:pPr>
      <w:r>
        <w:t xml:space="preserve">Глава </w:t>
      </w:r>
      <w:r w:rsidRPr="004C3AD5">
        <w:t xml:space="preserve"> Палехского муниципального района </w:t>
      </w:r>
    </w:p>
    <w:p w:rsidR="009C35D9" w:rsidRPr="004C3AD5" w:rsidRDefault="009C35D9" w:rsidP="00585946">
      <w:pPr>
        <w:widowControl w:val="0"/>
        <w:autoSpaceDE w:val="0"/>
        <w:autoSpaceDN w:val="0"/>
        <w:adjustRightInd w:val="0"/>
        <w:jc w:val="both"/>
      </w:pPr>
    </w:p>
    <w:p w:rsidR="009C35D9" w:rsidRPr="004C3AD5" w:rsidRDefault="009C35D9"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9C35D9" w:rsidRPr="004C3AD5" w:rsidTr="00567D15">
        <w:tc>
          <w:tcPr>
            <w:tcW w:w="9571" w:type="dxa"/>
            <w:tcBorders>
              <w:top w:val="single" w:sz="4" w:space="0" w:color="FFFFFF"/>
              <w:bottom w:val="single" w:sz="4" w:space="0" w:color="FFFFFF"/>
            </w:tcBorders>
          </w:tcPr>
          <w:p w:rsidR="009C35D9" w:rsidRPr="004C3AD5" w:rsidRDefault="009C35D9" w:rsidP="00567D15">
            <w:pPr>
              <w:widowControl w:val="0"/>
              <w:autoSpaceDE w:val="0"/>
              <w:autoSpaceDN w:val="0"/>
              <w:adjustRightInd w:val="0"/>
            </w:pPr>
            <w:r w:rsidRPr="004C3AD5">
              <w:t xml:space="preserve">____________________________________ </w:t>
            </w:r>
            <w:r>
              <w:t>С</w:t>
            </w:r>
            <w:r w:rsidRPr="004C3AD5">
              <w:t>.</w:t>
            </w:r>
            <w:r>
              <w:t>И</w:t>
            </w:r>
            <w:r w:rsidRPr="004C3AD5">
              <w:t xml:space="preserve">. </w:t>
            </w:r>
            <w:r>
              <w:t>Кузнецова</w:t>
            </w:r>
            <w:r w:rsidRPr="004C3AD5">
              <w:t xml:space="preserve"> </w:t>
            </w:r>
          </w:p>
        </w:tc>
      </w:tr>
    </w:tbl>
    <w:p w:rsidR="009C35D9" w:rsidRPr="004C3AD5" w:rsidRDefault="009C35D9" w:rsidP="00585946">
      <w:pPr>
        <w:widowControl w:val="0"/>
        <w:autoSpaceDE w:val="0"/>
        <w:autoSpaceDN w:val="0"/>
        <w:adjustRightInd w:val="0"/>
      </w:pPr>
      <w:r w:rsidRPr="004C3AD5">
        <w:t xml:space="preserve">М.П. </w:t>
      </w:r>
    </w:p>
    <w:p w:rsidR="009C35D9" w:rsidRPr="004C3AD5" w:rsidRDefault="009C35D9" w:rsidP="00585946">
      <w:pPr>
        <w:widowControl w:val="0"/>
        <w:autoSpaceDE w:val="0"/>
        <w:autoSpaceDN w:val="0"/>
        <w:adjustRightInd w:val="0"/>
      </w:pPr>
    </w:p>
    <w:p w:rsidR="009C35D9" w:rsidRPr="004C3AD5" w:rsidRDefault="009C35D9" w:rsidP="00585946">
      <w:pPr>
        <w:widowControl w:val="0"/>
        <w:autoSpaceDE w:val="0"/>
        <w:autoSpaceDN w:val="0"/>
        <w:adjustRightInd w:val="0"/>
        <w:rPr>
          <w:b/>
        </w:rPr>
      </w:pPr>
      <w:r w:rsidRPr="004C3AD5">
        <w:t xml:space="preserve">           </w:t>
      </w:r>
      <w:r w:rsidRPr="004C3AD5">
        <w:rPr>
          <w:b/>
        </w:rPr>
        <w:t>Покупатель:</w:t>
      </w:r>
    </w:p>
    <w:p w:rsidR="009C35D9" w:rsidRPr="004C3AD5" w:rsidRDefault="009C35D9" w:rsidP="00585946">
      <w:pPr>
        <w:widowControl w:val="0"/>
        <w:autoSpaceDE w:val="0"/>
        <w:autoSpaceDN w:val="0"/>
        <w:adjustRightInd w:val="0"/>
      </w:pPr>
    </w:p>
    <w:p w:rsidR="009C35D9" w:rsidRPr="00523ABE" w:rsidRDefault="009C35D9" w:rsidP="00585946">
      <w:pPr>
        <w:widowControl w:val="0"/>
        <w:autoSpaceDE w:val="0"/>
        <w:autoSpaceDN w:val="0"/>
        <w:adjustRightInd w:val="0"/>
        <w:rPr>
          <w:sz w:val="26"/>
          <w:szCs w:val="26"/>
        </w:rPr>
      </w:pPr>
    </w:p>
    <w:p w:rsidR="009C35D9" w:rsidRPr="00523ABE" w:rsidRDefault="009C35D9" w:rsidP="00585946">
      <w:pPr>
        <w:autoSpaceDE w:val="0"/>
        <w:autoSpaceDN w:val="0"/>
        <w:jc w:val="both"/>
        <w:rPr>
          <w:sz w:val="26"/>
          <w:szCs w:val="26"/>
        </w:rPr>
      </w:pPr>
      <w:r w:rsidRPr="00523ABE">
        <w:rPr>
          <w:sz w:val="26"/>
          <w:szCs w:val="26"/>
        </w:rPr>
        <w:t>___________________________________</w:t>
      </w:r>
      <w:r>
        <w:rPr>
          <w:sz w:val="26"/>
          <w:szCs w:val="26"/>
        </w:rPr>
        <w:t>__________</w:t>
      </w:r>
      <w:r w:rsidRPr="00523ABE">
        <w:rPr>
          <w:sz w:val="26"/>
          <w:szCs w:val="26"/>
        </w:rPr>
        <w:t xml:space="preserve">___ </w:t>
      </w:r>
    </w:p>
    <w:p w:rsidR="009C35D9" w:rsidRPr="009743AE" w:rsidRDefault="009C35D9" w:rsidP="00686517">
      <w:pPr>
        <w:tabs>
          <w:tab w:val="left" w:pos="6597"/>
        </w:tabs>
        <w:rPr>
          <w:sz w:val="26"/>
          <w:szCs w:val="26"/>
        </w:rPr>
      </w:pPr>
      <w:r w:rsidRPr="009D42E5">
        <w:rPr>
          <w:sz w:val="26"/>
          <w:szCs w:val="26"/>
        </w:rPr>
        <w:t>М.П.</w:t>
      </w:r>
    </w:p>
    <w:sectPr w:rsidR="009C35D9" w:rsidRPr="009743AE" w:rsidSect="00E31F2D">
      <w:footerReference w:type="even" r:id="rId10"/>
      <w:footerReference w:type="default" r:id="rId11"/>
      <w:pgSz w:w="11906" w:h="16838"/>
      <w:pgMar w:top="851" w:right="74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D9" w:rsidRDefault="009C35D9">
      <w:r>
        <w:separator/>
      </w:r>
    </w:p>
  </w:endnote>
  <w:endnote w:type="continuationSeparator" w:id="0">
    <w:p w:rsidR="009C35D9" w:rsidRDefault="009C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D9" w:rsidRDefault="009C35D9" w:rsidP="00F57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5D9" w:rsidRDefault="009C35D9" w:rsidP="00F57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D9" w:rsidRPr="00C122D4" w:rsidRDefault="009C35D9" w:rsidP="00F57309">
    <w:pPr>
      <w:pStyle w:val="Footer"/>
      <w:framePr w:wrap="around" w:vAnchor="text" w:hAnchor="margin" w:xAlign="right" w:y="1"/>
      <w:rPr>
        <w:rStyle w:val="PageNumber"/>
        <w:sz w:val="20"/>
        <w:szCs w:val="20"/>
      </w:rPr>
    </w:pPr>
    <w:r w:rsidRPr="00C122D4">
      <w:rPr>
        <w:rStyle w:val="PageNumber"/>
        <w:sz w:val="20"/>
        <w:szCs w:val="20"/>
      </w:rPr>
      <w:fldChar w:fldCharType="begin"/>
    </w:r>
    <w:r w:rsidRPr="00C122D4">
      <w:rPr>
        <w:rStyle w:val="PageNumber"/>
        <w:sz w:val="20"/>
        <w:szCs w:val="20"/>
      </w:rPr>
      <w:instrText xml:space="preserve">PAGE  </w:instrText>
    </w:r>
    <w:r w:rsidRPr="00C122D4">
      <w:rPr>
        <w:rStyle w:val="PageNumber"/>
        <w:sz w:val="20"/>
        <w:szCs w:val="20"/>
      </w:rPr>
      <w:fldChar w:fldCharType="separate"/>
    </w:r>
    <w:r>
      <w:rPr>
        <w:rStyle w:val="PageNumber"/>
        <w:noProof/>
        <w:sz w:val="20"/>
        <w:szCs w:val="20"/>
      </w:rPr>
      <w:t>2</w:t>
    </w:r>
    <w:r w:rsidRPr="00C122D4">
      <w:rPr>
        <w:rStyle w:val="PageNumber"/>
        <w:sz w:val="20"/>
        <w:szCs w:val="20"/>
      </w:rPr>
      <w:fldChar w:fldCharType="end"/>
    </w:r>
  </w:p>
  <w:p w:rsidR="009C35D9" w:rsidRDefault="009C35D9" w:rsidP="00F57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D9" w:rsidRDefault="009C35D9">
      <w:r>
        <w:separator/>
      </w:r>
    </w:p>
  </w:footnote>
  <w:footnote w:type="continuationSeparator" w:id="0">
    <w:p w:rsidR="009C35D9" w:rsidRDefault="009C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10EB"/>
    <w:rsid w:val="00035A5E"/>
    <w:rsid w:val="0004233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BA9"/>
    <w:rsid w:val="000F107B"/>
    <w:rsid w:val="00100781"/>
    <w:rsid w:val="0010182C"/>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828F5"/>
    <w:rsid w:val="00185A11"/>
    <w:rsid w:val="00193799"/>
    <w:rsid w:val="001A0DF5"/>
    <w:rsid w:val="001A20EB"/>
    <w:rsid w:val="001A67F1"/>
    <w:rsid w:val="001B2EA7"/>
    <w:rsid w:val="001B7EBA"/>
    <w:rsid w:val="001C17F2"/>
    <w:rsid w:val="001E3C49"/>
    <w:rsid w:val="001E4C72"/>
    <w:rsid w:val="001E5084"/>
    <w:rsid w:val="001E6D6B"/>
    <w:rsid w:val="001F3F42"/>
    <w:rsid w:val="00216119"/>
    <w:rsid w:val="00217786"/>
    <w:rsid w:val="00224173"/>
    <w:rsid w:val="00226596"/>
    <w:rsid w:val="00226DA1"/>
    <w:rsid w:val="00232664"/>
    <w:rsid w:val="00233058"/>
    <w:rsid w:val="00236570"/>
    <w:rsid w:val="00243CF9"/>
    <w:rsid w:val="00252D6B"/>
    <w:rsid w:val="00254BE7"/>
    <w:rsid w:val="00261855"/>
    <w:rsid w:val="0026716F"/>
    <w:rsid w:val="00272978"/>
    <w:rsid w:val="00272C84"/>
    <w:rsid w:val="00273282"/>
    <w:rsid w:val="00276D94"/>
    <w:rsid w:val="00284EE9"/>
    <w:rsid w:val="002856F1"/>
    <w:rsid w:val="002914F3"/>
    <w:rsid w:val="00297C64"/>
    <w:rsid w:val="002A1440"/>
    <w:rsid w:val="002A2597"/>
    <w:rsid w:val="002A5A04"/>
    <w:rsid w:val="002C098C"/>
    <w:rsid w:val="002C0EE2"/>
    <w:rsid w:val="002C44B9"/>
    <w:rsid w:val="002C470C"/>
    <w:rsid w:val="002C5917"/>
    <w:rsid w:val="002C6216"/>
    <w:rsid w:val="002C6E6F"/>
    <w:rsid w:val="002D1E18"/>
    <w:rsid w:val="002E09AE"/>
    <w:rsid w:val="002F08F0"/>
    <w:rsid w:val="00302E9F"/>
    <w:rsid w:val="003110A3"/>
    <w:rsid w:val="003227B4"/>
    <w:rsid w:val="00325D78"/>
    <w:rsid w:val="003271C4"/>
    <w:rsid w:val="00327ED8"/>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B0B37"/>
    <w:rsid w:val="003B3821"/>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66D2"/>
    <w:rsid w:val="00487F7E"/>
    <w:rsid w:val="00490A60"/>
    <w:rsid w:val="00495EB6"/>
    <w:rsid w:val="004B7CD1"/>
    <w:rsid w:val="004C0651"/>
    <w:rsid w:val="004C3AD5"/>
    <w:rsid w:val="004D439A"/>
    <w:rsid w:val="004D5FD6"/>
    <w:rsid w:val="004E308F"/>
    <w:rsid w:val="004F02ED"/>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60C82"/>
    <w:rsid w:val="00561ABF"/>
    <w:rsid w:val="00564907"/>
    <w:rsid w:val="00567D15"/>
    <w:rsid w:val="00571E61"/>
    <w:rsid w:val="00577315"/>
    <w:rsid w:val="00577DB4"/>
    <w:rsid w:val="005828CA"/>
    <w:rsid w:val="00585946"/>
    <w:rsid w:val="005907AF"/>
    <w:rsid w:val="00594FAB"/>
    <w:rsid w:val="005A1680"/>
    <w:rsid w:val="005B2BA5"/>
    <w:rsid w:val="005C080B"/>
    <w:rsid w:val="005C55CB"/>
    <w:rsid w:val="005D0B37"/>
    <w:rsid w:val="005E1880"/>
    <w:rsid w:val="005E2269"/>
    <w:rsid w:val="005E775F"/>
    <w:rsid w:val="005F4A30"/>
    <w:rsid w:val="0060650F"/>
    <w:rsid w:val="00606DC8"/>
    <w:rsid w:val="006135EB"/>
    <w:rsid w:val="00613AA5"/>
    <w:rsid w:val="00616A18"/>
    <w:rsid w:val="006206B9"/>
    <w:rsid w:val="00620E00"/>
    <w:rsid w:val="0062157F"/>
    <w:rsid w:val="00625B3D"/>
    <w:rsid w:val="00626560"/>
    <w:rsid w:val="00626A28"/>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F74"/>
    <w:rsid w:val="006A3AF7"/>
    <w:rsid w:val="006A4DB1"/>
    <w:rsid w:val="006A5724"/>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80533F"/>
    <w:rsid w:val="008064FF"/>
    <w:rsid w:val="0080775F"/>
    <w:rsid w:val="00807DD6"/>
    <w:rsid w:val="008214E1"/>
    <w:rsid w:val="00823BEF"/>
    <w:rsid w:val="0082595B"/>
    <w:rsid w:val="0083328F"/>
    <w:rsid w:val="00853BCF"/>
    <w:rsid w:val="00856A97"/>
    <w:rsid w:val="00865611"/>
    <w:rsid w:val="0087068A"/>
    <w:rsid w:val="00872D7B"/>
    <w:rsid w:val="00882E24"/>
    <w:rsid w:val="0088588E"/>
    <w:rsid w:val="008879B4"/>
    <w:rsid w:val="00896DB4"/>
    <w:rsid w:val="008A0482"/>
    <w:rsid w:val="008A1859"/>
    <w:rsid w:val="008B0872"/>
    <w:rsid w:val="008B5EA3"/>
    <w:rsid w:val="008B6305"/>
    <w:rsid w:val="008B7C8D"/>
    <w:rsid w:val="008C31FF"/>
    <w:rsid w:val="008C6753"/>
    <w:rsid w:val="008E6EA3"/>
    <w:rsid w:val="008E7BBF"/>
    <w:rsid w:val="008F5CA0"/>
    <w:rsid w:val="00903B68"/>
    <w:rsid w:val="00916D98"/>
    <w:rsid w:val="00924FFA"/>
    <w:rsid w:val="0092738E"/>
    <w:rsid w:val="00946E97"/>
    <w:rsid w:val="00953CEF"/>
    <w:rsid w:val="00953F0D"/>
    <w:rsid w:val="00961F8E"/>
    <w:rsid w:val="009626ED"/>
    <w:rsid w:val="009638D9"/>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C35D9"/>
    <w:rsid w:val="009D1C68"/>
    <w:rsid w:val="009D3B2D"/>
    <w:rsid w:val="009D42E5"/>
    <w:rsid w:val="009E508B"/>
    <w:rsid w:val="00A00A8C"/>
    <w:rsid w:val="00A01319"/>
    <w:rsid w:val="00A02FAC"/>
    <w:rsid w:val="00A04C02"/>
    <w:rsid w:val="00A06F6D"/>
    <w:rsid w:val="00A12EE4"/>
    <w:rsid w:val="00A26B0D"/>
    <w:rsid w:val="00A314A7"/>
    <w:rsid w:val="00A3183D"/>
    <w:rsid w:val="00A34D56"/>
    <w:rsid w:val="00A426DE"/>
    <w:rsid w:val="00A47F95"/>
    <w:rsid w:val="00A6436E"/>
    <w:rsid w:val="00A65990"/>
    <w:rsid w:val="00A66830"/>
    <w:rsid w:val="00A70E44"/>
    <w:rsid w:val="00A9475E"/>
    <w:rsid w:val="00A9613D"/>
    <w:rsid w:val="00AA6A82"/>
    <w:rsid w:val="00AB35A8"/>
    <w:rsid w:val="00AD4AE5"/>
    <w:rsid w:val="00AE5B85"/>
    <w:rsid w:val="00AE61CF"/>
    <w:rsid w:val="00AE7047"/>
    <w:rsid w:val="00AF36C2"/>
    <w:rsid w:val="00AF552A"/>
    <w:rsid w:val="00AF5557"/>
    <w:rsid w:val="00AF646A"/>
    <w:rsid w:val="00B04116"/>
    <w:rsid w:val="00B14873"/>
    <w:rsid w:val="00B3292D"/>
    <w:rsid w:val="00B33E7D"/>
    <w:rsid w:val="00B475BC"/>
    <w:rsid w:val="00B5039B"/>
    <w:rsid w:val="00B60E6A"/>
    <w:rsid w:val="00B611E8"/>
    <w:rsid w:val="00B649DE"/>
    <w:rsid w:val="00B67E33"/>
    <w:rsid w:val="00B95CA4"/>
    <w:rsid w:val="00BA2130"/>
    <w:rsid w:val="00BA362F"/>
    <w:rsid w:val="00BA7208"/>
    <w:rsid w:val="00BB666A"/>
    <w:rsid w:val="00BD0852"/>
    <w:rsid w:val="00BD09B1"/>
    <w:rsid w:val="00BD685E"/>
    <w:rsid w:val="00BE11FD"/>
    <w:rsid w:val="00BE17C4"/>
    <w:rsid w:val="00BE2A50"/>
    <w:rsid w:val="00BE572C"/>
    <w:rsid w:val="00BF574B"/>
    <w:rsid w:val="00C12132"/>
    <w:rsid w:val="00C122D4"/>
    <w:rsid w:val="00C2389F"/>
    <w:rsid w:val="00C273FC"/>
    <w:rsid w:val="00C36CC6"/>
    <w:rsid w:val="00C372D3"/>
    <w:rsid w:val="00C42E48"/>
    <w:rsid w:val="00C450EE"/>
    <w:rsid w:val="00C463A9"/>
    <w:rsid w:val="00C60799"/>
    <w:rsid w:val="00C634A6"/>
    <w:rsid w:val="00C65A22"/>
    <w:rsid w:val="00C973D7"/>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F31C3"/>
    <w:rsid w:val="00DF5F80"/>
    <w:rsid w:val="00E04436"/>
    <w:rsid w:val="00E109C4"/>
    <w:rsid w:val="00E16DC5"/>
    <w:rsid w:val="00E1796B"/>
    <w:rsid w:val="00E239D3"/>
    <w:rsid w:val="00E31F2D"/>
    <w:rsid w:val="00E3592C"/>
    <w:rsid w:val="00E42A08"/>
    <w:rsid w:val="00E472B6"/>
    <w:rsid w:val="00E47CFE"/>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7457"/>
    <w:rsid w:val="00F40CE8"/>
    <w:rsid w:val="00F46FE1"/>
    <w:rsid w:val="00F50897"/>
    <w:rsid w:val="00F54D22"/>
    <w:rsid w:val="00F57309"/>
    <w:rsid w:val="00F67077"/>
    <w:rsid w:val="00F705B4"/>
    <w:rsid w:val="00F72607"/>
    <w:rsid w:val="00F75341"/>
    <w:rsid w:val="00F81EA8"/>
    <w:rsid w:val="00FB2AC7"/>
    <w:rsid w:val="00FC08AB"/>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9"/>
    <w:rPr>
      <w:sz w:val="24"/>
      <w:szCs w:val="24"/>
    </w:rPr>
  </w:style>
  <w:style w:type="paragraph" w:styleId="Heading1">
    <w:name w:val="heading 1"/>
    <w:basedOn w:val="Normal"/>
    <w:next w:val="Normal"/>
    <w:link w:val="Heading1Char"/>
    <w:uiPriority w:val="99"/>
    <w:qFormat/>
    <w:rsid w:val="00585946"/>
    <w:pPr>
      <w:keepNext/>
      <w:ind w:right="368"/>
      <w:jc w:val="center"/>
      <w:outlineLvl w:val="0"/>
    </w:pPr>
    <w:rPr>
      <w:b/>
      <w:sz w:val="26"/>
      <w:szCs w:val="20"/>
    </w:rPr>
  </w:style>
  <w:style w:type="paragraph" w:styleId="Heading2">
    <w:name w:val="heading 2"/>
    <w:basedOn w:val="Normal"/>
    <w:next w:val="Normal"/>
    <w:link w:val="Heading2Char"/>
    <w:uiPriority w:val="99"/>
    <w:qFormat/>
    <w:rsid w:val="00585946"/>
    <w:pPr>
      <w:keepNext/>
      <w:jc w:val="center"/>
      <w:outlineLvl w:val="1"/>
    </w:pPr>
    <w:rPr>
      <w:b/>
      <w:sz w:val="26"/>
      <w:szCs w:val="20"/>
    </w:rPr>
  </w:style>
  <w:style w:type="paragraph" w:styleId="Heading3">
    <w:name w:val="heading 3"/>
    <w:basedOn w:val="Normal"/>
    <w:next w:val="Normal"/>
    <w:link w:val="Heading3Char"/>
    <w:uiPriority w:val="99"/>
    <w:qFormat/>
    <w:rsid w:val="005859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85946"/>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946"/>
    <w:rPr>
      <w:rFonts w:cs="Times New Roman"/>
      <w:b/>
      <w:sz w:val="26"/>
    </w:rPr>
  </w:style>
  <w:style w:type="character" w:customStyle="1" w:styleId="Heading2Char">
    <w:name w:val="Heading 2 Char"/>
    <w:basedOn w:val="DefaultParagraphFont"/>
    <w:link w:val="Heading2"/>
    <w:uiPriority w:val="99"/>
    <w:locked/>
    <w:rsid w:val="00585946"/>
    <w:rPr>
      <w:rFonts w:cs="Times New Roman"/>
      <w:b/>
      <w:sz w:val="26"/>
    </w:rPr>
  </w:style>
  <w:style w:type="character" w:customStyle="1" w:styleId="Heading3Char">
    <w:name w:val="Heading 3 Char"/>
    <w:basedOn w:val="DefaultParagraphFont"/>
    <w:link w:val="Heading3"/>
    <w:uiPriority w:val="99"/>
    <w:semiHidden/>
    <w:locked/>
    <w:rsid w:val="0058594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5946"/>
    <w:rPr>
      <w:rFonts w:ascii="Calibri" w:hAnsi="Calibri" w:cs="Times New Roman"/>
      <w:b/>
      <w:bCs/>
      <w:sz w:val="28"/>
      <w:szCs w:val="28"/>
    </w:rPr>
  </w:style>
  <w:style w:type="paragraph" w:customStyle="1" w:styleId="21">
    <w:name w:val="Основной текст 21"/>
    <w:basedOn w:val="Normal"/>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Normal"/>
    <w:uiPriority w:val="99"/>
    <w:rsid w:val="00F57309"/>
    <w:pPr>
      <w:ind w:right="85" w:firstLine="720"/>
      <w:jc w:val="both"/>
    </w:pPr>
    <w:rPr>
      <w:sz w:val="26"/>
      <w:szCs w:val="20"/>
    </w:rPr>
  </w:style>
  <w:style w:type="paragraph" w:styleId="Title">
    <w:name w:val="Title"/>
    <w:basedOn w:val="Normal"/>
    <w:link w:val="TitleChar"/>
    <w:uiPriority w:val="99"/>
    <w:qFormat/>
    <w:rsid w:val="00F57309"/>
    <w:pPr>
      <w:ind w:right="368"/>
      <w:jc w:val="center"/>
    </w:pPr>
    <w:rPr>
      <w:b/>
      <w:szCs w:val="20"/>
    </w:rPr>
  </w:style>
  <w:style w:type="character" w:customStyle="1" w:styleId="TitleChar">
    <w:name w:val="Title Char"/>
    <w:basedOn w:val="DefaultParagraphFont"/>
    <w:link w:val="Title"/>
    <w:uiPriority w:val="99"/>
    <w:locked/>
    <w:rsid w:val="00693EDA"/>
    <w:rPr>
      <w:rFonts w:ascii="Cambria" w:hAnsi="Cambria" w:cs="Times New Roman"/>
      <w:b/>
      <w:bCs/>
      <w:kern w:val="28"/>
      <w:sz w:val="32"/>
      <w:szCs w:val="32"/>
    </w:rPr>
  </w:style>
  <w:style w:type="paragraph" w:customStyle="1" w:styleId="BodyText21">
    <w:name w:val="Body Text 21"/>
    <w:basedOn w:val="Normal"/>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Normal"/>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BodyTextIndent2">
    <w:name w:val="Body Text Indent 2"/>
    <w:basedOn w:val="Normal"/>
    <w:link w:val="BodyTextIndent2Char"/>
    <w:uiPriority w:val="99"/>
    <w:rsid w:val="00F57309"/>
    <w:pPr>
      <w:ind w:firstLine="708"/>
      <w:jc w:val="both"/>
    </w:pPr>
    <w:rPr>
      <w:sz w:val="26"/>
      <w:szCs w:val="20"/>
    </w:rPr>
  </w:style>
  <w:style w:type="character" w:customStyle="1" w:styleId="BodyTextIndent2Char">
    <w:name w:val="Body Text Indent 2 Char"/>
    <w:basedOn w:val="DefaultParagraphFont"/>
    <w:link w:val="BodyTextIndent2"/>
    <w:uiPriority w:val="99"/>
    <w:semiHidden/>
    <w:locked/>
    <w:rsid w:val="00693EDA"/>
    <w:rPr>
      <w:rFonts w:cs="Times New Roman"/>
      <w:sz w:val="24"/>
      <w:szCs w:val="24"/>
    </w:rPr>
  </w:style>
  <w:style w:type="paragraph" w:styleId="BodyTextIndent">
    <w:name w:val="Body Text Indent"/>
    <w:basedOn w:val="Normal"/>
    <w:link w:val="BodyTextIndentChar"/>
    <w:uiPriority w:val="99"/>
    <w:rsid w:val="00F57309"/>
    <w:pPr>
      <w:spacing w:after="120"/>
      <w:ind w:left="283"/>
    </w:pPr>
  </w:style>
  <w:style w:type="character" w:customStyle="1" w:styleId="BodyTextIndentChar">
    <w:name w:val="Body Text Indent Char"/>
    <w:basedOn w:val="DefaultParagraphFont"/>
    <w:link w:val="BodyTextIndent"/>
    <w:uiPriority w:val="99"/>
    <w:semiHidden/>
    <w:locked/>
    <w:rsid w:val="00693EDA"/>
    <w:rPr>
      <w:rFonts w:cs="Times New Roman"/>
      <w:sz w:val="24"/>
      <w:szCs w:val="24"/>
    </w:rPr>
  </w:style>
  <w:style w:type="paragraph" w:styleId="Footer">
    <w:name w:val="footer"/>
    <w:basedOn w:val="Normal"/>
    <w:link w:val="FooterChar"/>
    <w:uiPriority w:val="99"/>
    <w:rsid w:val="00F57309"/>
    <w:pPr>
      <w:tabs>
        <w:tab w:val="center" w:pos="4677"/>
        <w:tab w:val="right" w:pos="9355"/>
      </w:tabs>
    </w:pPr>
  </w:style>
  <w:style w:type="character" w:customStyle="1" w:styleId="FooterChar">
    <w:name w:val="Footer Char"/>
    <w:basedOn w:val="DefaultParagraphFont"/>
    <w:link w:val="Footer"/>
    <w:uiPriority w:val="99"/>
    <w:semiHidden/>
    <w:locked/>
    <w:rsid w:val="00693EDA"/>
    <w:rPr>
      <w:rFonts w:cs="Times New Roman"/>
      <w:sz w:val="24"/>
      <w:szCs w:val="24"/>
    </w:rPr>
  </w:style>
  <w:style w:type="character" w:styleId="PageNumber">
    <w:name w:val="page number"/>
    <w:basedOn w:val="DefaultParagraphFont"/>
    <w:uiPriority w:val="99"/>
    <w:rsid w:val="00F57309"/>
    <w:rPr>
      <w:rFonts w:cs="Times New Roman"/>
    </w:rPr>
  </w:style>
  <w:style w:type="paragraph" w:customStyle="1" w:styleId="1">
    <w:name w:val="Знак1 Знак Знак Знак"/>
    <w:basedOn w:val="Normal"/>
    <w:uiPriority w:val="99"/>
    <w:rsid w:val="00F57309"/>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E04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EDA"/>
    <w:rPr>
      <w:rFonts w:cs="Times New Roman"/>
      <w:sz w:val="2"/>
    </w:rPr>
  </w:style>
  <w:style w:type="paragraph" w:customStyle="1" w:styleId="a">
    <w:name w:val="Знак"/>
    <w:basedOn w:val="Normal"/>
    <w:uiPriority w:val="99"/>
    <w:rsid w:val="00C634A6"/>
    <w:pPr>
      <w:spacing w:after="160" w:line="240" w:lineRule="exact"/>
    </w:pPr>
    <w:rPr>
      <w:rFonts w:ascii="Verdana" w:hAnsi="Verdana"/>
      <w:lang w:val="en-US" w:eastAsia="en-US"/>
    </w:rPr>
  </w:style>
  <w:style w:type="character" w:styleId="Hyperlink">
    <w:name w:val="Hyperlink"/>
    <w:basedOn w:val="DefaultParagraphFont"/>
    <w:uiPriority w:val="99"/>
    <w:rsid w:val="00AB35A8"/>
    <w:rPr>
      <w:rFonts w:cs="Times New Roman"/>
      <w:color w:val="0000FF"/>
      <w:u w:val="single"/>
    </w:rPr>
  </w:style>
  <w:style w:type="paragraph" w:styleId="BodyText">
    <w:name w:val="Body Text"/>
    <w:basedOn w:val="Normal"/>
    <w:link w:val="BodyTextChar"/>
    <w:uiPriority w:val="99"/>
    <w:rsid w:val="001C17F2"/>
    <w:pPr>
      <w:spacing w:after="120"/>
    </w:pPr>
  </w:style>
  <w:style w:type="character" w:customStyle="1" w:styleId="BodyTextChar">
    <w:name w:val="Body Text Char"/>
    <w:basedOn w:val="DefaultParagraphFont"/>
    <w:link w:val="BodyText"/>
    <w:uiPriority w:val="99"/>
    <w:semiHidden/>
    <w:locked/>
    <w:rsid w:val="00693EDA"/>
    <w:rPr>
      <w:rFonts w:cs="Times New Roman"/>
      <w:sz w:val="24"/>
      <w:szCs w:val="24"/>
    </w:rPr>
  </w:style>
  <w:style w:type="paragraph" w:customStyle="1" w:styleId="10">
    <w:name w:val="Текст1"/>
    <w:basedOn w:val="Normal"/>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sz w:val="20"/>
      <w:szCs w:val="20"/>
    </w:rPr>
  </w:style>
  <w:style w:type="paragraph" w:customStyle="1" w:styleId="western">
    <w:name w:val="western"/>
    <w:basedOn w:val="Normal"/>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83328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2804427">
      <w:marLeft w:val="0"/>
      <w:marRight w:val="0"/>
      <w:marTop w:val="0"/>
      <w:marBottom w:val="0"/>
      <w:divBdr>
        <w:top w:val="none" w:sz="0" w:space="0" w:color="auto"/>
        <w:left w:val="none" w:sz="0" w:space="0" w:color="auto"/>
        <w:bottom w:val="none" w:sz="0" w:space="0" w:color="auto"/>
        <w:right w:val="none" w:sz="0" w:space="0" w:color="auto"/>
      </w:divBdr>
    </w:div>
    <w:div w:id="205280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1506</TotalTime>
  <Pages>15</Pages>
  <Words>5611</Words>
  <Characters>-32766</Characters>
  <Application>Microsoft Office Outlook</Application>
  <DocSecurity>0</DocSecurity>
  <Lines>0</Lines>
  <Paragraphs>0</Paragraphs>
  <ScaleCrop>false</ScaleCrop>
  <Company>ДКиА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31</cp:revision>
  <cp:lastPrinted>2018-05-25T10:07:00Z</cp:lastPrinted>
  <dcterms:created xsi:type="dcterms:W3CDTF">2013-04-23T05:46:00Z</dcterms:created>
  <dcterms:modified xsi:type="dcterms:W3CDTF">2018-05-30T05:07:00Z</dcterms:modified>
</cp:coreProperties>
</file>