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B02A08" w:rsidP="004F2A3F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4F2A3F">
              <w:rPr>
                <w:rFonts w:ascii="Times New Roman" w:hAnsi="Times New Roman"/>
                <w:color w:val="000000"/>
                <w:szCs w:val="26"/>
                <w:u w:val="single"/>
              </w:rPr>
              <w:t>5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мая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37:11:0401</w:t>
      </w:r>
      <w:r w:rsidR="007034E0">
        <w:rPr>
          <w:rFonts w:ascii="Times New Roman" w:eastAsia="SimSun" w:hAnsi="Times New Roman"/>
          <w:iCs/>
          <w:kern w:val="1"/>
          <w:szCs w:val="26"/>
          <w:lang w:eastAsia="ar-SA"/>
        </w:rPr>
        <w:t>26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7034E0">
        <w:rPr>
          <w:rFonts w:ascii="Times New Roman" w:eastAsia="SimSun" w:hAnsi="Times New Roman"/>
          <w:iCs/>
          <w:kern w:val="1"/>
          <w:szCs w:val="26"/>
          <w:lang w:eastAsia="ar-SA"/>
        </w:rPr>
        <w:t>59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31181A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737F69">
        <w:rPr>
          <w:rFonts w:ascii="Times New Roman" w:hAnsi="Times New Roman"/>
          <w:b/>
          <w:sz w:val="26"/>
          <w:szCs w:val="26"/>
        </w:rPr>
        <w:t>05</w:t>
      </w:r>
      <w:r w:rsidR="006E3723" w:rsidRPr="00737F69">
        <w:rPr>
          <w:rFonts w:ascii="Times New Roman" w:hAnsi="Times New Roman"/>
          <w:b/>
          <w:sz w:val="26"/>
          <w:szCs w:val="26"/>
        </w:rPr>
        <w:t>.</w:t>
      </w:r>
      <w:r w:rsidR="00737F69">
        <w:rPr>
          <w:rFonts w:ascii="Times New Roman" w:hAnsi="Times New Roman"/>
          <w:b/>
          <w:sz w:val="26"/>
          <w:szCs w:val="26"/>
        </w:rPr>
        <w:t>07</w:t>
      </w:r>
      <w:r w:rsidR="00CB1CB4" w:rsidRPr="00737F69">
        <w:rPr>
          <w:rFonts w:ascii="Times New Roman" w:hAnsi="Times New Roman"/>
          <w:b/>
          <w:sz w:val="26"/>
          <w:szCs w:val="26"/>
        </w:rPr>
        <w:t>.</w:t>
      </w:r>
      <w:r w:rsidR="00DA7E80" w:rsidRPr="00737F69">
        <w:rPr>
          <w:rFonts w:ascii="Times New Roman" w:hAnsi="Times New Roman"/>
          <w:b/>
          <w:sz w:val="26"/>
          <w:szCs w:val="26"/>
        </w:rPr>
        <w:t>202</w:t>
      </w:r>
      <w:r w:rsidR="00737F69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4F2A3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37:11:0401</w:t>
      </w:r>
      <w:r w:rsidR="007034E0">
        <w:rPr>
          <w:rFonts w:ascii="Times New Roman" w:hAnsi="Times New Roman"/>
          <w:szCs w:val="26"/>
        </w:rPr>
        <w:t>26</w:t>
      </w:r>
      <w:r w:rsidR="00337C31" w:rsidRPr="00337C31">
        <w:rPr>
          <w:rFonts w:ascii="Times New Roman" w:hAnsi="Times New Roman"/>
          <w:szCs w:val="26"/>
        </w:rPr>
        <w:t>:</w:t>
      </w:r>
      <w:r w:rsidR="007034E0">
        <w:rPr>
          <w:rFonts w:ascii="Times New Roman" w:hAnsi="Times New Roman"/>
          <w:szCs w:val="26"/>
        </w:rPr>
        <w:t>59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7034E0">
        <w:rPr>
          <w:rFonts w:ascii="Times New Roman" w:hAnsi="Times New Roman"/>
          <w:szCs w:val="26"/>
        </w:rPr>
        <w:t>3412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7034E0">
        <w:rPr>
          <w:rFonts w:ascii="Times New Roman" w:hAnsi="Times New Roman"/>
          <w:szCs w:val="26"/>
        </w:rPr>
        <w:t>Зиновьева</w:t>
      </w:r>
      <w:r w:rsidR="00B02A08">
        <w:rPr>
          <w:rFonts w:ascii="Times New Roman" w:hAnsi="Times New Roman"/>
          <w:szCs w:val="26"/>
        </w:rPr>
        <w:t xml:space="preserve">, </w:t>
      </w:r>
      <w:r w:rsidR="007034E0">
        <w:rPr>
          <w:rFonts w:ascii="Times New Roman" w:hAnsi="Times New Roman"/>
          <w:szCs w:val="26"/>
        </w:rPr>
        <w:t>д. 2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337C31">
        <w:rPr>
          <w:rFonts w:ascii="Times New Roman" w:hAnsi="Times New Roman"/>
          <w:szCs w:val="26"/>
        </w:rPr>
        <w:t>ра</w:t>
      </w:r>
      <w:r w:rsidR="00B02A08">
        <w:rPr>
          <w:rFonts w:ascii="Times New Roman" w:hAnsi="Times New Roman"/>
          <w:szCs w:val="26"/>
        </w:rPr>
        <w:t xml:space="preserve">змещения </w:t>
      </w:r>
      <w:r w:rsidR="007034E0">
        <w:rPr>
          <w:rFonts w:ascii="Times New Roman" w:hAnsi="Times New Roman"/>
          <w:szCs w:val="26"/>
        </w:rPr>
        <w:t xml:space="preserve">магазина и </w:t>
      </w:r>
      <w:r w:rsidR="00B02A08">
        <w:rPr>
          <w:rFonts w:ascii="Times New Roman" w:hAnsi="Times New Roman"/>
          <w:szCs w:val="26"/>
        </w:rPr>
        <w:t>автостоянки</w:t>
      </w:r>
      <w:r w:rsidR="00337C31">
        <w:rPr>
          <w:rFonts w:ascii="Times New Roman" w:hAnsi="Times New Roman"/>
          <w:szCs w:val="26"/>
        </w:rPr>
        <w:t>.</w:t>
      </w:r>
      <w:r w:rsidR="0031181A">
        <w:rPr>
          <w:rFonts w:ascii="Times New Roman" w:hAnsi="Times New Roman"/>
          <w:szCs w:val="26"/>
        </w:rPr>
        <w:t xml:space="preserve"> Срок аренды – 5 лет.</w:t>
      </w:r>
    </w:p>
    <w:p w:rsidR="0065795F" w:rsidRPr="00337C31" w:rsidRDefault="004F2A3F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hAnsi="Times New Roman"/>
          <w:szCs w:val="26"/>
        </w:rPr>
        <w:t>Земельный участок включен в Перечень муниципального имущества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337C31" w:rsidRPr="00337C31">
        <w:rPr>
          <w:rFonts w:ascii="Times New Roman" w:hAnsi="Times New Roman"/>
          <w:szCs w:val="26"/>
        </w:rPr>
        <w:t xml:space="preserve"> 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D8732F">
        <w:rPr>
          <w:rFonts w:ascii="Times New Roman" w:hAnsi="Times New Roman"/>
          <w:szCs w:val="26"/>
        </w:rPr>
        <w:t>91 503</w:t>
      </w:r>
      <w:r w:rsidRPr="00AF1B21">
        <w:rPr>
          <w:rFonts w:ascii="Times New Roman" w:hAnsi="Times New Roman"/>
          <w:szCs w:val="26"/>
        </w:rPr>
        <w:t xml:space="preserve"> (</w:t>
      </w:r>
      <w:r w:rsidR="00D8732F">
        <w:rPr>
          <w:rFonts w:ascii="Times New Roman" w:hAnsi="Times New Roman"/>
          <w:szCs w:val="26"/>
        </w:rPr>
        <w:t>Девяносто одна</w:t>
      </w:r>
      <w:r w:rsidR="006B7740">
        <w:rPr>
          <w:rFonts w:ascii="Times New Roman" w:hAnsi="Times New Roman"/>
          <w:szCs w:val="26"/>
        </w:rPr>
        <w:t xml:space="preserve"> тысяч</w:t>
      </w:r>
      <w:r w:rsidR="00D8732F">
        <w:rPr>
          <w:rFonts w:ascii="Times New Roman" w:hAnsi="Times New Roman"/>
          <w:szCs w:val="26"/>
        </w:rPr>
        <w:t>а</w:t>
      </w:r>
      <w:r w:rsidR="006B7740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пятьсот три</w:t>
      </w:r>
      <w:r w:rsidRPr="00AF1B21">
        <w:rPr>
          <w:rFonts w:ascii="Times New Roman" w:hAnsi="Times New Roman"/>
          <w:szCs w:val="26"/>
        </w:rPr>
        <w:t>) рубл</w:t>
      </w:r>
      <w:r w:rsidR="006B7740">
        <w:rPr>
          <w:rFonts w:ascii="Times New Roman" w:hAnsi="Times New Roman"/>
          <w:szCs w:val="26"/>
        </w:rPr>
        <w:t xml:space="preserve">я </w:t>
      </w:r>
      <w:r w:rsidR="00D8732F">
        <w:rPr>
          <w:rFonts w:ascii="Times New Roman" w:hAnsi="Times New Roman"/>
          <w:szCs w:val="26"/>
        </w:rPr>
        <w:t>02 копей</w:t>
      </w:r>
      <w:r w:rsidR="006B7740">
        <w:rPr>
          <w:rFonts w:ascii="Times New Roman" w:hAnsi="Times New Roman"/>
          <w:szCs w:val="26"/>
        </w:rPr>
        <w:t>к</w:t>
      </w:r>
      <w:r w:rsidR="00D8732F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6B7740">
        <w:rPr>
          <w:rFonts w:ascii="Times New Roman" w:hAnsi="Times New Roman"/>
          <w:szCs w:val="26"/>
        </w:rPr>
        <w:t>2</w:t>
      </w:r>
      <w:r w:rsidR="00D8732F">
        <w:rPr>
          <w:rFonts w:ascii="Times New Roman" w:hAnsi="Times New Roman"/>
          <w:szCs w:val="26"/>
        </w:rPr>
        <w:t xml:space="preserve"> 745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Две</w:t>
      </w:r>
      <w:r w:rsidR="00D8732F">
        <w:rPr>
          <w:rFonts w:ascii="Times New Roman" w:hAnsi="Times New Roman"/>
          <w:szCs w:val="26"/>
        </w:rPr>
        <w:t xml:space="preserve"> тысячи семьсот сорок пять</w:t>
      </w:r>
      <w:r w:rsidRPr="00AF1B21">
        <w:rPr>
          <w:rFonts w:ascii="Times New Roman" w:hAnsi="Times New Roman"/>
          <w:szCs w:val="26"/>
        </w:rPr>
        <w:t>) рубл</w:t>
      </w:r>
      <w:r w:rsidR="00D8732F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0</w:t>
      </w:r>
      <w:r w:rsidR="009C0DB5">
        <w:rPr>
          <w:rFonts w:ascii="Times New Roman" w:hAnsi="Times New Roman"/>
          <w:szCs w:val="26"/>
        </w:rPr>
        <w:t>9 копеек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7C588E">
        <w:rPr>
          <w:rFonts w:ascii="Times New Roman" w:hAnsi="Times New Roman"/>
          <w:szCs w:val="26"/>
        </w:rPr>
        <w:t>1</w:t>
      </w:r>
      <w:r w:rsidR="00D8732F">
        <w:rPr>
          <w:rFonts w:ascii="Times New Roman" w:hAnsi="Times New Roman"/>
          <w:szCs w:val="26"/>
        </w:rPr>
        <w:t>8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300</w:t>
      </w:r>
      <w:r w:rsidRPr="00AF1B21">
        <w:rPr>
          <w:rFonts w:ascii="Times New Roman" w:hAnsi="Times New Roman"/>
          <w:szCs w:val="26"/>
        </w:rPr>
        <w:t xml:space="preserve"> (</w:t>
      </w:r>
      <w:r w:rsidR="00D8732F">
        <w:rPr>
          <w:rFonts w:ascii="Times New Roman" w:hAnsi="Times New Roman"/>
          <w:szCs w:val="26"/>
        </w:rPr>
        <w:t xml:space="preserve">Восемнадцать </w:t>
      </w:r>
      <w:r w:rsidR="007C588E">
        <w:rPr>
          <w:rFonts w:ascii="Times New Roman" w:hAnsi="Times New Roman"/>
          <w:szCs w:val="26"/>
        </w:rPr>
        <w:t xml:space="preserve">тысяч </w:t>
      </w:r>
      <w:r w:rsidR="00D8732F">
        <w:rPr>
          <w:rFonts w:ascii="Times New Roman" w:hAnsi="Times New Roman"/>
          <w:szCs w:val="26"/>
        </w:rPr>
        <w:t>триста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D8732F">
        <w:rPr>
          <w:rFonts w:ascii="Times New Roman" w:hAnsi="Times New Roman"/>
          <w:szCs w:val="26"/>
        </w:rPr>
        <w:t>ей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60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D8732F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D8732F">
        <w:rPr>
          <w:b/>
          <w:sz w:val="26"/>
          <w:szCs w:val="26"/>
        </w:rPr>
        <w:t xml:space="preserve"> </w:t>
      </w:r>
      <w:r w:rsidR="00D8732F" w:rsidRPr="00D8732F">
        <w:rPr>
          <w:sz w:val="26"/>
          <w:szCs w:val="26"/>
        </w:rPr>
        <w:t>– ограничения, предусмотренные статьей 56 Земельного кодекса РФ</w:t>
      </w:r>
      <w:r w:rsidRPr="00D8732F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31.05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F2A3F">
        <w:rPr>
          <w:rFonts w:ascii="Times New Roman" w:hAnsi="Times New Roman"/>
          <w:szCs w:val="26"/>
        </w:rPr>
        <w:t xml:space="preserve">– </w:t>
      </w:r>
      <w:r w:rsidR="00B02A08" w:rsidRPr="004F2A3F">
        <w:rPr>
          <w:rFonts w:ascii="Times New Roman" w:hAnsi="Times New Roman"/>
          <w:b/>
          <w:szCs w:val="26"/>
        </w:rPr>
        <w:t>2</w:t>
      </w:r>
      <w:r w:rsidR="004F2A3F">
        <w:rPr>
          <w:rFonts w:ascii="Times New Roman" w:hAnsi="Times New Roman"/>
          <w:b/>
          <w:szCs w:val="26"/>
        </w:rPr>
        <w:t>9</w:t>
      </w:r>
      <w:r w:rsidR="007C588E" w:rsidRPr="004F2A3F">
        <w:rPr>
          <w:rFonts w:ascii="Times New Roman" w:hAnsi="Times New Roman"/>
          <w:b/>
          <w:szCs w:val="26"/>
        </w:rPr>
        <w:t>.</w:t>
      </w:r>
      <w:r w:rsidR="004F2A3F">
        <w:rPr>
          <w:rFonts w:ascii="Times New Roman" w:hAnsi="Times New Roman"/>
          <w:b/>
          <w:szCs w:val="26"/>
        </w:rPr>
        <w:t>06</w:t>
      </w:r>
      <w:r w:rsidR="001C7EC7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03.07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</w:t>
      </w:r>
    </w:p>
    <w:p w:rsidR="00737F69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05.07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10.00 часов.</w:t>
      </w:r>
    </w:p>
    <w:p w:rsidR="00737F69" w:rsidRDefault="00737F69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lastRenderedPageBreak/>
        <w:t>Условия участия в аукционе</w:t>
      </w:r>
    </w:p>
    <w:p w:rsidR="00737F69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К аукциону допускаются только лица, являющиеся субъектами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F321C" w:rsidRPr="00320FEA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AF321C"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="00AF321C"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="00AF321C"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="00AF321C"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737F69">
          <w:rPr>
            <w:rStyle w:val="ab"/>
            <w:color w:val="auto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lastRenderedPageBreak/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</w:t>
      </w:r>
      <w:r w:rsidRPr="00320FEA">
        <w:rPr>
          <w:rFonts w:ascii="Times New Roman" w:hAnsi="Times New Roman" w:cs="Times New Roman"/>
          <w:sz w:val="26"/>
          <w:szCs w:val="26"/>
        </w:rPr>
        <w:lastRenderedPageBreak/>
        <w:t xml:space="preserve">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737F69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lastRenderedPageBreak/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lastRenderedPageBreak/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641028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lastRenderedPageBreak/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AF4458">
        <w:rPr>
          <w:b w:val="0"/>
          <w:szCs w:val="24"/>
        </w:rPr>
        <w:t>2</w:t>
      </w:r>
      <w:r w:rsidR="00641028">
        <w:rPr>
          <w:b w:val="0"/>
          <w:szCs w:val="24"/>
        </w:rPr>
        <w:t>5</w:t>
      </w:r>
      <w:r w:rsidRPr="005929AC">
        <w:rPr>
          <w:b w:val="0"/>
          <w:szCs w:val="24"/>
        </w:rPr>
        <w:t>.</w:t>
      </w:r>
      <w:r w:rsidR="00641028">
        <w:rPr>
          <w:b w:val="0"/>
          <w:szCs w:val="24"/>
        </w:rPr>
        <w:t>05</w:t>
      </w:r>
      <w:r w:rsidRPr="005929AC">
        <w:rPr>
          <w:b w:val="0"/>
          <w:szCs w:val="24"/>
        </w:rPr>
        <w:t>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населенных пунктов с кадастровым номером </w:t>
      </w:r>
      <w:r w:rsidR="00474D9D">
        <w:rPr>
          <w:b w:val="0"/>
          <w:szCs w:val="24"/>
        </w:rPr>
        <w:t>37:11:040126:59</w:t>
      </w:r>
      <w:r w:rsidRPr="005929AC">
        <w:rPr>
          <w:b w:val="0"/>
          <w:szCs w:val="24"/>
        </w:rPr>
        <w:t xml:space="preserve">, площадью </w:t>
      </w:r>
      <w:r w:rsidR="00474D9D">
        <w:rPr>
          <w:b w:val="0"/>
          <w:szCs w:val="24"/>
        </w:rPr>
        <w:t>3412</w:t>
      </w:r>
      <w:r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474D9D">
        <w:rPr>
          <w:b w:val="0"/>
          <w:szCs w:val="24"/>
        </w:rPr>
        <w:t>п. Палех, ул. Зиновьева, д. 2</w:t>
      </w:r>
      <w:r w:rsidRPr="005929AC">
        <w:rPr>
          <w:b w:val="0"/>
          <w:szCs w:val="24"/>
        </w:rPr>
        <w:t xml:space="preserve">, для </w:t>
      </w:r>
      <w:r w:rsidR="00474D9D">
        <w:rPr>
          <w:b w:val="0"/>
          <w:szCs w:val="24"/>
        </w:rPr>
        <w:t>размещения магазина и автостоянки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474D9D">
        <w:rPr>
          <w:rFonts w:ascii="Times New Roman" w:hAnsi="Times New Roman"/>
          <w:sz w:val="24"/>
          <w:szCs w:val="24"/>
        </w:rPr>
        <w:t xml:space="preserve">5 </w:t>
      </w:r>
      <w:r w:rsidRPr="005929AC">
        <w:rPr>
          <w:rFonts w:ascii="Times New Roman" w:hAnsi="Times New Roman"/>
          <w:sz w:val="24"/>
          <w:szCs w:val="24"/>
        </w:rPr>
        <w:t>лет).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 xml:space="preserve">3.2. </w:t>
      </w:r>
      <w:r w:rsidR="00474D9D" w:rsidRPr="005929AC">
        <w:rPr>
          <w:szCs w:val="24"/>
        </w:rPr>
        <w:t>Арендная плата вносится</w:t>
      </w:r>
      <w:r w:rsidR="00474D9D">
        <w:rPr>
          <w:szCs w:val="24"/>
        </w:rPr>
        <w:t>:</w:t>
      </w:r>
      <w:r w:rsidR="00474D9D" w:rsidRPr="005929AC">
        <w:rPr>
          <w:szCs w:val="24"/>
        </w:rPr>
        <w:t xml:space="preserve"> Арендатором </w:t>
      </w:r>
      <w:r w:rsidR="00474D9D">
        <w:rPr>
          <w:szCs w:val="24"/>
        </w:rPr>
        <w:t xml:space="preserve">– юридическим лицом </w:t>
      </w:r>
      <w:r w:rsidR="00474D9D"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474D9D">
        <w:rPr>
          <w:szCs w:val="24"/>
        </w:rPr>
        <w:t xml:space="preserve">; Арендатором – физическим лицом </w:t>
      </w:r>
      <w:r w:rsidR="00474D9D">
        <w:t xml:space="preserve">единым платежом за год не позднее 15 ноября текущего года </w:t>
      </w:r>
      <w:r w:rsidR="00474D9D" w:rsidRPr="005929AC">
        <w:rPr>
          <w:szCs w:val="24"/>
        </w:rPr>
        <w:t xml:space="preserve"> путем перечисления </w:t>
      </w:r>
      <w:r w:rsidRPr="005929AC">
        <w:rPr>
          <w:szCs w:val="24"/>
        </w:rPr>
        <w:t>на казначейский счет № 03100643000000013300, банковский счет, входящий в состав ЕКС № 40102810645370000025, код бюджетной классификации  05111406013050000120  УФК по Ивановской области (администрация Палехского муниципального района  л/с 0</w:t>
      </w:r>
      <w:r w:rsidR="00474D9D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</w:t>
      </w:r>
      <w:r w:rsidRPr="005929AC">
        <w:rPr>
          <w:rFonts w:ascii="Times New Roman" w:hAnsi="Times New Roman"/>
          <w:sz w:val="24"/>
          <w:szCs w:val="24"/>
        </w:rPr>
        <w:lastRenderedPageBreak/>
        <w:t>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lastRenderedPageBreak/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в случае отказа от Договора. Сторона договора обязана предупредить об отказе другую сторону за 2 недели.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lastRenderedPageBreak/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</w:t>
      </w:r>
      <w:r w:rsidR="00474D9D">
        <w:rPr>
          <w:sz w:val="24"/>
        </w:rPr>
        <w:t>37:11:040126:59</w:t>
      </w:r>
      <w:r w:rsidRPr="003A2A8C">
        <w:rPr>
          <w:sz w:val="24"/>
        </w:rPr>
        <w:t xml:space="preserve">, площадью </w:t>
      </w:r>
      <w:r w:rsidR="00474D9D">
        <w:rPr>
          <w:sz w:val="24"/>
        </w:rPr>
        <w:t>3412</w:t>
      </w:r>
      <w:r w:rsidRPr="003A2A8C">
        <w:rPr>
          <w:sz w:val="24"/>
        </w:rPr>
        <w:t xml:space="preserve"> кв.м., с местоположением: Ивановская область, Палехский район, </w:t>
      </w:r>
      <w:r w:rsidR="00474D9D">
        <w:rPr>
          <w:sz w:val="24"/>
        </w:rPr>
        <w:t>п. Палех, ул. Зиновьева, д. 2</w:t>
      </w:r>
      <w:r w:rsidRPr="003A2A8C">
        <w:rPr>
          <w:sz w:val="24"/>
        </w:rPr>
        <w:t xml:space="preserve">, для </w:t>
      </w:r>
      <w:r w:rsidR="00474D9D">
        <w:rPr>
          <w:sz w:val="24"/>
        </w:rPr>
        <w:t>размещения магазина и автостоянки</w:t>
      </w:r>
      <w:r w:rsidRPr="003A2A8C">
        <w:rPr>
          <w:sz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E0" w:rsidRDefault="004410E0">
      <w:r>
        <w:separator/>
      </w:r>
    </w:p>
  </w:endnote>
  <w:endnote w:type="continuationSeparator" w:id="1">
    <w:p w:rsidR="004410E0" w:rsidRDefault="0044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E0" w:rsidRDefault="004410E0">
      <w:r>
        <w:separator/>
      </w:r>
    </w:p>
  </w:footnote>
  <w:footnote w:type="continuationSeparator" w:id="1">
    <w:p w:rsidR="004410E0" w:rsidRDefault="0044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106BA7"/>
    <w:rsid w:val="00107F11"/>
    <w:rsid w:val="00113F07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863DC"/>
    <w:rsid w:val="002907EB"/>
    <w:rsid w:val="002909A8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1181A"/>
    <w:rsid w:val="00326F48"/>
    <w:rsid w:val="00332D8C"/>
    <w:rsid w:val="00337C31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5BE4"/>
    <w:rsid w:val="00405A79"/>
    <w:rsid w:val="00432B93"/>
    <w:rsid w:val="0043748C"/>
    <w:rsid w:val="00440D57"/>
    <w:rsid w:val="004410E0"/>
    <w:rsid w:val="004447F7"/>
    <w:rsid w:val="00446900"/>
    <w:rsid w:val="00462425"/>
    <w:rsid w:val="00466C7A"/>
    <w:rsid w:val="00472A62"/>
    <w:rsid w:val="00473026"/>
    <w:rsid w:val="004737D7"/>
    <w:rsid w:val="00474D9D"/>
    <w:rsid w:val="004774B5"/>
    <w:rsid w:val="004A0A38"/>
    <w:rsid w:val="004A6A06"/>
    <w:rsid w:val="004D2D4A"/>
    <w:rsid w:val="004D6C5B"/>
    <w:rsid w:val="004E3DFE"/>
    <w:rsid w:val="004E4B5C"/>
    <w:rsid w:val="004F0C58"/>
    <w:rsid w:val="004F2A3F"/>
    <w:rsid w:val="004F3A94"/>
    <w:rsid w:val="004F6E1D"/>
    <w:rsid w:val="0050218C"/>
    <w:rsid w:val="00504082"/>
    <w:rsid w:val="0050724E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C680C"/>
    <w:rsid w:val="005E6DDE"/>
    <w:rsid w:val="005F16B6"/>
    <w:rsid w:val="005F6AA1"/>
    <w:rsid w:val="006161B6"/>
    <w:rsid w:val="00641028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34E0"/>
    <w:rsid w:val="0070442D"/>
    <w:rsid w:val="007046D2"/>
    <w:rsid w:val="00717B34"/>
    <w:rsid w:val="00721A72"/>
    <w:rsid w:val="00723C34"/>
    <w:rsid w:val="00737F69"/>
    <w:rsid w:val="0076051A"/>
    <w:rsid w:val="00771919"/>
    <w:rsid w:val="00780DC0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211F"/>
    <w:rsid w:val="00A043B9"/>
    <w:rsid w:val="00A064B3"/>
    <w:rsid w:val="00A160A2"/>
    <w:rsid w:val="00A229B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32F"/>
    <w:rsid w:val="00D87789"/>
    <w:rsid w:val="00D94047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616A1"/>
    <w:rsid w:val="00F65434"/>
    <w:rsid w:val="00F7376A"/>
    <w:rsid w:val="00F8553E"/>
    <w:rsid w:val="00F87A56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2872</TotalTime>
  <Pages>1</Pages>
  <Words>7207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58</cp:revision>
  <cp:lastPrinted>2023-05-25T08:26:00Z</cp:lastPrinted>
  <dcterms:created xsi:type="dcterms:W3CDTF">2019-07-23T11:10:00Z</dcterms:created>
  <dcterms:modified xsi:type="dcterms:W3CDTF">2023-05-25T08:27:00Z</dcterms:modified>
</cp:coreProperties>
</file>