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8" w:rsidRDefault="005655A8" w:rsidP="00731A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5655A8" w:rsidRPr="00214A5F" w:rsidTr="00C57B20">
        <w:trPr>
          <w:trHeight w:val="975"/>
        </w:trPr>
        <w:tc>
          <w:tcPr>
            <w:tcW w:w="3686" w:type="dxa"/>
          </w:tcPr>
          <w:p w:rsidR="005655A8" w:rsidRDefault="005655A8" w:rsidP="00C57B20">
            <w:pPr>
              <w:pStyle w:val="CommentText"/>
              <w:tabs>
                <w:tab w:val="left" w:pos="3578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5655A8" w:rsidRPr="00214A5F" w:rsidRDefault="005655A8" w:rsidP="00C57B20">
            <w:pPr>
              <w:tabs>
                <w:tab w:val="left" w:pos="3578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A4833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037" style="width:44.25pt;height:52.5pt;visibility:visible">
                  <v:imagedata r:id="rId5" o:title=""/>
                </v:shape>
              </w:pict>
            </w:r>
          </w:p>
        </w:tc>
        <w:tc>
          <w:tcPr>
            <w:tcW w:w="3952" w:type="dxa"/>
          </w:tcPr>
          <w:p w:rsidR="005655A8" w:rsidRDefault="005655A8" w:rsidP="00C57B20">
            <w:pPr>
              <w:pStyle w:val="CommentText"/>
              <w:tabs>
                <w:tab w:val="left" w:pos="357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55A8" w:rsidRPr="00214A5F" w:rsidTr="00C57B20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5A8" w:rsidRPr="00214A5F" w:rsidRDefault="005655A8" w:rsidP="00C57B20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АДМИНИСТРАЦИЯ</w:t>
            </w:r>
          </w:p>
          <w:p w:rsidR="005655A8" w:rsidRPr="00214A5F" w:rsidRDefault="005655A8" w:rsidP="00C57B20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ПАЛЕХСКОГО МУНИЦИПАЛЬНОГО РАЙОНА</w:t>
            </w:r>
          </w:p>
          <w:p w:rsidR="005655A8" w:rsidRPr="00214A5F" w:rsidRDefault="005655A8" w:rsidP="00C57B20">
            <w:pPr>
              <w:tabs>
                <w:tab w:val="left" w:pos="3578"/>
                <w:tab w:val="center" w:pos="5053"/>
                <w:tab w:val="left" w:pos="680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655A8" w:rsidRPr="00214A5F" w:rsidTr="00C57B20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A8" w:rsidRPr="00214A5F" w:rsidRDefault="005655A8" w:rsidP="009E48F9">
            <w:pPr>
              <w:pStyle w:val="Heading3"/>
              <w:spacing w:line="240" w:lineRule="auto"/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14A5F">
              <w:rPr>
                <w:rFonts w:ascii="Times New Roman" w:hAnsi="Times New Roman"/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5655A8" w:rsidRPr="009E48F9" w:rsidRDefault="005655A8" w:rsidP="009E48F9">
      <w:pPr>
        <w:pStyle w:val="BodyTextIndent2"/>
        <w:spacing w:line="240" w:lineRule="auto"/>
        <w:ind w:left="0"/>
        <w:contextualSpacing/>
        <w:rPr>
          <w:rFonts w:ascii="Times New Roman" w:hAnsi="Times New Roman" w:cs="Times New Roman"/>
        </w:rPr>
      </w:pPr>
    </w:p>
    <w:p w:rsidR="005655A8" w:rsidRPr="009E48F9" w:rsidRDefault="005655A8" w:rsidP="009E48F9">
      <w:pPr>
        <w:pStyle w:val="BodyTextIndent2"/>
        <w:spacing w:line="240" w:lineRule="auto"/>
        <w:ind w:left="0"/>
        <w:contextualSpacing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655A8" w:rsidRPr="009E48F9" w:rsidTr="00C57B2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9E48F9" w:rsidRDefault="005655A8" w:rsidP="009E48F9">
            <w:pPr>
              <w:pStyle w:val="BodyTextIndent2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8F9">
              <w:rPr>
                <w:rFonts w:ascii="Times New Roman" w:hAnsi="Times New Roman" w:cs="Times New Roman"/>
                <w:b/>
                <w:sz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26.10.2011 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</w:rPr>
              <w:t>531</w:t>
            </w:r>
            <w:r w:rsidRPr="009E48F9">
              <w:rPr>
                <w:rFonts w:ascii="Times New Roman" w:hAnsi="Times New Roman" w:cs="Times New Roman"/>
                <w:b/>
                <w:sz w:val="28"/>
              </w:rPr>
              <w:t>-п</w:t>
            </w:r>
          </w:p>
          <w:p w:rsidR="005655A8" w:rsidRPr="009E48F9" w:rsidRDefault="005655A8" w:rsidP="009E4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</w:tc>
      </w:tr>
      <w:tr w:rsidR="005655A8" w:rsidRPr="009E48F9" w:rsidTr="00C57B2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9E48F9" w:rsidRDefault="005655A8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8F9">
              <w:rPr>
                <w:rFonts w:ascii="Times New Roman" w:hAnsi="Times New Roman" w:cs="Times New Roman"/>
                <w:b/>
                <w:sz w:val="28"/>
              </w:rPr>
              <w:t>Об утверждении административного регламента</w:t>
            </w:r>
          </w:p>
          <w:p w:rsidR="005655A8" w:rsidRDefault="005655A8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9E48F9">
              <w:rPr>
                <w:rFonts w:ascii="Times New Roman" w:hAnsi="Times New Roman" w:cs="Times New Roman"/>
                <w:b/>
                <w:sz w:val="28"/>
              </w:rPr>
              <w:t xml:space="preserve"> предоставления муниципальной услуги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«Оказание </w:t>
            </w:r>
          </w:p>
          <w:p w:rsidR="005655A8" w:rsidRDefault="005655A8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консультационной и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информационной поддержки 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>субъектам</w:t>
            </w:r>
          </w:p>
          <w:p w:rsidR="005655A8" w:rsidRPr="001339F9" w:rsidRDefault="005655A8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</w:pP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 xml:space="preserve">малого предпринимательства на территории </w:t>
            </w:r>
          </w:p>
          <w:p w:rsidR="005655A8" w:rsidRDefault="005655A8" w:rsidP="009E48F9">
            <w:pPr>
              <w:shd w:val="clear" w:color="auto" w:fill="FFFFFF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Палехского </w:t>
            </w:r>
            <w:r w:rsidRPr="001339F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муниципального района »</w:t>
            </w:r>
          </w:p>
          <w:p w:rsidR="005655A8" w:rsidRPr="009E48F9" w:rsidRDefault="005655A8" w:rsidP="009E48F9">
            <w:pPr>
              <w:pStyle w:val="BodyTextIndent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55A8" w:rsidRPr="00214A5F" w:rsidTr="009E48F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214A5F" w:rsidRDefault="005655A8" w:rsidP="00AA2CC9">
            <w:pPr>
              <w:shd w:val="clear" w:color="auto" w:fill="FFFFFF"/>
              <w:spacing w:after="0" w:line="240" w:lineRule="auto"/>
              <w:ind w:right="10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В соответствии с Федеральным законом от 27.07.2010 № 210-ФЗ «Об организации предоставления государственных и муниципальных услуг»,</w:t>
            </w:r>
            <w:r w:rsidRPr="00214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24E8">
              <w:rPr>
                <w:rFonts w:ascii="Times New Roman" w:hAnsi="Times New Roman" w:cs="Times New Roman"/>
                <w:spacing w:val="16"/>
                <w:w w:val="88"/>
                <w:sz w:val="28"/>
                <w:szCs w:val="28"/>
              </w:rPr>
              <w:t>Федеральным  законом  от  24.07.2007  №  209-ФЗ   «О  развитии  малого  и   среднего</w:t>
            </w:r>
            <w:r w:rsidRPr="0082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4E8">
              <w:rPr>
                <w:rFonts w:ascii="Times New Roman" w:hAnsi="Times New Roman" w:cs="Times New Roman"/>
                <w:spacing w:val="13"/>
                <w:w w:val="88"/>
                <w:sz w:val="28"/>
                <w:szCs w:val="28"/>
              </w:rPr>
              <w:t>предпринимательства в Российской Федерации»</w:t>
            </w:r>
            <w:r w:rsidRPr="00214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целях повышения качества и доступности муниципальных услуг, </w:t>
            </w: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администрация  Палехского муниципального района  </w:t>
            </w:r>
            <w:r w:rsidRPr="00214A5F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п о с т а н о в л я е т:</w:t>
            </w:r>
          </w:p>
          <w:p w:rsidR="005655A8" w:rsidRPr="00214A5F" w:rsidRDefault="005655A8" w:rsidP="00AA2CC9">
            <w:pPr>
              <w:pStyle w:val="BodyTextIndent2"/>
              <w:numPr>
                <w:ilvl w:val="0"/>
                <w:numId w:val="1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Утвердить административный регламент предоставления муниципальной услуги </w:t>
            </w:r>
            <w:r w:rsidRPr="00AA2CC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«Оказание консультационной и информационной поддержки </w:t>
            </w:r>
            <w:r w:rsidRPr="00AA2CC9">
              <w:rPr>
                <w:rFonts w:ascii="Times New Roman" w:hAnsi="Times New Roman" w:cs="Times New Roman"/>
                <w:bCs/>
                <w:color w:val="000000"/>
                <w:spacing w:val="17"/>
                <w:sz w:val="28"/>
                <w:szCs w:val="28"/>
              </w:rPr>
              <w:t>субъектам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8"/>
                <w:szCs w:val="28"/>
              </w:rPr>
              <w:t xml:space="preserve"> </w:t>
            </w:r>
            <w:r w:rsidRPr="00AA2CC9">
              <w:rPr>
                <w:rFonts w:ascii="Times New Roman" w:hAnsi="Times New Roman" w:cs="Times New Roman"/>
                <w:bCs/>
                <w:color w:val="000000"/>
                <w:spacing w:val="17"/>
                <w:sz w:val="28"/>
                <w:szCs w:val="28"/>
              </w:rPr>
              <w:t xml:space="preserve">малого предпринимательства на территории </w:t>
            </w:r>
            <w:r w:rsidRPr="00AA2CC9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Палехского муниципального района »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(д</w:t>
            </w: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алее по тексту – Регламент) (прилагается).</w:t>
            </w:r>
          </w:p>
          <w:p w:rsidR="005655A8" w:rsidRPr="00214A5F" w:rsidRDefault="005655A8" w:rsidP="00AA2CC9">
            <w:pPr>
              <w:pStyle w:val="ListParagraph"/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Контроль за исполнением Регламента возложить на заместителя главы администрации Палехского муниципального района Кузнецову С.И.</w:t>
            </w:r>
          </w:p>
          <w:p w:rsidR="005655A8" w:rsidRPr="00214A5F" w:rsidRDefault="005655A8" w:rsidP="00AA2CC9">
            <w:pPr>
              <w:pStyle w:val="ListParagraph"/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Опубликовать настоящее постановление</w:t>
            </w:r>
            <w:r w:rsidRPr="00214A5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 Информационном бюллетене органов местного самоуправления Палехского муниципального района.</w:t>
            </w:r>
          </w:p>
          <w:p w:rsidR="005655A8" w:rsidRPr="00214A5F" w:rsidRDefault="005655A8" w:rsidP="00C57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5655A8" w:rsidRDefault="005655A8" w:rsidP="009E48F9">
      <w:pPr>
        <w:ind w:firstLine="709"/>
        <w:jc w:val="both"/>
        <w:rPr>
          <w:bCs/>
          <w:sz w:val="24"/>
          <w:szCs w:val="24"/>
        </w:rPr>
      </w:pPr>
    </w:p>
    <w:p w:rsidR="005655A8" w:rsidRPr="005E2393" w:rsidRDefault="005655A8" w:rsidP="009E48F9">
      <w:pPr>
        <w:ind w:firstLine="709"/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5655A8" w:rsidRPr="00214A5F" w:rsidTr="00C57B20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214A5F" w:rsidRDefault="005655A8" w:rsidP="00C57B2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Глава администрации</w:t>
            </w:r>
          </w:p>
          <w:p w:rsidR="005655A8" w:rsidRPr="00214A5F" w:rsidRDefault="005655A8" w:rsidP="00C57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Палехского </w:t>
            </w:r>
            <w:r w:rsidRPr="00214A5F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214A5F" w:rsidRDefault="005655A8" w:rsidP="00C57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655A8" w:rsidRPr="00214A5F" w:rsidRDefault="005655A8" w:rsidP="00C57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  <w:lang w:eastAsia="ru-RU"/>
              </w:rPr>
            </w:pPr>
          </w:p>
          <w:p w:rsidR="005655A8" w:rsidRPr="00214A5F" w:rsidRDefault="005655A8" w:rsidP="00C57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214A5F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А.И.Крупин</w:t>
            </w:r>
          </w:p>
        </w:tc>
      </w:tr>
    </w:tbl>
    <w:p w:rsidR="005655A8" w:rsidRPr="00CF2477" w:rsidRDefault="005655A8" w:rsidP="009E48F9">
      <w:pPr>
        <w:shd w:val="clear" w:color="auto" w:fill="FFFFFF"/>
        <w:rPr>
          <w:color w:val="000000"/>
          <w:spacing w:val="-1"/>
          <w:sz w:val="24"/>
          <w:szCs w:val="28"/>
        </w:rPr>
      </w:pP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9459B6">
        <w:rPr>
          <w:rFonts w:ascii="Times New Roman" w:hAnsi="Times New Roman"/>
          <w:bCs/>
          <w:kern w:val="36"/>
          <w:sz w:val="28"/>
          <w:szCs w:val="28"/>
          <w:lang w:eastAsia="ru-RU"/>
        </w:rPr>
        <w:t>Приложение</w:t>
      </w: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Палехского муниципального района</w:t>
      </w: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От 26.10.2011 № 531-п</w:t>
      </w:r>
    </w:p>
    <w:p w:rsidR="005655A8" w:rsidRDefault="005655A8" w:rsidP="009E48F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655A8" w:rsidRDefault="005655A8" w:rsidP="00731AB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5A8" w:rsidRDefault="005655A8" w:rsidP="00731AB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55A8" w:rsidRDefault="005655A8" w:rsidP="001339F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5655A8" w:rsidRPr="001339F9" w:rsidRDefault="005655A8" w:rsidP="001339F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9F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 предоставлению муниципальной услуги</w:t>
      </w:r>
    </w:p>
    <w:p w:rsidR="005655A8" w:rsidRPr="001339F9" w:rsidRDefault="005655A8" w:rsidP="001339F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«Оказание консультационной и</w:t>
      </w:r>
      <w:r w:rsidRPr="001339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информационной поддержки </w:t>
      </w:r>
      <w:r w:rsidRPr="001339F9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субъектам малого предпринимательства на территории </w:t>
      </w:r>
    </w:p>
    <w:p w:rsidR="005655A8" w:rsidRDefault="005655A8" w:rsidP="001339F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Палехского </w:t>
      </w:r>
      <w:r w:rsidRPr="001339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муниципального района »</w:t>
      </w:r>
    </w:p>
    <w:p w:rsidR="005655A8" w:rsidRPr="001339F9" w:rsidRDefault="005655A8" w:rsidP="001339F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55A8" w:rsidRPr="00EB0F9F" w:rsidRDefault="005655A8" w:rsidP="00EB0F9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655A8" w:rsidRPr="00EB0F9F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05B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оказания муниципальной услуги </w:t>
      </w:r>
      <w:r w:rsidRPr="00EB0F9F">
        <w:rPr>
          <w:rFonts w:ascii="Times New Roman" w:hAnsi="Times New Roman"/>
          <w:sz w:val="28"/>
          <w:szCs w:val="28"/>
          <w:lang w:eastAsia="ru-RU"/>
        </w:rPr>
        <w:t>«</w:t>
      </w:r>
      <w:r w:rsidRPr="00EB0F9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Оказание консультационной и информационной поддержки </w:t>
      </w:r>
      <w:r w:rsidRPr="00EB0F9F">
        <w:rPr>
          <w:rFonts w:ascii="Times New Roman" w:hAnsi="Times New Roman" w:cs="Times New Roman"/>
          <w:bCs/>
          <w:color w:val="000000"/>
          <w:spacing w:val="17"/>
          <w:sz w:val="28"/>
          <w:szCs w:val="28"/>
        </w:rPr>
        <w:t xml:space="preserve">субъектам малого предпринимательства на территории </w:t>
      </w:r>
      <w:r w:rsidRPr="00EB0F9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Палехского муниципального района</w:t>
      </w:r>
      <w:r w:rsidRPr="00E1105B">
        <w:rPr>
          <w:rFonts w:ascii="Times New Roman" w:hAnsi="Times New Roman"/>
          <w:sz w:val="28"/>
          <w:szCs w:val="28"/>
          <w:lang w:eastAsia="ru-RU"/>
        </w:rPr>
        <w:t xml:space="preserve">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5655A8" w:rsidRPr="001339F9" w:rsidRDefault="005655A8" w:rsidP="00EB0F9F">
      <w:pPr>
        <w:shd w:val="clear" w:color="auto" w:fill="FFFFFF"/>
        <w:tabs>
          <w:tab w:val="left" w:pos="379"/>
        </w:tabs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9F9">
        <w:rPr>
          <w:rFonts w:ascii="Times New Roman" w:hAnsi="Times New Roman" w:cs="Times New Roman"/>
          <w:bCs/>
          <w:color w:val="000000"/>
          <w:spacing w:val="-23"/>
          <w:sz w:val="28"/>
          <w:szCs w:val="28"/>
        </w:rPr>
        <w:t>1.</w:t>
      </w:r>
      <w:r w:rsidRPr="001339F9">
        <w:rPr>
          <w:rFonts w:ascii="Times New Roman" w:hAnsi="Times New Roman" w:cs="Times New Roman"/>
          <w:b/>
          <w:bCs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3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</w:t>
      </w:r>
      <w:r w:rsidRPr="001339F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егламент </w:t>
      </w:r>
      <w:r w:rsidRPr="001339F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разработан в целях повышения качества </w:t>
      </w:r>
      <w:r w:rsidRPr="001339F9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действий по подде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ржке субъектов малого </w:t>
      </w:r>
      <w:r w:rsidRPr="001339F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предпринимательства (далее -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СМ</w:t>
      </w:r>
      <w:r w:rsidRPr="001339F9">
        <w:rPr>
          <w:rFonts w:ascii="Times New Roman" w:hAnsi="Times New Roman" w:cs="Times New Roman"/>
          <w:color w:val="000000"/>
          <w:spacing w:val="-4"/>
          <w:sz w:val="28"/>
          <w:szCs w:val="28"/>
        </w:rPr>
        <w:t>П).</w:t>
      </w:r>
    </w:p>
    <w:p w:rsidR="005655A8" w:rsidRPr="00E4348B" w:rsidRDefault="005655A8" w:rsidP="006C2D0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1.3. Р</w:t>
      </w:r>
      <w:r w:rsidRPr="00E4348B">
        <w:rPr>
          <w:rFonts w:ascii="Times New Roman" w:hAnsi="Times New Roman" w:cs="Times New Roman"/>
          <w:spacing w:val="1"/>
          <w:sz w:val="28"/>
          <w:szCs w:val="28"/>
        </w:rPr>
        <w:t xml:space="preserve">егламент определяет сроки и последовательность действий (административные процедуры) по поддержке СМП </w:t>
      </w:r>
      <w:r w:rsidRPr="00E4348B">
        <w:rPr>
          <w:rFonts w:ascii="Times New Roman" w:hAnsi="Times New Roman" w:cs="Times New Roman"/>
          <w:spacing w:val="-1"/>
          <w:sz w:val="28"/>
          <w:szCs w:val="28"/>
        </w:rPr>
        <w:t xml:space="preserve">при рассмотрении обращений должностными лицами органа,  </w:t>
      </w:r>
      <w:r w:rsidRPr="00E4348B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на предоставление услуги, а также порядок его взаимодействия с субъектами малого и среднего предпринимательства при рассмотрении заявлений о предоставлении муниципальной услуги. </w:t>
      </w:r>
      <w:r w:rsidRPr="00E4348B">
        <w:rPr>
          <w:rFonts w:ascii="Times New Roman" w:hAnsi="Times New Roman" w:cs="Times New Roman"/>
          <w:spacing w:val="1"/>
          <w:sz w:val="28"/>
          <w:szCs w:val="28"/>
        </w:rPr>
        <w:t xml:space="preserve">Рассмотрение обращений СМП включает рассмотрение письменных обращений СМП </w:t>
      </w:r>
      <w:r w:rsidRPr="00E4348B">
        <w:rPr>
          <w:rFonts w:ascii="Times New Roman" w:hAnsi="Times New Roman" w:cs="Times New Roman"/>
          <w:sz w:val="28"/>
          <w:szCs w:val="28"/>
        </w:rPr>
        <w:t>и устных обращений, поступивших в ходе личного приема.</w:t>
      </w:r>
    </w:p>
    <w:p w:rsidR="005655A8" w:rsidRPr="00E4348B" w:rsidRDefault="005655A8" w:rsidP="00EB0F9F">
      <w:pPr>
        <w:shd w:val="clear" w:color="auto" w:fill="FFFFFF"/>
        <w:spacing w:after="0" w:line="240" w:lineRule="auto"/>
        <w:ind w:left="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4348B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муниципальной услуги, являются субъекты малого предпринимательства, юридические лица, а также физические лица, внесенные в единый государственный реестр индивидуальных предпринимателей и </w:t>
      </w:r>
      <w:r w:rsidRPr="00E4348B">
        <w:rPr>
          <w:rFonts w:ascii="Times New Roman" w:hAnsi="Times New Roman" w:cs="Times New Roman"/>
          <w:spacing w:val="4"/>
          <w:sz w:val="28"/>
          <w:szCs w:val="28"/>
        </w:rPr>
        <w:t xml:space="preserve">осуществляющие предпринимательскую деятельность без образования юридического </w:t>
      </w:r>
      <w:r w:rsidRPr="00E4348B">
        <w:rPr>
          <w:rFonts w:ascii="Times New Roman" w:hAnsi="Times New Roman" w:cs="Times New Roman"/>
          <w:spacing w:val="1"/>
          <w:sz w:val="28"/>
          <w:szCs w:val="28"/>
        </w:rPr>
        <w:t>лица на территории Палехского муниципального района (далее - заявитель).</w:t>
      </w:r>
    </w:p>
    <w:p w:rsidR="005655A8" w:rsidRPr="00974465" w:rsidRDefault="005655A8" w:rsidP="00EB0F9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5A8" w:rsidRPr="00974465" w:rsidRDefault="005655A8" w:rsidP="006C2D08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46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5655A8" w:rsidRPr="00974465" w:rsidRDefault="005655A8" w:rsidP="00EB0F9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suppressAutoHyphens w:val="0"/>
        <w:autoSpaceDE w:val="0"/>
        <w:autoSpaceDN w:val="0"/>
        <w:adjustRightInd w:val="0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74465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«Оказание консультационной и информационной </w:t>
      </w:r>
      <w:r w:rsidRPr="00974465">
        <w:rPr>
          <w:rFonts w:ascii="Times New Roman" w:hAnsi="Times New Roman" w:cs="Times New Roman"/>
          <w:spacing w:val="6"/>
          <w:sz w:val="28"/>
          <w:szCs w:val="28"/>
        </w:rPr>
        <w:t xml:space="preserve">поддержки субъектам малого предпринимательства на </w:t>
      </w:r>
      <w:r w:rsidRPr="00974465">
        <w:rPr>
          <w:rFonts w:ascii="Times New Roman" w:hAnsi="Times New Roman" w:cs="Times New Roman"/>
          <w:spacing w:val="1"/>
          <w:sz w:val="28"/>
          <w:szCs w:val="28"/>
        </w:rPr>
        <w:t xml:space="preserve">территории Палехского муниципального района. </w:t>
      </w:r>
    </w:p>
    <w:p w:rsidR="005655A8" w:rsidRDefault="005655A8" w:rsidP="006C2D08">
      <w:pPr>
        <w:widowControl w:val="0"/>
        <w:shd w:val="clear" w:color="auto" w:fill="FFFFFF"/>
        <w:tabs>
          <w:tab w:val="left" w:pos="25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4465">
        <w:rPr>
          <w:rFonts w:ascii="Times New Roman" w:hAnsi="Times New Roman" w:cs="Times New Roman"/>
          <w:spacing w:val="3"/>
          <w:sz w:val="28"/>
          <w:szCs w:val="28"/>
        </w:rPr>
        <w:t xml:space="preserve">2.2. Предоставление муниципальной услуги осуществляется отделом экономики, инвестиций и сельского хозяйства </w:t>
      </w:r>
      <w:r w:rsidRPr="00974465">
        <w:rPr>
          <w:rFonts w:ascii="Times New Roman" w:hAnsi="Times New Roman" w:cs="Times New Roman"/>
          <w:spacing w:val="1"/>
          <w:sz w:val="28"/>
          <w:szCs w:val="28"/>
        </w:rPr>
        <w:t>администрации Палехского муниципального района (далее – Отдел).</w:t>
      </w:r>
    </w:p>
    <w:p w:rsidR="005655A8" w:rsidRPr="00974465" w:rsidRDefault="005655A8" w:rsidP="006C2D08">
      <w:pPr>
        <w:widowControl w:val="0"/>
        <w:shd w:val="clear" w:color="auto" w:fill="FFFFFF"/>
        <w:tabs>
          <w:tab w:val="left" w:pos="250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2.3.</w:t>
      </w:r>
      <w:r w:rsidRPr="009744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465">
        <w:rPr>
          <w:rFonts w:ascii="Times New Roman" w:hAnsi="Times New Roman" w:cs="Times New Roman"/>
          <w:spacing w:val="-1"/>
          <w:sz w:val="28"/>
          <w:szCs w:val="28"/>
        </w:rPr>
        <w:t>Результатом предоставления муниципальной услуги при обращении СМП является:</w:t>
      </w:r>
      <w:r w:rsidRPr="00974465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74465">
        <w:rPr>
          <w:rFonts w:ascii="Times New Roman" w:hAnsi="Times New Roman" w:cs="Times New Roman"/>
          <w:sz w:val="28"/>
          <w:szCs w:val="28"/>
        </w:rPr>
        <w:t xml:space="preserve">         при устном обращении СМП - устная консультация специалиста Отдела;</w:t>
      </w:r>
    </w:p>
    <w:p w:rsidR="005655A8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65">
        <w:rPr>
          <w:rFonts w:ascii="Times New Roman" w:hAnsi="Times New Roman" w:cs="Times New Roman"/>
          <w:spacing w:val="10"/>
          <w:sz w:val="28"/>
          <w:szCs w:val="28"/>
        </w:rPr>
        <w:t xml:space="preserve">при письменном обращении СМП - письменный ответ по существу вопроса, </w:t>
      </w:r>
      <w:r w:rsidRPr="00974465">
        <w:rPr>
          <w:rFonts w:ascii="Times New Roman" w:hAnsi="Times New Roman" w:cs="Times New Roman"/>
          <w:sz w:val="28"/>
          <w:szCs w:val="28"/>
        </w:rPr>
        <w:t>изложенного СМП в обращении.</w:t>
      </w:r>
    </w:p>
    <w:p w:rsidR="005655A8" w:rsidRPr="008224E8" w:rsidRDefault="005655A8" w:rsidP="005B2842">
      <w:pPr>
        <w:shd w:val="clear" w:color="auto" w:fill="FFFFFF"/>
        <w:tabs>
          <w:tab w:val="left" w:pos="322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24E8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pacing w:val="12"/>
          <w:w w:val="88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 w:cs="Times New Roman"/>
          <w:spacing w:val="12"/>
          <w:w w:val="88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pacing w:val="12"/>
          <w:w w:val="88"/>
          <w:sz w:val="28"/>
          <w:szCs w:val="28"/>
        </w:rPr>
        <w:t xml:space="preserve"> с:</w:t>
      </w:r>
      <w:r w:rsidRPr="008224E8">
        <w:rPr>
          <w:rFonts w:ascii="Times New Roman" w:hAnsi="Times New Roman" w:cs="Times New Roman"/>
          <w:spacing w:val="12"/>
          <w:w w:val="88"/>
          <w:sz w:val="28"/>
          <w:szCs w:val="28"/>
        </w:rPr>
        <w:br/>
      </w:r>
      <w:r w:rsidRPr="008224E8">
        <w:rPr>
          <w:rFonts w:ascii="Times New Roman" w:hAnsi="Times New Roman" w:cs="Times New Roman"/>
          <w:spacing w:val="13"/>
          <w:w w:val="88"/>
          <w:sz w:val="28"/>
          <w:szCs w:val="28"/>
        </w:rPr>
        <w:t xml:space="preserve">         - Конституцией Российской Федерации ;</w:t>
      </w:r>
    </w:p>
    <w:p w:rsidR="005655A8" w:rsidRPr="008224E8" w:rsidRDefault="005655A8" w:rsidP="005B284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pacing w:val="19"/>
          <w:w w:val="88"/>
          <w:sz w:val="28"/>
          <w:szCs w:val="28"/>
        </w:rPr>
        <w:t>-Федеральным законом от 06.10.2003 № 131-ФЗ – «Об общих принципах организации</w:t>
      </w:r>
      <w:r w:rsidRPr="008224E8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pacing w:val="12"/>
          <w:w w:val="88"/>
          <w:sz w:val="28"/>
          <w:szCs w:val="28"/>
        </w:rPr>
        <w:t>местного самоуправления в Российской Федерации»;</w:t>
      </w:r>
    </w:p>
    <w:p w:rsidR="005655A8" w:rsidRPr="008224E8" w:rsidRDefault="005655A8" w:rsidP="005B284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pacing w:val="15"/>
          <w:w w:val="88"/>
          <w:sz w:val="28"/>
          <w:szCs w:val="28"/>
        </w:rPr>
        <w:t>-Федеральным  законом   от  27.07.2010  №  210-ФЗ   «Об  организации  предоставления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pacing w:val="13"/>
          <w:w w:val="88"/>
          <w:sz w:val="28"/>
          <w:szCs w:val="28"/>
        </w:rPr>
        <w:t>государственных и муниципальных услуг»;</w:t>
      </w:r>
    </w:p>
    <w:p w:rsidR="005655A8" w:rsidRPr="008224E8" w:rsidRDefault="005655A8" w:rsidP="005B284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pacing w:val="16"/>
          <w:w w:val="88"/>
          <w:sz w:val="28"/>
          <w:szCs w:val="28"/>
        </w:rPr>
        <w:t>-Федеральным  законом  от  24.07.2007  №  209-ФЗ   «О  развитии  малого  и   среднего</w:t>
      </w:r>
      <w:r w:rsidRPr="008224E8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pacing w:val="13"/>
          <w:w w:val="88"/>
          <w:sz w:val="28"/>
          <w:szCs w:val="28"/>
        </w:rPr>
        <w:t>предпринимательства в Российской Федерации»</w:t>
      </w:r>
    </w:p>
    <w:p w:rsidR="005655A8" w:rsidRDefault="005655A8" w:rsidP="005B284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5"/>
          <w:w w:val="88"/>
          <w:sz w:val="28"/>
          <w:szCs w:val="28"/>
        </w:rPr>
      </w:pPr>
      <w:r w:rsidRPr="008224E8">
        <w:rPr>
          <w:rFonts w:ascii="Times New Roman" w:hAnsi="Times New Roman" w:cs="Times New Roman"/>
          <w:spacing w:val="15"/>
          <w:w w:val="88"/>
          <w:sz w:val="28"/>
          <w:szCs w:val="28"/>
        </w:rPr>
        <w:t>-Уставом Палехского муниципального района;</w:t>
      </w:r>
    </w:p>
    <w:p w:rsidR="005655A8" w:rsidRDefault="005655A8" w:rsidP="005B2842">
      <w:pPr>
        <w:shd w:val="clear" w:color="auto" w:fill="FFFFFF"/>
        <w:tabs>
          <w:tab w:val="left" w:pos="302"/>
        </w:tabs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 w:rsidRPr="00151A5D">
        <w:rPr>
          <w:rFonts w:ascii="Times New Roman" w:hAnsi="Times New Roman" w:cs="Times New Roman"/>
          <w:spacing w:val="-2"/>
          <w:w w:val="88"/>
          <w:sz w:val="28"/>
          <w:szCs w:val="28"/>
        </w:rPr>
        <w:t>2.5.</w:t>
      </w:r>
      <w:r w:rsidRPr="00151A5D">
        <w:rPr>
          <w:rFonts w:ascii="Times New Roman" w:hAnsi="Times New Roman" w:cs="Times New Roman"/>
          <w:sz w:val="28"/>
          <w:szCs w:val="28"/>
        </w:rPr>
        <w:t xml:space="preserve"> </w:t>
      </w: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t>Муниципальная услуга предоставляется бесплатно.</w:t>
      </w:r>
    </w:p>
    <w:p w:rsidR="005655A8" w:rsidRPr="00974465" w:rsidRDefault="005655A8" w:rsidP="005B284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2.6.В случае, если вопросы, затронутые в обращении, находятся не в компетенции органа предоставления услуги, обращение переадресуется  органу, в компетенцию которого входит решение поставленных в обращении вопросов.</w:t>
      </w:r>
    </w:p>
    <w:p w:rsidR="005655A8" w:rsidRDefault="005655A8" w:rsidP="00151A5D">
      <w:pPr>
        <w:shd w:val="clear" w:color="auto" w:fill="FFFFFF"/>
        <w:tabs>
          <w:tab w:val="left" w:pos="250"/>
        </w:tabs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2.4</w:t>
      </w:r>
      <w:r w:rsidRPr="00974465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Pr="00974465">
        <w:rPr>
          <w:rFonts w:ascii="Times New Roman" w:hAnsi="Times New Roman" w:cs="Times New Roman"/>
          <w:sz w:val="28"/>
          <w:szCs w:val="28"/>
        </w:rPr>
        <w:t xml:space="preserve"> Сроки предоставления муниципальной услуги:</w:t>
      </w:r>
    </w:p>
    <w:p w:rsidR="005655A8" w:rsidRDefault="005655A8" w:rsidP="006C58A5">
      <w:pPr>
        <w:widowControl w:val="0"/>
        <w:shd w:val="clear" w:color="auto" w:fill="FFFFFF"/>
        <w:tabs>
          <w:tab w:val="left" w:pos="374"/>
          <w:tab w:val="left" w:pos="5386"/>
        </w:tabs>
        <w:suppressAutoHyphens w:val="0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1A5D">
        <w:rPr>
          <w:rFonts w:ascii="Times New Roman" w:hAnsi="Times New Roman" w:cs="Times New Roman"/>
          <w:spacing w:val="14"/>
          <w:w w:val="88"/>
          <w:sz w:val="28"/>
          <w:szCs w:val="28"/>
        </w:rPr>
        <w:t xml:space="preserve"> </w:t>
      </w:r>
      <w:r w:rsidRPr="00974465">
        <w:rPr>
          <w:rFonts w:ascii="Times New Roman" w:hAnsi="Times New Roman" w:cs="Times New Roman"/>
          <w:spacing w:val="-1"/>
          <w:sz w:val="28"/>
          <w:szCs w:val="28"/>
        </w:rPr>
        <w:t>продолжительность приема на консультации у специалиста составляет не более 20 минут;</w:t>
      </w:r>
    </w:p>
    <w:p w:rsidR="005655A8" w:rsidRPr="00974465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время ожидания в очереди для получения консультации в Отделе не более 20 минут;</w:t>
      </w:r>
    </w:p>
    <w:p w:rsidR="005655A8" w:rsidRPr="00C453DC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3DC">
        <w:rPr>
          <w:rFonts w:ascii="Times New Roman" w:hAnsi="Times New Roman" w:cs="Times New Roman"/>
          <w:spacing w:val="15"/>
          <w:w w:val="88"/>
          <w:sz w:val="28"/>
          <w:szCs w:val="28"/>
        </w:rPr>
        <w:t xml:space="preserve">при ответе на телефонные звонки специалист обязан выслушать и ответить в течение 15 </w:t>
      </w:r>
      <w:r w:rsidRPr="00C453DC">
        <w:rPr>
          <w:rFonts w:ascii="Times New Roman" w:hAnsi="Times New Roman" w:cs="Times New Roman"/>
          <w:spacing w:val="13"/>
          <w:w w:val="88"/>
          <w:sz w:val="28"/>
          <w:szCs w:val="28"/>
        </w:rPr>
        <w:t>минут на заданный вопрос в пределах своей компетенции;</w:t>
      </w:r>
    </w:p>
    <w:p w:rsidR="005655A8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 w:rsidRPr="00C453DC">
        <w:rPr>
          <w:rFonts w:ascii="Times New Roman" w:hAnsi="Times New Roman" w:cs="Times New Roman"/>
          <w:spacing w:val="16"/>
          <w:w w:val="88"/>
          <w:sz w:val="28"/>
          <w:szCs w:val="28"/>
        </w:rPr>
        <w:t xml:space="preserve">максимальный  срок  при  рассмотрении  письменного   обращения   СМСП  не  должен </w:t>
      </w:r>
      <w:r>
        <w:rPr>
          <w:rFonts w:ascii="Times New Roman" w:hAnsi="Times New Roman" w:cs="Times New Roman"/>
          <w:spacing w:val="13"/>
          <w:w w:val="88"/>
          <w:sz w:val="28"/>
          <w:szCs w:val="28"/>
        </w:rPr>
        <w:t>превышать 30</w:t>
      </w:r>
      <w:r w:rsidRPr="00C453DC">
        <w:rPr>
          <w:rFonts w:ascii="Times New Roman" w:hAnsi="Times New Roman" w:cs="Times New Roman"/>
          <w:spacing w:val="13"/>
          <w:w w:val="88"/>
          <w:sz w:val="28"/>
          <w:szCs w:val="28"/>
        </w:rPr>
        <w:t xml:space="preserve"> дней со дня регистрации его в администрации района.</w:t>
      </w:r>
    </w:p>
    <w:p w:rsidR="005655A8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>
        <w:rPr>
          <w:rFonts w:ascii="Times New Roman" w:hAnsi="Times New Roman" w:cs="Times New Roman"/>
          <w:spacing w:val="14"/>
          <w:w w:val="88"/>
          <w:sz w:val="28"/>
          <w:szCs w:val="28"/>
        </w:rPr>
        <w:t>2.5. В</w:t>
      </w:r>
      <w:r w:rsidRPr="00151A5D">
        <w:rPr>
          <w:rFonts w:ascii="Times New Roman" w:hAnsi="Times New Roman" w:cs="Times New Roman"/>
          <w:spacing w:val="14"/>
          <w:w w:val="88"/>
          <w:sz w:val="28"/>
          <w:szCs w:val="28"/>
        </w:rPr>
        <w:t>ремя регистрации обращения заявителя о предоставлении муниципальной услуги не</w:t>
      </w:r>
      <w:r>
        <w:rPr>
          <w:rFonts w:ascii="Times New Roman" w:hAnsi="Times New Roman" w:cs="Times New Roman"/>
          <w:spacing w:val="14"/>
          <w:w w:val="88"/>
          <w:sz w:val="28"/>
          <w:szCs w:val="28"/>
        </w:rPr>
        <w:t xml:space="preserve"> </w:t>
      </w:r>
      <w:r w:rsidRPr="00151A5D">
        <w:rPr>
          <w:rFonts w:ascii="Times New Roman" w:hAnsi="Times New Roman" w:cs="Times New Roman"/>
          <w:spacing w:val="11"/>
          <w:w w:val="88"/>
          <w:sz w:val="28"/>
          <w:szCs w:val="28"/>
        </w:rPr>
        <w:t>должно превышать 10 минут</w:t>
      </w:r>
      <w:r>
        <w:rPr>
          <w:rFonts w:ascii="Times New Roman" w:hAnsi="Times New Roman" w:cs="Times New Roman"/>
          <w:spacing w:val="11"/>
          <w:w w:val="88"/>
          <w:sz w:val="28"/>
          <w:szCs w:val="28"/>
        </w:rPr>
        <w:t>.</w:t>
      </w:r>
    </w:p>
    <w:p w:rsidR="005655A8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>
        <w:rPr>
          <w:rFonts w:ascii="Times New Roman" w:hAnsi="Times New Roman" w:cs="Times New Roman"/>
          <w:spacing w:val="13"/>
          <w:w w:val="88"/>
          <w:sz w:val="28"/>
          <w:szCs w:val="28"/>
        </w:rPr>
        <w:t>2.6. Перечень документов, необходимых для получения муниципальной услуги – не требуются.</w:t>
      </w:r>
    </w:p>
    <w:p w:rsidR="005655A8" w:rsidRPr="00C453DC" w:rsidRDefault="005655A8" w:rsidP="00EB0F9F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"/>
          <w:w w:val="88"/>
          <w:sz w:val="28"/>
          <w:szCs w:val="28"/>
        </w:rPr>
        <w:t>2.7. Перечень оснований для отказа в приёме документов, необходимых для предоставления муниципальной услуги – отсутствуют.</w:t>
      </w:r>
    </w:p>
    <w:p w:rsidR="005655A8" w:rsidRPr="00151A5D" w:rsidRDefault="005655A8" w:rsidP="00151A5D">
      <w:pPr>
        <w:shd w:val="clear" w:color="auto" w:fill="FFFFFF"/>
        <w:tabs>
          <w:tab w:val="left" w:pos="302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88"/>
          <w:sz w:val="28"/>
          <w:szCs w:val="28"/>
        </w:rPr>
        <w:t>2.8</w:t>
      </w:r>
      <w:r w:rsidRPr="00151A5D">
        <w:rPr>
          <w:rFonts w:ascii="Times New Roman" w:hAnsi="Times New Roman" w:cs="Times New Roman"/>
          <w:spacing w:val="-3"/>
          <w:w w:val="88"/>
          <w:sz w:val="28"/>
          <w:szCs w:val="28"/>
        </w:rPr>
        <w:t>.</w:t>
      </w:r>
      <w:r w:rsidRPr="00151A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t>Перечень оснований для отказа в предоставлении муниципальной услуги:</w:t>
      </w: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br/>
      </w:r>
      <w:r w:rsidRPr="00151A5D">
        <w:rPr>
          <w:rFonts w:ascii="Times New Roman" w:hAnsi="Times New Roman" w:cs="Times New Roman"/>
          <w:spacing w:val="12"/>
          <w:w w:val="88"/>
          <w:sz w:val="28"/>
          <w:szCs w:val="28"/>
        </w:rPr>
        <w:t xml:space="preserve">         обращение заявителя по вопросам, не относящимся к компетенции Отдела;</w:t>
      </w:r>
    </w:p>
    <w:p w:rsidR="005655A8" w:rsidRPr="00151A5D" w:rsidRDefault="005655A8" w:rsidP="00EB0F9F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A5D">
        <w:rPr>
          <w:rFonts w:ascii="Times New Roman" w:hAnsi="Times New Roman" w:cs="Times New Roman"/>
          <w:spacing w:val="15"/>
          <w:w w:val="88"/>
          <w:sz w:val="28"/>
          <w:szCs w:val="28"/>
        </w:rPr>
        <w:t xml:space="preserve">в письменном обращении  отсутствует фамилия  направившего обращение, его </w:t>
      </w:r>
      <w:r w:rsidRPr="00151A5D">
        <w:rPr>
          <w:rFonts w:ascii="Times New Roman" w:hAnsi="Times New Roman" w:cs="Times New Roman"/>
          <w:spacing w:val="12"/>
          <w:w w:val="88"/>
          <w:sz w:val="28"/>
          <w:szCs w:val="28"/>
        </w:rPr>
        <w:t>почтовый адрес, по которому должен быть направлен ответ;</w:t>
      </w:r>
    </w:p>
    <w:p w:rsidR="005655A8" w:rsidRPr="00151A5D" w:rsidRDefault="005655A8" w:rsidP="00EB0F9F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 w:rsidRPr="00151A5D">
        <w:rPr>
          <w:rFonts w:ascii="Times New Roman" w:hAnsi="Times New Roman" w:cs="Times New Roman"/>
          <w:spacing w:val="14"/>
          <w:w w:val="88"/>
          <w:sz w:val="28"/>
          <w:szCs w:val="28"/>
        </w:rPr>
        <w:t xml:space="preserve">в обращении  содержатся нецензурные либо оскорбительные выражения, </w:t>
      </w: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t>угрозы жизни, здоровью и имуществу должностного лица, а также членов его семьи;</w:t>
      </w:r>
    </w:p>
    <w:p w:rsidR="005655A8" w:rsidRDefault="005655A8" w:rsidP="00151A5D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t>текст письменного обращения СМП не поддается прочтению.</w:t>
      </w:r>
    </w:p>
    <w:p w:rsidR="005655A8" w:rsidRPr="00151A5D" w:rsidRDefault="005655A8" w:rsidP="006C58A5">
      <w:pPr>
        <w:pStyle w:val="NoSpacing"/>
        <w:ind w:firstLine="709"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2.9.В случае, если вопросы, затронутые в обращении, находятся не в компетенции органа предоставления услуги, обращение переадресуется  органу, в компетенцию которого входит решение поставленных в обращении вопросов.</w:t>
      </w:r>
    </w:p>
    <w:p w:rsidR="005655A8" w:rsidRDefault="005655A8" w:rsidP="006C58A5">
      <w:pPr>
        <w:shd w:val="clear" w:color="auto" w:fill="FFFFFF"/>
        <w:tabs>
          <w:tab w:val="left" w:pos="302"/>
        </w:tabs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3"/>
          <w:w w:val="88"/>
          <w:sz w:val="28"/>
          <w:szCs w:val="28"/>
        </w:rPr>
      </w:pPr>
      <w:r w:rsidRPr="00151A5D">
        <w:rPr>
          <w:rFonts w:ascii="Times New Roman" w:hAnsi="Times New Roman" w:cs="Times New Roman"/>
          <w:spacing w:val="-2"/>
          <w:w w:val="88"/>
          <w:sz w:val="28"/>
          <w:szCs w:val="28"/>
        </w:rPr>
        <w:t>2.</w:t>
      </w:r>
      <w:r>
        <w:rPr>
          <w:rFonts w:ascii="Times New Roman" w:hAnsi="Times New Roman" w:cs="Times New Roman"/>
          <w:spacing w:val="-2"/>
          <w:w w:val="88"/>
          <w:sz w:val="28"/>
          <w:szCs w:val="28"/>
        </w:rPr>
        <w:t>10</w:t>
      </w:r>
      <w:r w:rsidRPr="00151A5D">
        <w:rPr>
          <w:rFonts w:ascii="Times New Roman" w:hAnsi="Times New Roman" w:cs="Times New Roman"/>
          <w:spacing w:val="-2"/>
          <w:w w:val="88"/>
          <w:sz w:val="28"/>
          <w:szCs w:val="28"/>
        </w:rPr>
        <w:t>.</w:t>
      </w:r>
      <w:r w:rsidRPr="00151A5D">
        <w:rPr>
          <w:rFonts w:ascii="Times New Roman" w:hAnsi="Times New Roman" w:cs="Times New Roman"/>
          <w:sz w:val="28"/>
          <w:szCs w:val="28"/>
        </w:rPr>
        <w:t xml:space="preserve"> </w:t>
      </w:r>
      <w:r w:rsidRPr="00151A5D">
        <w:rPr>
          <w:rFonts w:ascii="Times New Roman" w:hAnsi="Times New Roman" w:cs="Times New Roman"/>
          <w:spacing w:val="13"/>
          <w:w w:val="88"/>
          <w:sz w:val="28"/>
          <w:szCs w:val="28"/>
        </w:rPr>
        <w:t>Муниципальная услуга предоставляется бесплатно.</w:t>
      </w:r>
    </w:p>
    <w:p w:rsidR="005655A8" w:rsidRPr="00133E59" w:rsidRDefault="005655A8" w:rsidP="00133E59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240" w:lineRule="auto"/>
        <w:ind w:right="11" w:firstLine="680"/>
        <w:contextualSpacing/>
        <w:jc w:val="both"/>
        <w:rPr>
          <w:rFonts w:ascii="Times New Roman" w:hAnsi="Times New Roman" w:cs="Times New Roman"/>
          <w:spacing w:val="-4"/>
          <w:w w:val="88"/>
          <w:sz w:val="28"/>
          <w:szCs w:val="28"/>
        </w:rPr>
      </w:pPr>
      <w:r>
        <w:rPr>
          <w:rFonts w:ascii="Times New Roman" w:hAnsi="Times New Roman" w:cs="Times New Roman"/>
          <w:spacing w:val="13"/>
          <w:w w:val="88"/>
          <w:sz w:val="28"/>
          <w:szCs w:val="28"/>
        </w:rPr>
        <w:t>2.11</w:t>
      </w:r>
      <w:r w:rsidRPr="00133E59">
        <w:rPr>
          <w:rFonts w:ascii="Times New Roman" w:hAnsi="Times New Roman" w:cs="Times New Roman"/>
          <w:spacing w:val="13"/>
          <w:w w:val="88"/>
          <w:sz w:val="28"/>
          <w:szCs w:val="28"/>
        </w:rPr>
        <w:t>.Требования к помещениям, в которых предоставляется муниципальная услуга.</w:t>
      </w:r>
      <w:r w:rsidRPr="00133E59">
        <w:rPr>
          <w:rFonts w:ascii="Times New Roman" w:hAnsi="Times New Roman" w:cs="Times New Roman"/>
          <w:spacing w:val="13"/>
          <w:w w:val="88"/>
          <w:sz w:val="28"/>
          <w:szCs w:val="28"/>
        </w:rPr>
        <w:br/>
      </w:r>
      <w:r w:rsidRPr="00133E59">
        <w:rPr>
          <w:rFonts w:ascii="Times New Roman" w:hAnsi="Times New Roman" w:cs="Times New Roman"/>
          <w:spacing w:val="17"/>
          <w:w w:val="88"/>
          <w:sz w:val="28"/>
          <w:szCs w:val="28"/>
        </w:rPr>
        <w:t>Рабочие места сотрудников, ответственных за предоставление муниципальной услуги,</w:t>
      </w:r>
      <w:r>
        <w:rPr>
          <w:rFonts w:ascii="Times New Roman" w:hAnsi="Times New Roman" w:cs="Times New Roman"/>
          <w:spacing w:val="17"/>
          <w:w w:val="88"/>
          <w:sz w:val="28"/>
          <w:szCs w:val="28"/>
        </w:rPr>
        <w:t xml:space="preserve"> </w:t>
      </w:r>
      <w:r w:rsidRPr="00133E59">
        <w:rPr>
          <w:rFonts w:ascii="Times New Roman" w:hAnsi="Times New Roman" w:cs="Times New Roman"/>
          <w:spacing w:val="13"/>
          <w:w w:val="88"/>
          <w:sz w:val="28"/>
          <w:szCs w:val="28"/>
        </w:rPr>
        <w:t xml:space="preserve">оборудуются   средствами   вычислительной   техники   и   оргтехникой,   позволяющими </w:t>
      </w:r>
      <w:r w:rsidRPr="00133E59">
        <w:rPr>
          <w:rFonts w:ascii="Times New Roman" w:hAnsi="Times New Roman" w:cs="Times New Roman"/>
          <w:spacing w:val="17"/>
          <w:w w:val="88"/>
          <w:sz w:val="28"/>
          <w:szCs w:val="28"/>
        </w:rPr>
        <w:t>организовать  предоставление муниципальной услуги  в  полном  объеме  (выделяются</w:t>
      </w:r>
      <w:r w:rsidRPr="00133E59">
        <w:rPr>
          <w:rFonts w:ascii="Times New Roman" w:hAnsi="Times New Roman" w:cs="Times New Roman"/>
          <w:spacing w:val="17"/>
          <w:w w:val="88"/>
          <w:sz w:val="28"/>
          <w:szCs w:val="28"/>
        </w:rPr>
        <w:br/>
      </w:r>
      <w:r w:rsidRPr="00133E59">
        <w:rPr>
          <w:rFonts w:ascii="Times New Roman" w:hAnsi="Times New Roman" w:cs="Times New Roman"/>
          <w:spacing w:val="21"/>
          <w:w w:val="88"/>
          <w:sz w:val="28"/>
          <w:szCs w:val="28"/>
        </w:rPr>
        <w:t>бумага, расходные материалы, канцелярские товары в количестве, достаточном для</w:t>
      </w:r>
      <w:r>
        <w:rPr>
          <w:rFonts w:ascii="Times New Roman" w:hAnsi="Times New Roman" w:cs="Times New Roman"/>
          <w:spacing w:val="21"/>
          <w:w w:val="88"/>
          <w:sz w:val="28"/>
          <w:szCs w:val="28"/>
        </w:rPr>
        <w:t xml:space="preserve"> </w:t>
      </w:r>
      <w:r w:rsidRPr="00133E59">
        <w:rPr>
          <w:rFonts w:ascii="Times New Roman" w:hAnsi="Times New Roman" w:cs="Times New Roman"/>
          <w:spacing w:val="13"/>
          <w:w w:val="88"/>
          <w:sz w:val="28"/>
          <w:szCs w:val="28"/>
        </w:rPr>
        <w:t>организации работы по предоставлению муниципальной услуги).</w:t>
      </w:r>
    </w:p>
    <w:p w:rsidR="005655A8" w:rsidRPr="000163DA" w:rsidRDefault="005655A8" w:rsidP="00133E59">
      <w:pPr>
        <w:shd w:val="clear" w:color="auto" w:fill="FFFFFF"/>
        <w:tabs>
          <w:tab w:val="left" w:pos="1701"/>
        </w:tabs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E59">
        <w:rPr>
          <w:rFonts w:ascii="Times New Roman" w:hAnsi="Times New Roman" w:cs="Times New Roman"/>
          <w:spacing w:val="15"/>
          <w:w w:val="88"/>
          <w:sz w:val="28"/>
          <w:szCs w:val="28"/>
        </w:rPr>
        <w:t xml:space="preserve">Места для проведения личного приема граждан оборудуются стульями, столами, </w:t>
      </w:r>
      <w:r w:rsidRPr="00133E59">
        <w:rPr>
          <w:rFonts w:ascii="Times New Roman" w:hAnsi="Times New Roman" w:cs="Times New Roman"/>
          <w:spacing w:val="21"/>
          <w:w w:val="88"/>
          <w:sz w:val="28"/>
          <w:szCs w:val="28"/>
        </w:rPr>
        <w:t>обеспечиваются канцелярскими принадлежностями для</w:t>
      </w:r>
      <w:r w:rsidRPr="008D749F">
        <w:rPr>
          <w:rFonts w:ascii="Times New Roman" w:hAnsi="Times New Roman" w:cs="Times New Roman"/>
          <w:color w:val="943634"/>
          <w:spacing w:val="21"/>
          <w:w w:val="88"/>
          <w:sz w:val="28"/>
          <w:szCs w:val="28"/>
        </w:rPr>
        <w:t xml:space="preserve"> </w:t>
      </w:r>
      <w:r w:rsidRPr="000163DA">
        <w:rPr>
          <w:rFonts w:ascii="Times New Roman" w:hAnsi="Times New Roman" w:cs="Times New Roman"/>
          <w:spacing w:val="21"/>
          <w:w w:val="88"/>
          <w:sz w:val="28"/>
          <w:szCs w:val="28"/>
        </w:rPr>
        <w:t>написания письменных</w:t>
      </w:r>
      <w:r>
        <w:rPr>
          <w:rFonts w:ascii="Times New Roman" w:hAnsi="Times New Roman" w:cs="Times New Roman"/>
          <w:spacing w:val="21"/>
          <w:w w:val="88"/>
          <w:sz w:val="28"/>
          <w:szCs w:val="28"/>
        </w:rPr>
        <w:t xml:space="preserve"> </w:t>
      </w:r>
      <w:r w:rsidRPr="000163DA">
        <w:rPr>
          <w:rFonts w:ascii="Times New Roman" w:hAnsi="Times New Roman" w:cs="Times New Roman"/>
          <w:spacing w:val="10"/>
          <w:w w:val="88"/>
          <w:sz w:val="28"/>
          <w:szCs w:val="28"/>
        </w:rPr>
        <w:t>обращений, информационными стендами.</w:t>
      </w:r>
    </w:p>
    <w:p w:rsidR="005655A8" w:rsidRPr="000163DA" w:rsidRDefault="005655A8" w:rsidP="00EB0F9F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w w:val="88"/>
          <w:sz w:val="28"/>
          <w:szCs w:val="28"/>
        </w:rPr>
        <w:t>2.12</w:t>
      </w:r>
      <w:r w:rsidRPr="000163DA">
        <w:rPr>
          <w:rFonts w:ascii="Times New Roman" w:hAnsi="Times New Roman" w:cs="Times New Roman"/>
          <w:spacing w:val="12"/>
          <w:w w:val="88"/>
          <w:sz w:val="28"/>
          <w:szCs w:val="28"/>
        </w:rPr>
        <w:t xml:space="preserve">. Для ожидания приема гражданам отводится специальное место, оборудованное стульями. В   местах   предоставления   муниципальной   услуги   предусматривается   оборудование </w:t>
      </w:r>
      <w:r w:rsidRPr="000163DA">
        <w:rPr>
          <w:rFonts w:ascii="Times New Roman" w:hAnsi="Times New Roman" w:cs="Times New Roman"/>
          <w:spacing w:val="13"/>
          <w:w w:val="88"/>
          <w:sz w:val="28"/>
          <w:szCs w:val="28"/>
        </w:rPr>
        <w:t>доступных мест общественного пользования (туалетов).</w:t>
      </w:r>
    </w:p>
    <w:p w:rsidR="005655A8" w:rsidRPr="000163DA" w:rsidRDefault="005655A8" w:rsidP="001B6CC5">
      <w:pPr>
        <w:shd w:val="clear" w:color="auto" w:fill="FFFFFF"/>
        <w:tabs>
          <w:tab w:val="left" w:pos="374"/>
        </w:tabs>
        <w:suppressAutoHyphens w:val="0"/>
        <w:spacing w:after="0" w:line="240" w:lineRule="auto"/>
        <w:ind w:right="11" w:firstLine="680"/>
        <w:jc w:val="both"/>
        <w:rPr>
          <w:rFonts w:ascii="Times New Roman" w:hAnsi="Times New Roman" w:cs="Times New Roman"/>
          <w:spacing w:val="12"/>
          <w:w w:val="88"/>
          <w:sz w:val="28"/>
          <w:szCs w:val="28"/>
        </w:rPr>
      </w:pPr>
      <w:r>
        <w:rPr>
          <w:rFonts w:ascii="Times New Roman" w:hAnsi="Times New Roman" w:cs="Times New Roman"/>
          <w:spacing w:val="12"/>
          <w:w w:val="88"/>
          <w:sz w:val="28"/>
          <w:szCs w:val="28"/>
        </w:rPr>
        <w:t>2.13</w:t>
      </w:r>
      <w:r w:rsidRPr="000163DA">
        <w:rPr>
          <w:rFonts w:ascii="Times New Roman" w:hAnsi="Times New Roman" w:cs="Times New Roman"/>
          <w:spacing w:val="12"/>
          <w:w w:val="88"/>
          <w:sz w:val="28"/>
          <w:szCs w:val="28"/>
        </w:rPr>
        <w:t>.Показателями доступности и качества муниципальной услуги является соблюдение данного регламента, отсутствие обоснованных жалоб.</w:t>
      </w:r>
    </w:p>
    <w:p w:rsidR="005655A8" w:rsidRPr="008D749F" w:rsidRDefault="005655A8" w:rsidP="00EB0F9F">
      <w:pPr>
        <w:shd w:val="clear" w:color="auto" w:fill="FFFFFF"/>
        <w:tabs>
          <w:tab w:val="left" w:pos="374"/>
        </w:tabs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color w:val="943634"/>
          <w:spacing w:val="12"/>
          <w:w w:val="88"/>
          <w:sz w:val="28"/>
          <w:szCs w:val="28"/>
        </w:rPr>
      </w:pPr>
    </w:p>
    <w:p w:rsidR="005655A8" w:rsidRPr="00AA2CC9" w:rsidRDefault="005655A8" w:rsidP="00AA2C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2C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</w:t>
      </w:r>
    </w:p>
    <w:p w:rsidR="005655A8" w:rsidRPr="006C58A5" w:rsidRDefault="005655A8" w:rsidP="00AA2CC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pacing w:val="12"/>
          <w:w w:val="88"/>
          <w:sz w:val="28"/>
          <w:szCs w:val="28"/>
        </w:rPr>
      </w:pPr>
      <w:r w:rsidRPr="00AA2CC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5655A8" w:rsidRPr="00447D1D" w:rsidRDefault="005655A8" w:rsidP="00447D1D">
      <w:pPr>
        <w:pStyle w:val="ListParagraph"/>
        <w:numPr>
          <w:ilvl w:val="1"/>
          <w:numId w:val="9"/>
        </w:numPr>
        <w:shd w:val="clear" w:color="auto" w:fill="FFFFFF"/>
        <w:tabs>
          <w:tab w:val="left" w:pos="374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12"/>
          <w:w w:val="88"/>
          <w:sz w:val="28"/>
          <w:szCs w:val="28"/>
        </w:rPr>
      </w:pPr>
      <w:r w:rsidRPr="00447D1D">
        <w:rPr>
          <w:rFonts w:ascii="Times New Roman" w:hAnsi="Times New Roman" w:cs="Times New Roman"/>
          <w:spacing w:val="12"/>
          <w:w w:val="88"/>
          <w:sz w:val="28"/>
          <w:szCs w:val="28"/>
        </w:rPr>
        <w:t>Предоставление муниципальной услуги включает в себя следующие административные  процедуры:</w:t>
      </w:r>
    </w:p>
    <w:p w:rsidR="005655A8" w:rsidRPr="006C58A5" w:rsidRDefault="005655A8" w:rsidP="00EB0F9F">
      <w:pPr>
        <w:shd w:val="clear" w:color="auto" w:fill="FFFFFF"/>
        <w:tabs>
          <w:tab w:val="left" w:pos="374"/>
        </w:tabs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12"/>
          <w:w w:val="88"/>
          <w:sz w:val="28"/>
          <w:szCs w:val="28"/>
        </w:rPr>
      </w:pPr>
      <w:r w:rsidRPr="006C58A5">
        <w:rPr>
          <w:rFonts w:ascii="Times New Roman" w:hAnsi="Times New Roman" w:cs="Times New Roman"/>
          <w:spacing w:val="12"/>
          <w:w w:val="88"/>
          <w:sz w:val="28"/>
          <w:szCs w:val="28"/>
        </w:rPr>
        <w:t>а) обращение СМП по предоставлению муниципальной услуги (устное, письменное);</w:t>
      </w:r>
    </w:p>
    <w:p w:rsidR="005655A8" w:rsidRPr="006C58A5" w:rsidRDefault="005655A8" w:rsidP="00EB0F9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8A5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6C58A5">
        <w:rPr>
          <w:rFonts w:ascii="Times New Roman" w:hAnsi="Times New Roman" w:cs="Times New Roman"/>
          <w:sz w:val="28"/>
          <w:szCs w:val="28"/>
        </w:rPr>
        <w:t xml:space="preserve"> </w:t>
      </w:r>
      <w:r w:rsidRPr="006C58A5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принадлежности вопроса к сфере муниципальной поддержки и развития </w:t>
      </w:r>
      <w:r w:rsidRPr="006C58A5"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5655A8" w:rsidRPr="006C58A5" w:rsidRDefault="005655A8" w:rsidP="00EB0F9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8A5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6C58A5">
        <w:rPr>
          <w:rFonts w:ascii="Times New Roman" w:hAnsi="Times New Roman" w:cs="Times New Roman"/>
          <w:sz w:val="28"/>
          <w:szCs w:val="28"/>
        </w:rPr>
        <w:t xml:space="preserve"> </w:t>
      </w:r>
      <w:r w:rsidRPr="006C58A5">
        <w:rPr>
          <w:rFonts w:ascii="Times New Roman" w:hAnsi="Times New Roman" w:cs="Times New Roman"/>
          <w:spacing w:val="1"/>
          <w:sz w:val="28"/>
          <w:szCs w:val="28"/>
        </w:rPr>
        <w:t>регистрация обращения;</w:t>
      </w:r>
    </w:p>
    <w:p w:rsidR="005655A8" w:rsidRPr="006C58A5" w:rsidRDefault="005655A8" w:rsidP="00EB0F9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8A5">
        <w:rPr>
          <w:rFonts w:ascii="Times New Roman" w:hAnsi="Times New Roman" w:cs="Times New Roman"/>
          <w:spacing w:val="-3"/>
          <w:sz w:val="28"/>
          <w:szCs w:val="28"/>
        </w:rPr>
        <w:t>г)</w:t>
      </w:r>
      <w:r w:rsidRPr="006C58A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или отказ.</w:t>
      </w:r>
    </w:p>
    <w:p w:rsidR="005655A8" w:rsidRPr="006C58A5" w:rsidRDefault="005655A8" w:rsidP="00EB0F9F">
      <w:pPr>
        <w:shd w:val="clear" w:color="auto" w:fill="FFFFFF"/>
        <w:tabs>
          <w:tab w:val="left" w:pos="5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3.2. </w:t>
      </w:r>
      <w:r w:rsidRPr="006C58A5">
        <w:rPr>
          <w:rFonts w:ascii="Times New Roman" w:hAnsi="Times New Roman" w:cs="Times New Roman"/>
          <w:sz w:val="28"/>
          <w:szCs w:val="28"/>
        </w:rPr>
        <w:t xml:space="preserve"> </w:t>
      </w:r>
      <w:r w:rsidRPr="006C58A5">
        <w:rPr>
          <w:rFonts w:ascii="Times New Roman" w:hAnsi="Times New Roman" w:cs="Times New Roman"/>
          <w:spacing w:val="9"/>
          <w:sz w:val="28"/>
          <w:szCs w:val="28"/>
        </w:rPr>
        <w:t xml:space="preserve">СМП может получить полную информацию о предоставлении муниципальной </w:t>
      </w:r>
      <w:r w:rsidRPr="006C58A5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5655A8" w:rsidRPr="006C58A5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8A5">
        <w:rPr>
          <w:rFonts w:ascii="Times New Roman" w:hAnsi="Times New Roman" w:cs="Times New Roman"/>
          <w:spacing w:val="6"/>
          <w:sz w:val="28"/>
          <w:szCs w:val="28"/>
        </w:rPr>
        <w:t xml:space="preserve">на первичной консультации в отделе экономики, инвестиций и сельского хозяйства администрации Палехского    муниципального района, с 8-00 до 17-00 часов, </w:t>
      </w:r>
      <w:r w:rsidRPr="006C58A5">
        <w:rPr>
          <w:rFonts w:ascii="Times New Roman" w:hAnsi="Times New Roman" w:cs="Times New Roman"/>
          <w:sz w:val="28"/>
          <w:szCs w:val="28"/>
        </w:rPr>
        <w:t xml:space="preserve"> перерыв на обед с 12.00 до 13.00, </w:t>
      </w:r>
      <w:r w:rsidRPr="006C58A5">
        <w:rPr>
          <w:rFonts w:ascii="Times New Roman" w:hAnsi="Times New Roman" w:cs="Times New Roman"/>
          <w:spacing w:val="1"/>
          <w:sz w:val="28"/>
          <w:szCs w:val="28"/>
        </w:rPr>
        <w:t>выходные дни - суббота, воскресенье;</w:t>
      </w:r>
    </w:p>
    <w:p w:rsidR="005655A8" w:rsidRPr="008D749F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8D749F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hyperlink r:id="rId6" w:history="1">
        <w:r w:rsidRPr="00BE32F6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paleh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</w:rPr>
          <w:t>05@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gov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</w:rPr>
          <w:t>37.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ivanovo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</w:rPr>
          <w:t>.</w:t>
        </w:r>
        <w:r w:rsidRPr="00BE32F6">
          <w:rPr>
            <w:rStyle w:val="Hyperlink"/>
            <w:rFonts w:ascii="Times New Roman" w:hAnsi="Times New Roman" w:cs="Calibri"/>
            <w:sz w:val="28"/>
            <w:szCs w:val="28"/>
            <w:lang w:val="en-US"/>
          </w:rPr>
          <w:t>ru</w:t>
        </w:r>
      </w:hyperlink>
      <w:r w:rsidRPr="00BE32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r w:rsidRPr="008D749F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</w:p>
    <w:p w:rsidR="005655A8" w:rsidRPr="00581BDB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BDB">
        <w:rPr>
          <w:rFonts w:ascii="Times New Roman" w:hAnsi="Times New Roman" w:cs="Times New Roman"/>
          <w:spacing w:val="2"/>
          <w:sz w:val="28"/>
          <w:szCs w:val="28"/>
        </w:rPr>
        <w:t>по письменному обращению (155620, Ивановская область, п. Палех, ул. Ленина, д. 1</w:t>
      </w:r>
      <w:r w:rsidRPr="00581BDB">
        <w:rPr>
          <w:rFonts w:ascii="Times New Roman" w:hAnsi="Times New Roman" w:cs="Times New Roman"/>
          <w:spacing w:val="-3"/>
          <w:sz w:val="28"/>
          <w:szCs w:val="28"/>
        </w:rPr>
        <w:t xml:space="preserve">); </w:t>
      </w:r>
      <w:r w:rsidRPr="00581BDB">
        <w:rPr>
          <w:rFonts w:ascii="Times New Roman" w:hAnsi="Times New Roman" w:cs="Times New Roman"/>
          <w:sz w:val="28"/>
          <w:szCs w:val="28"/>
        </w:rPr>
        <w:t>по телефону: (49334) 2-27-83.</w:t>
      </w:r>
    </w:p>
    <w:p w:rsidR="005655A8" w:rsidRPr="00581BDB" w:rsidRDefault="005655A8" w:rsidP="00EB0F9F">
      <w:pPr>
        <w:shd w:val="clear" w:color="auto" w:fill="FFFFFF"/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BDB">
        <w:rPr>
          <w:rFonts w:ascii="Times New Roman" w:hAnsi="Times New Roman" w:cs="Times New Roman"/>
          <w:spacing w:val="-15"/>
          <w:sz w:val="28"/>
          <w:szCs w:val="28"/>
        </w:rPr>
        <w:t>3.3.</w:t>
      </w:r>
      <w:r w:rsidRPr="00581BDB">
        <w:rPr>
          <w:rFonts w:ascii="Times New Roman" w:hAnsi="Times New Roman" w:cs="Times New Roman"/>
          <w:sz w:val="28"/>
          <w:szCs w:val="28"/>
        </w:rPr>
        <w:t xml:space="preserve"> Порядок обращения СМП за предоставлением муниципальной услуги:</w:t>
      </w:r>
    </w:p>
    <w:p w:rsidR="005655A8" w:rsidRPr="00581BDB" w:rsidRDefault="005655A8" w:rsidP="00581B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BDB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581BDB">
        <w:rPr>
          <w:rFonts w:ascii="Times New Roman" w:hAnsi="Times New Roman" w:cs="Times New Roman"/>
          <w:sz w:val="28"/>
          <w:szCs w:val="28"/>
        </w:rPr>
        <w:t xml:space="preserve"> </w:t>
      </w:r>
      <w:r w:rsidRPr="00581BDB">
        <w:rPr>
          <w:rFonts w:ascii="Times New Roman" w:hAnsi="Times New Roman" w:cs="Times New Roman"/>
          <w:spacing w:val="1"/>
          <w:sz w:val="28"/>
          <w:szCs w:val="28"/>
        </w:rPr>
        <w:t>письменное обращение СМП может быть направлено по почте (</w:t>
      </w:r>
      <w:r w:rsidRPr="00581BDB">
        <w:rPr>
          <w:rFonts w:ascii="Times New Roman" w:hAnsi="Times New Roman" w:cs="Times New Roman"/>
          <w:spacing w:val="2"/>
          <w:sz w:val="28"/>
          <w:szCs w:val="28"/>
        </w:rPr>
        <w:t>155620, Ивановская область, п. Палех, ул. Ленина, д. 1</w:t>
      </w:r>
      <w:r w:rsidRPr="00581BDB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581BD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1B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1BDB">
        <w:rPr>
          <w:rFonts w:ascii="Times New Roman" w:hAnsi="Times New Roman" w:cs="Times New Roman"/>
          <w:spacing w:val="4"/>
          <w:sz w:val="28"/>
          <w:szCs w:val="28"/>
        </w:rPr>
        <w:t xml:space="preserve"> по электронной почте </w:t>
      </w:r>
      <w:hyperlink r:id="rId7" w:history="1"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paleh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05@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gov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37.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ivanovo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.</w:t>
        </w:r>
        <w:r w:rsidRPr="00581BDB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ru</w:t>
        </w:r>
      </w:hyperlink>
      <w:r w:rsidRPr="00581BDB">
        <w:rPr>
          <w:rFonts w:ascii="Times New Roman" w:hAnsi="Times New Roman"/>
          <w:sz w:val="28"/>
          <w:szCs w:val="28"/>
        </w:rPr>
        <w:t xml:space="preserve"> </w:t>
      </w:r>
      <w:r w:rsidRPr="00581BDB">
        <w:rPr>
          <w:rFonts w:ascii="Times New Roman" w:hAnsi="Times New Roman" w:cs="Times New Roman"/>
          <w:spacing w:val="4"/>
          <w:sz w:val="28"/>
          <w:szCs w:val="28"/>
        </w:rPr>
        <w:t>или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1BDB">
        <w:rPr>
          <w:rFonts w:ascii="Times New Roman" w:hAnsi="Times New Roman" w:cs="Times New Roman"/>
          <w:spacing w:val="1"/>
          <w:sz w:val="28"/>
          <w:szCs w:val="28"/>
        </w:rPr>
        <w:t xml:space="preserve">доставлено   представителем   СМП   непосредственно   в   администрацию   района   </w:t>
      </w:r>
      <w:r w:rsidRPr="00581BDB">
        <w:rPr>
          <w:rFonts w:ascii="Times New Roman" w:hAnsi="Times New Roman" w:cs="Times New Roman"/>
          <w:spacing w:val="2"/>
          <w:sz w:val="28"/>
          <w:szCs w:val="28"/>
        </w:rPr>
        <w:t>(155620, Ивановская область, п. Палех, ул. Ленина, д. 1</w:t>
      </w:r>
      <w:r w:rsidRPr="00581BDB">
        <w:rPr>
          <w:rFonts w:ascii="Times New Roman" w:hAnsi="Times New Roman" w:cs="Times New Roman"/>
          <w:spacing w:val="-3"/>
          <w:sz w:val="28"/>
          <w:szCs w:val="28"/>
        </w:rPr>
        <w:t>);</w:t>
      </w:r>
    </w:p>
    <w:p w:rsidR="005655A8" w:rsidRPr="00E32AE2" w:rsidRDefault="005655A8" w:rsidP="00EB0F9F">
      <w:pPr>
        <w:shd w:val="clear" w:color="auto" w:fill="FFFFFF"/>
        <w:tabs>
          <w:tab w:val="left" w:pos="4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3"/>
          <w:sz w:val="28"/>
          <w:szCs w:val="28"/>
        </w:rPr>
        <w:t>устную   консультацию  можно  получить   у  специалиста  Отдела   по   адресу:</w:t>
      </w:r>
      <w:r w:rsidRPr="00E32AE2">
        <w:rPr>
          <w:rFonts w:ascii="Times New Roman" w:hAnsi="Times New Roman" w:cs="Times New Roman"/>
          <w:spacing w:val="2"/>
          <w:sz w:val="28"/>
          <w:szCs w:val="28"/>
        </w:rPr>
        <w:t xml:space="preserve"> 155620, Ивановская область, п. Палех, ул. Ленина, д. 1</w:t>
      </w:r>
      <w:r w:rsidRPr="00E32AE2">
        <w:rPr>
          <w:rFonts w:ascii="Times New Roman" w:hAnsi="Times New Roman" w:cs="Times New Roman"/>
          <w:spacing w:val="3"/>
          <w:sz w:val="28"/>
          <w:szCs w:val="28"/>
        </w:rPr>
        <w:br/>
      </w:r>
      <w:r w:rsidRPr="00E32AE2">
        <w:rPr>
          <w:rFonts w:ascii="Times New Roman" w:hAnsi="Times New Roman" w:cs="Times New Roman"/>
          <w:spacing w:val="6"/>
          <w:sz w:val="28"/>
          <w:szCs w:val="28"/>
        </w:rPr>
        <w:t>в приемные дни и часы.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z w:val="28"/>
          <w:szCs w:val="28"/>
        </w:rPr>
        <w:t>Продолжительность консультации не более 20 минут;</w:t>
      </w:r>
    </w:p>
    <w:p w:rsidR="005655A8" w:rsidRPr="00E32AE2" w:rsidRDefault="005655A8" w:rsidP="00EB0F9F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3"/>
          <w:sz w:val="28"/>
          <w:szCs w:val="28"/>
        </w:rPr>
        <w:t>в)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5"/>
          <w:sz w:val="28"/>
          <w:szCs w:val="28"/>
        </w:rPr>
        <w:t>при ответе на телефонные звонки по телефонам: (49334) 2-27-83 специалист обязан назвать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4"/>
          <w:sz w:val="28"/>
          <w:szCs w:val="28"/>
        </w:rPr>
        <w:t>свою должность, фамилию, имя и отчество и ответить в течение 15 минут на заданный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z w:val="28"/>
          <w:szCs w:val="28"/>
        </w:rPr>
        <w:t>вопрос в пределах своей компетенции;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32AE2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4"/>
          <w:sz w:val="28"/>
          <w:szCs w:val="28"/>
        </w:rPr>
        <w:t>при осуществлении информирования предпринимателя по телефону или при личном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z w:val="28"/>
          <w:szCs w:val="28"/>
        </w:rPr>
        <w:t>его обращении специалист предоставляет информацию по следующим вопросам:</w:t>
      </w:r>
      <w:r w:rsidRPr="00E32AE2">
        <w:rPr>
          <w:rFonts w:ascii="Times New Roman" w:hAnsi="Times New Roman" w:cs="Times New Roman"/>
          <w:sz w:val="28"/>
          <w:szCs w:val="28"/>
        </w:rPr>
        <w:br/>
      </w:r>
      <w:r w:rsidRPr="00E32AE2">
        <w:rPr>
          <w:rFonts w:ascii="Times New Roman" w:hAnsi="Times New Roman" w:cs="Times New Roman"/>
          <w:spacing w:val="4"/>
          <w:sz w:val="28"/>
          <w:szCs w:val="28"/>
        </w:rPr>
        <w:t xml:space="preserve">         применение норм нормативных правовых актов органов местного самоуправления, регулирующих деятельность СМП;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32AE2">
        <w:rPr>
          <w:rFonts w:ascii="Times New Roman" w:hAnsi="Times New Roman" w:cs="Times New Roman"/>
          <w:spacing w:val="4"/>
          <w:sz w:val="28"/>
          <w:szCs w:val="28"/>
        </w:rPr>
        <w:t>соблюдения трудового законодательства;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32AE2">
        <w:rPr>
          <w:rFonts w:ascii="Times New Roman" w:hAnsi="Times New Roman" w:cs="Times New Roman"/>
          <w:spacing w:val="4"/>
          <w:sz w:val="28"/>
          <w:szCs w:val="28"/>
        </w:rPr>
        <w:t>лицензирования отдельных видов деятельности;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32AE2">
        <w:rPr>
          <w:rFonts w:ascii="Times New Roman" w:hAnsi="Times New Roman" w:cs="Times New Roman"/>
          <w:spacing w:val="4"/>
          <w:sz w:val="28"/>
          <w:szCs w:val="28"/>
        </w:rPr>
        <w:t>налогообложения в части налогов, поступающих в местный бюджет;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32AE2">
        <w:rPr>
          <w:rFonts w:ascii="Times New Roman" w:hAnsi="Times New Roman" w:cs="Times New Roman"/>
          <w:spacing w:val="4"/>
          <w:sz w:val="28"/>
          <w:szCs w:val="28"/>
        </w:rPr>
        <w:t>аренды муниципального имущества и земельных участков;</w:t>
      </w:r>
    </w:p>
    <w:p w:rsidR="005655A8" w:rsidRPr="00E32AE2" w:rsidRDefault="005655A8" w:rsidP="00BA5E3C">
      <w:pPr>
        <w:shd w:val="clear" w:color="auto" w:fill="FFFFFF"/>
        <w:tabs>
          <w:tab w:val="left" w:pos="3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4"/>
          <w:sz w:val="28"/>
          <w:szCs w:val="28"/>
        </w:rPr>
        <w:t>получения сведений о возможных условиях предоставления кредитных ресурсов.</w:t>
      </w:r>
    </w:p>
    <w:p w:rsidR="005655A8" w:rsidRPr="00E32AE2" w:rsidRDefault="005655A8" w:rsidP="00EB0F9F">
      <w:pPr>
        <w:shd w:val="clear" w:color="auto" w:fill="FFFFFF"/>
        <w:tabs>
          <w:tab w:val="left" w:pos="5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14"/>
          <w:sz w:val="28"/>
          <w:szCs w:val="28"/>
        </w:rPr>
        <w:t>3.4.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3"/>
          <w:sz w:val="28"/>
          <w:szCs w:val="28"/>
        </w:rPr>
        <w:t xml:space="preserve">Описание   последовательности   действий   при   устном   обращении   СМП   по </w:t>
      </w:r>
      <w:r w:rsidRPr="00E32AE2">
        <w:rPr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5655A8" w:rsidRPr="00E32AE2" w:rsidRDefault="005655A8" w:rsidP="00EB0F9F">
      <w:pPr>
        <w:shd w:val="clear" w:color="auto" w:fill="FFFFFF"/>
        <w:tabs>
          <w:tab w:val="left" w:pos="3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6"/>
          <w:sz w:val="28"/>
          <w:szCs w:val="28"/>
        </w:rPr>
        <w:t xml:space="preserve">основанием для предоставления муниципальной услуги служит устное обращение </w:t>
      </w:r>
      <w:r w:rsidRPr="00E32AE2">
        <w:rPr>
          <w:rFonts w:ascii="Times New Roman" w:hAnsi="Times New Roman" w:cs="Times New Roman"/>
          <w:spacing w:val="1"/>
          <w:sz w:val="28"/>
          <w:szCs w:val="28"/>
        </w:rPr>
        <w:t>СМП   лично   к   специалисту  Отдела по   адресу:</w:t>
      </w:r>
      <w:r w:rsidRPr="00E32AE2">
        <w:rPr>
          <w:rFonts w:ascii="Times New Roman" w:hAnsi="Times New Roman" w:cs="Times New Roman"/>
          <w:spacing w:val="2"/>
          <w:sz w:val="28"/>
          <w:szCs w:val="28"/>
        </w:rPr>
        <w:t xml:space="preserve"> Ивановская область, п. Палех, ул. Ленина, д. 1, каб. 44,</w:t>
      </w:r>
      <w:r w:rsidRPr="00E32AE2">
        <w:rPr>
          <w:rFonts w:ascii="Times New Roman" w:hAnsi="Times New Roman" w:cs="Times New Roman"/>
          <w:spacing w:val="6"/>
          <w:sz w:val="28"/>
          <w:szCs w:val="28"/>
        </w:rPr>
        <w:t xml:space="preserve"> с 8-00 до 17-00 часов, </w:t>
      </w:r>
      <w:r w:rsidRPr="00E32AE2">
        <w:rPr>
          <w:rFonts w:ascii="Times New Roman" w:hAnsi="Times New Roman" w:cs="Times New Roman"/>
          <w:sz w:val="28"/>
          <w:szCs w:val="28"/>
        </w:rPr>
        <w:t xml:space="preserve"> перерыв на обед с 12.00 до 13.00, </w:t>
      </w:r>
      <w:r w:rsidRPr="00E32AE2">
        <w:rPr>
          <w:rFonts w:ascii="Times New Roman" w:hAnsi="Times New Roman" w:cs="Times New Roman"/>
          <w:spacing w:val="-3"/>
          <w:sz w:val="28"/>
          <w:szCs w:val="28"/>
        </w:rPr>
        <w:t>выходные дни — суббота, воскресенье;</w:t>
      </w:r>
    </w:p>
    <w:p w:rsidR="005655A8" w:rsidRPr="00E32AE2" w:rsidRDefault="005655A8" w:rsidP="00EB0F9F">
      <w:pPr>
        <w:shd w:val="clear" w:color="auto" w:fill="FFFFFF"/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2"/>
          <w:sz w:val="28"/>
          <w:szCs w:val="28"/>
        </w:rPr>
        <w:t xml:space="preserve">специалист   предлагает   СМП   представиться,   изложить   суть   обращения   для определения   принадлежности   вопроса   к   области   поддержки   и   развития   малого </w:t>
      </w:r>
      <w:r w:rsidRPr="00E32AE2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5655A8" w:rsidRPr="00E32AE2" w:rsidRDefault="005655A8" w:rsidP="00EB0F9F">
      <w:pPr>
        <w:shd w:val="clear" w:color="auto" w:fill="FFFFFF"/>
        <w:tabs>
          <w:tab w:val="left" w:pos="3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AE2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32AE2">
        <w:rPr>
          <w:rFonts w:ascii="Times New Roman" w:hAnsi="Times New Roman" w:cs="Times New Roman"/>
          <w:sz w:val="28"/>
          <w:szCs w:val="28"/>
        </w:rPr>
        <w:t xml:space="preserve"> </w:t>
      </w:r>
      <w:r w:rsidRPr="00E32AE2">
        <w:rPr>
          <w:rFonts w:ascii="Times New Roman" w:hAnsi="Times New Roman" w:cs="Times New Roman"/>
          <w:spacing w:val="9"/>
          <w:sz w:val="28"/>
          <w:szCs w:val="28"/>
        </w:rPr>
        <w:t xml:space="preserve">специалист принимает все необходимые меры для оказания консультационной и </w:t>
      </w:r>
      <w:r w:rsidRPr="00E32AE2">
        <w:rPr>
          <w:rFonts w:ascii="Times New Roman" w:hAnsi="Times New Roman" w:cs="Times New Roman"/>
          <w:sz w:val="28"/>
          <w:szCs w:val="28"/>
        </w:rPr>
        <w:t>информационной поддержки СМ</w:t>
      </w:r>
      <w:r>
        <w:rPr>
          <w:rFonts w:ascii="Times New Roman" w:hAnsi="Times New Roman" w:cs="Times New Roman"/>
          <w:sz w:val="28"/>
          <w:szCs w:val="28"/>
        </w:rPr>
        <w:t>П и ответа на заданный вопрос;</w:t>
      </w:r>
    </w:p>
    <w:p w:rsidR="005655A8" w:rsidRPr="00670F63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F63">
        <w:rPr>
          <w:rFonts w:ascii="Times New Roman" w:hAnsi="Times New Roman" w:cs="Times New Roman"/>
          <w:spacing w:val="5"/>
          <w:sz w:val="28"/>
          <w:szCs w:val="28"/>
        </w:rPr>
        <w:t>знакомит  СМП  с  перечнем  нормативных  правовых  актов,  действующих  в  сфере</w:t>
      </w:r>
      <w:r w:rsidRPr="00670F63">
        <w:rPr>
          <w:rFonts w:ascii="Times New Roman" w:hAnsi="Times New Roman" w:cs="Times New Roman"/>
          <w:sz w:val="28"/>
          <w:szCs w:val="28"/>
        </w:rPr>
        <w:t xml:space="preserve"> </w:t>
      </w:r>
      <w:r w:rsidRPr="00670F63">
        <w:rPr>
          <w:rFonts w:ascii="Times New Roman" w:hAnsi="Times New Roman" w:cs="Times New Roman"/>
          <w:spacing w:val="2"/>
          <w:sz w:val="28"/>
          <w:szCs w:val="28"/>
        </w:rPr>
        <w:t>поддержки   и   развития   малого   предпринимательства   в   Российской   Федерации   и</w:t>
      </w:r>
      <w:r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Pr="00670F6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655A8" w:rsidRPr="008F5163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8F5163">
        <w:rPr>
          <w:rFonts w:ascii="Times New Roman" w:hAnsi="Times New Roman" w:cs="Times New Roman"/>
          <w:spacing w:val="3"/>
          <w:sz w:val="28"/>
          <w:szCs w:val="28"/>
        </w:rPr>
        <w:t>г)   общий   максимальный   срок   административного   действия   по   предоставлению</w:t>
      </w:r>
      <w:r w:rsidRPr="008F5163">
        <w:rPr>
          <w:rFonts w:ascii="Times New Roman" w:hAnsi="Times New Roman" w:cs="Times New Roman"/>
          <w:sz w:val="28"/>
          <w:szCs w:val="28"/>
        </w:rPr>
        <w:t xml:space="preserve"> </w:t>
      </w:r>
      <w:r w:rsidRPr="008F516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услуги при устном обращении СМП в Отдел </w:t>
      </w:r>
      <w:r w:rsidRPr="008F5163">
        <w:rPr>
          <w:rFonts w:ascii="Times New Roman" w:hAnsi="Times New Roman" w:cs="Times New Roman"/>
          <w:spacing w:val="7"/>
          <w:sz w:val="28"/>
          <w:szCs w:val="28"/>
        </w:rPr>
        <w:t>не должен превышать 20 минут.</w:t>
      </w:r>
    </w:p>
    <w:p w:rsidR="005655A8" w:rsidRPr="008F5163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163">
        <w:rPr>
          <w:rFonts w:ascii="Times New Roman" w:hAnsi="Times New Roman" w:cs="Times New Roman"/>
          <w:spacing w:val="6"/>
          <w:sz w:val="28"/>
          <w:szCs w:val="28"/>
        </w:rPr>
        <w:t>При устном обращении СМП по телефону специалист обязан назвать наименование</w:t>
      </w:r>
      <w:r w:rsidRPr="008F5163">
        <w:rPr>
          <w:rFonts w:ascii="Times New Roman" w:hAnsi="Times New Roman" w:cs="Times New Roman"/>
          <w:sz w:val="28"/>
          <w:szCs w:val="28"/>
        </w:rPr>
        <w:t xml:space="preserve"> </w:t>
      </w:r>
      <w:r w:rsidRPr="008F5163">
        <w:rPr>
          <w:rFonts w:ascii="Times New Roman" w:hAnsi="Times New Roman" w:cs="Times New Roman"/>
          <w:spacing w:val="4"/>
          <w:sz w:val="28"/>
          <w:szCs w:val="28"/>
        </w:rPr>
        <w:t>отдела, свою должность, фамилию, имя и отчество, предложить СМП представиться,</w:t>
      </w:r>
      <w:r w:rsidRPr="008F5163">
        <w:rPr>
          <w:rFonts w:ascii="Times New Roman" w:hAnsi="Times New Roman" w:cs="Times New Roman"/>
          <w:sz w:val="28"/>
          <w:szCs w:val="28"/>
        </w:rPr>
        <w:t xml:space="preserve"> </w:t>
      </w:r>
      <w:r w:rsidRPr="008F5163">
        <w:rPr>
          <w:rFonts w:ascii="Times New Roman" w:hAnsi="Times New Roman" w:cs="Times New Roman"/>
          <w:spacing w:val="7"/>
          <w:sz w:val="28"/>
          <w:szCs w:val="28"/>
        </w:rPr>
        <w:t>внимательно  выслушать вопрос  и  ответить в течение   15  минут в  пределах  своей</w:t>
      </w:r>
      <w:r w:rsidRPr="008F5163">
        <w:rPr>
          <w:rFonts w:ascii="Times New Roman" w:hAnsi="Times New Roman" w:cs="Times New Roman"/>
          <w:sz w:val="28"/>
          <w:szCs w:val="28"/>
        </w:rPr>
        <w:t xml:space="preserve"> </w:t>
      </w:r>
      <w:r w:rsidRPr="008F5163">
        <w:rPr>
          <w:rFonts w:ascii="Times New Roman" w:hAnsi="Times New Roman" w:cs="Times New Roman"/>
          <w:spacing w:val="3"/>
          <w:sz w:val="28"/>
          <w:szCs w:val="28"/>
        </w:rPr>
        <w:t>компетенции, используя необходимые информационные ресурсы, а также нормативные</w:t>
      </w:r>
      <w:r w:rsidRPr="008F5163">
        <w:rPr>
          <w:rFonts w:ascii="Times New Roman" w:hAnsi="Times New Roman" w:cs="Times New Roman"/>
          <w:sz w:val="28"/>
          <w:szCs w:val="28"/>
        </w:rPr>
        <w:t xml:space="preserve"> правовые акты и другие методические материалы.</w:t>
      </w:r>
    </w:p>
    <w:p w:rsidR="005655A8" w:rsidRPr="008F5163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163">
        <w:rPr>
          <w:rFonts w:ascii="Times New Roman" w:hAnsi="Times New Roman" w:cs="Times New Roman"/>
          <w:sz w:val="28"/>
          <w:szCs w:val="28"/>
        </w:rPr>
        <w:t xml:space="preserve">В случае устного обращения СМП лично к специалисту Отдела или по телефону по </w:t>
      </w:r>
      <w:r w:rsidRPr="008F5163">
        <w:rPr>
          <w:rFonts w:ascii="Times New Roman" w:hAnsi="Times New Roman" w:cs="Times New Roman"/>
          <w:spacing w:val="10"/>
          <w:sz w:val="28"/>
          <w:szCs w:val="28"/>
        </w:rPr>
        <w:t>вопросам, не относящимся к компетенции отдела, специалист    в праве отказать в</w:t>
      </w:r>
      <w:r w:rsidRPr="008F5163">
        <w:rPr>
          <w:rFonts w:ascii="Times New Roman" w:hAnsi="Times New Roman" w:cs="Times New Roman"/>
          <w:sz w:val="28"/>
          <w:szCs w:val="28"/>
        </w:rPr>
        <w:t xml:space="preserve"> </w:t>
      </w:r>
      <w:r w:rsidRPr="008F5163">
        <w:rPr>
          <w:rFonts w:ascii="Times New Roman" w:hAnsi="Times New Roman" w:cs="Times New Roman"/>
          <w:spacing w:val="11"/>
          <w:sz w:val="28"/>
          <w:szCs w:val="28"/>
        </w:rPr>
        <w:t>предоставлении муниципальной услуги и дать разъяснение СМП, куда и в каком</w:t>
      </w:r>
      <w:r w:rsidRPr="008F5163">
        <w:rPr>
          <w:rFonts w:ascii="Times New Roman" w:hAnsi="Times New Roman" w:cs="Times New Roman"/>
          <w:sz w:val="28"/>
          <w:szCs w:val="28"/>
        </w:rPr>
        <w:t xml:space="preserve"> порядке ему следует обратиться.</w:t>
      </w:r>
    </w:p>
    <w:p w:rsidR="005655A8" w:rsidRPr="008F5163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163">
        <w:rPr>
          <w:rFonts w:ascii="Times New Roman" w:hAnsi="Times New Roman" w:cs="Times New Roman"/>
          <w:spacing w:val="1"/>
          <w:sz w:val="28"/>
          <w:szCs w:val="28"/>
        </w:rPr>
        <w:t>3.5. Последовательность административных действий при письменном обращении СМП</w:t>
      </w:r>
      <w:r w:rsidRPr="008F516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услуги:</w:t>
      </w:r>
    </w:p>
    <w:p w:rsidR="005655A8" w:rsidRPr="00BB0938" w:rsidRDefault="005655A8" w:rsidP="00EB0F9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-1"/>
          <w:sz w:val="28"/>
          <w:szCs w:val="28"/>
        </w:rPr>
        <w:t xml:space="preserve">основанием для предоставления муниципальной услуги служит письменное обращение, </w:t>
      </w:r>
      <w:r w:rsidRPr="00BB0938">
        <w:rPr>
          <w:rFonts w:ascii="Times New Roman" w:hAnsi="Times New Roman" w:cs="Times New Roman"/>
          <w:spacing w:val="5"/>
          <w:sz w:val="28"/>
          <w:szCs w:val="28"/>
        </w:rPr>
        <w:t>поступившее в администрацию    Палехского муниципального района по почте (</w:t>
      </w:r>
      <w:r w:rsidRPr="00BB0938">
        <w:rPr>
          <w:rFonts w:ascii="Times New Roman" w:hAnsi="Times New Roman" w:cs="Times New Roman"/>
          <w:spacing w:val="2"/>
          <w:sz w:val="28"/>
          <w:szCs w:val="28"/>
        </w:rPr>
        <w:t xml:space="preserve">155620, Ивановская область, п. Палех, ул. Ленина, д. 1), </w:t>
      </w:r>
      <w:r w:rsidRPr="00BB0938">
        <w:rPr>
          <w:rFonts w:ascii="Times New Roman" w:hAnsi="Times New Roman" w:cs="Times New Roman"/>
          <w:spacing w:val="4"/>
          <w:sz w:val="28"/>
          <w:szCs w:val="28"/>
        </w:rPr>
        <w:t xml:space="preserve">по электронной почте </w:t>
      </w:r>
      <w:hyperlink r:id="rId8" w:history="1"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paleh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05@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gov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37.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ivanovo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.</w:t>
        </w:r>
        <w:r w:rsidRPr="00BB0938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ru</w:t>
        </w:r>
      </w:hyperlink>
      <w:r w:rsidRPr="00BB0938">
        <w:rPr>
          <w:rFonts w:ascii="Times New Roman" w:hAnsi="Times New Roman" w:cs="Times New Roman"/>
          <w:spacing w:val="4"/>
          <w:sz w:val="28"/>
          <w:szCs w:val="28"/>
        </w:rPr>
        <w:br/>
      </w:r>
      <w:r w:rsidRPr="00BB0938">
        <w:rPr>
          <w:rFonts w:ascii="Times New Roman" w:hAnsi="Times New Roman" w:cs="Times New Roman"/>
          <w:spacing w:val="-3"/>
          <w:sz w:val="28"/>
          <w:szCs w:val="28"/>
        </w:rPr>
        <w:t>или   доставленное   представителем   СМП   непосредственно   в</w:t>
      </w:r>
      <w:r w:rsidRPr="00BB093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BB0938">
        <w:rPr>
          <w:rFonts w:ascii="Times New Roman" w:hAnsi="Times New Roman" w:cs="Times New Roman"/>
          <w:spacing w:val="3"/>
          <w:sz w:val="28"/>
          <w:szCs w:val="28"/>
        </w:rPr>
        <w:t>администрацию Палехского муниципального района (</w:t>
      </w:r>
      <w:r w:rsidRPr="00BB0938">
        <w:rPr>
          <w:rFonts w:ascii="Times New Roman" w:hAnsi="Times New Roman" w:cs="Times New Roman"/>
          <w:spacing w:val="2"/>
          <w:sz w:val="28"/>
          <w:szCs w:val="28"/>
        </w:rPr>
        <w:t>155620, Ивановская область, п. Палех, ул. Ленина, д. 1</w:t>
      </w:r>
      <w:r w:rsidRPr="00BB0938">
        <w:rPr>
          <w:rFonts w:ascii="Times New Roman" w:hAnsi="Times New Roman" w:cs="Times New Roman"/>
          <w:sz w:val="28"/>
          <w:szCs w:val="28"/>
        </w:rPr>
        <w:t>);</w:t>
      </w:r>
    </w:p>
    <w:p w:rsidR="005655A8" w:rsidRPr="00BB0938" w:rsidRDefault="005655A8" w:rsidP="00EB0F9F">
      <w:pPr>
        <w:shd w:val="clear" w:color="auto" w:fill="FFFFFF"/>
        <w:tabs>
          <w:tab w:val="left" w:pos="3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5"/>
          <w:sz w:val="28"/>
          <w:szCs w:val="28"/>
        </w:rPr>
        <w:t>в обращении в обязательном порядке должно быть указано наименование органа, 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>который   направлено   обращение   для   предоставления   муниципальной   услуги, 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2"/>
          <w:sz w:val="28"/>
          <w:szCs w:val="28"/>
        </w:rPr>
        <w:t>фамилия,   имя,   отчество   соответствующего   должностного   лица,   либо   должность</w:t>
      </w:r>
      <w:r w:rsidRPr="00BB09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B0938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соответствующего лица, а также информация о СМП: наименование малого предприятия </w:t>
      </w:r>
      <w:r w:rsidRPr="00BB0938">
        <w:rPr>
          <w:rFonts w:ascii="Times New Roman" w:hAnsi="Times New Roman" w:cs="Times New Roman"/>
          <w:sz w:val="28"/>
          <w:szCs w:val="28"/>
        </w:rPr>
        <w:t>(фамилия,   имя,   отчество   индивидуального  предпринимателя),   почтовый   адрес,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>которому должен быть направлен ответ, подпись заявителя и дата.</w:t>
      </w:r>
    </w:p>
    <w:p w:rsidR="005655A8" w:rsidRPr="00BB0938" w:rsidRDefault="005655A8" w:rsidP="00EB0F9F">
      <w:pPr>
        <w:shd w:val="clear" w:color="auto" w:fill="FFFFFF"/>
        <w:tabs>
          <w:tab w:val="left" w:pos="30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-1"/>
          <w:sz w:val="28"/>
          <w:szCs w:val="28"/>
        </w:rPr>
        <w:t>поступившее обращение специалист, ответственный за делопроизводство, регистрирует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1"/>
          <w:sz w:val="28"/>
          <w:szCs w:val="28"/>
        </w:rPr>
        <w:t>путем внесения информации в книге с присвоением входящего регистрационного номера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>и указанием даты регистрации обращения.</w:t>
      </w:r>
    </w:p>
    <w:p w:rsidR="005655A8" w:rsidRPr="00BB0938" w:rsidRDefault="005655A8" w:rsidP="00EB0F9F">
      <w:pPr>
        <w:shd w:val="clear" w:color="auto" w:fill="FFFFFF"/>
        <w:tabs>
          <w:tab w:val="left" w:pos="3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7"/>
          <w:sz w:val="28"/>
          <w:szCs w:val="28"/>
        </w:rPr>
        <w:t>на втором экземпляре обращения, доставленного лично (представителем) СМП,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1"/>
          <w:sz w:val="28"/>
          <w:szCs w:val="28"/>
        </w:rPr>
        <w:t>специалист,   ответственный  за  делопроизводство,   проставляет   отметку   о   принятии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>обращения, с указанием фамилии, инициалов, должности специалиста и даты приема.</w:t>
      </w:r>
    </w:p>
    <w:p w:rsidR="005655A8" w:rsidRPr="00BB0938" w:rsidRDefault="005655A8" w:rsidP="00EB0F9F">
      <w:pPr>
        <w:shd w:val="clear" w:color="auto" w:fill="FFFFFF"/>
        <w:tabs>
          <w:tab w:val="left" w:pos="3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6"/>
          <w:sz w:val="28"/>
          <w:szCs w:val="28"/>
        </w:rPr>
        <w:t>специалист,  ответственный за делопроизводство,  в день регистрации  обращения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4"/>
          <w:sz w:val="28"/>
          <w:szCs w:val="28"/>
        </w:rPr>
        <w:t>передает    его    на    рассмотрение    начальнику    Отдела    для    предоставления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>муниципальной услуги и подготовки ответа СМП.</w:t>
      </w:r>
    </w:p>
    <w:p w:rsidR="005655A8" w:rsidRPr="00BB0938" w:rsidRDefault="005655A8" w:rsidP="00EB0F9F">
      <w:pPr>
        <w:shd w:val="clear" w:color="auto" w:fill="FFFFFF"/>
        <w:tabs>
          <w:tab w:val="left" w:pos="3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8"/>
          <w:sz w:val="28"/>
          <w:szCs w:val="28"/>
        </w:rPr>
        <w:t xml:space="preserve">обращение с резолюцией начальника Отдела «для исполнения и подготовки </w:t>
      </w:r>
      <w:r w:rsidRPr="00BB0938">
        <w:rPr>
          <w:rFonts w:ascii="Times New Roman" w:hAnsi="Times New Roman" w:cs="Times New Roman"/>
          <w:sz w:val="28"/>
          <w:szCs w:val="28"/>
        </w:rPr>
        <w:t>ответа» служит специалисту основанием для предоставления муниципальной услуги.</w:t>
      </w:r>
    </w:p>
    <w:p w:rsidR="005655A8" w:rsidRPr="00BB0938" w:rsidRDefault="005655A8" w:rsidP="00EB0F9F">
      <w:pPr>
        <w:shd w:val="clear" w:color="auto" w:fill="FFFFFF"/>
        <w:tabs>
          <w:tab w:val="left" w:pos="2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-2"/>
          <w:sz w:val="28"/>
          <w:szCs w:val="28"/>
        </w:rPr>
        <w:t>специалист, получивший обращение на исполнение:</w:t>
      </w:r>
      <w:r w:rsidRPr="00BB093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B0938">
        <w:rPr>
          <w:rFonts w:ascii="Times New Roman" w:hAnsi="Times New Roman" w:cs="Times New Roman"/>
          <w:sz w:val="28"/>
          <w:szCs w:val="28"/>
        </w:rPr>
        <w:t xml:space="preserve">         анализирует содержание;</w:t>
      </w:r>
    </w:p>
    <w:p w:rsidR="005655A8" w:rsidRPr="00BB0938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5"/>
          <w:sz w:val="28"/>
          <w:szCs w:val="28"/>
        </w:rPr>
        <w:t xml:space="preserve">при подготовке ответа использует информационные ресурсы, нормативные правовые </w:t>
      </w:r>
      <w:r w:rsidRPr="00BB0938">
        <w:rPr>
          <w:rFonts w:ascii="Times New Roman" w:hAnsi="Times New Roman" w:cs="Times New Roman"/>
          <w:sz w:val="28"/>
          <w:szCs w:val="28"/>
        </w:rPr>
        <w:t>акты и другие методические материалы;</w:t>
      </w:r>
    </w:p>
    <w:p w:rsidR="005655A8" w:rsidRPr="00BB0938" w:rsidRDefault="005655A8" w:rsidP="00EB0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1"/>
          <w:sz w:val="28"/>
          <w:szCs w:val="28"/>
        </w:rPr>
        <w:t xml:space="preserve">в случаях, если поставленные СМП вопросы не могут быть решены непосредственно </w:t>
      </w:r>
      <w:r w:rsidRPr="00BB0938">
        <w:rPr>
          <w:rFonts w:ascii="Times New Roman" w:hAnsi="Times New Roman" w:cs="Times New Roman"/>
          <w:sz w:val="28"/>
          <w:szCs w:val="28"/>
        </w:rPr>
        <w:t>специалистом Отдела, то привлекаются специалисты других отделов администрации района, в компетенцию которого входит рассматриваемое обращение;</w:t>
      </w:r>
    </w:p>
    <w:p w:rsidR="005655A8" w:rsidRPr="00BB0938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2"/>
          <w:sz w:val="28"/>
          <w:szCs w:val="28"/>
        </w:rPr>
        <w:t xml:space="preserve">готовит аргументированный ответ в простой, четкой и понятной форме с указанием </w:t>
      </w:r>
      <w:r w:rsidRPr="00BB0938">
        <w:rPr>
          <w:rFonts w:ascii="Times New Roman" w:hAnsi="Times New Roman" w:cs="Times New Roman"/>
          <w:sz w:val="28"/>
          <w:szCs w:val="28"/>
        </w:rPr>
        <w:t>фамилии, имени, отчества и номера телефона исполнителя;</w:t>
      </w:r>
    </w:p>
    <w:p w:rsidR="005655A8" w:rsidRPr="00BB0938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3"/>
          <w:sz w:val="28"/>
          <w:szCs w:val="28"/>
        </w:rPr>
        <w:t xml:space="preserve">не менее чем за три дня, до истечения установленного срока исполнения, передает </w:t>
      </w:r>
      <w:r w:rsidRPr="00BB0938">
        <w:rPr>
          <w:rFonts w:ascii="Times New Roman" w:hAnsi="Times New Roman" w:cs="Times New Roman"/>
          <w:sz w:val="28"/>
          <w:szCs w:val="28"/>
        </w:rPr>
        <w:t>начальнику Отдела подготовленный ответ на подпись;</w:t>
      </w:r>
    </w:p>
    <w:p w:rsidR="005655A8" w:rsidRPr="00BB0938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1"/>
          <w:sz w:val="28"/>
          <w:szCs w:val="28"/>
        </w:rPr>
        <w:t xml:space="preserve">в день подписания ответа направляет его на регистрацию (исходящий номер, дата); </w:t>
      </w:r>
      <w:r w:rsidRPr="00BB0938">
        <w:rPr>
          <w:rFonts w:ascii="Times New Roman" w:hAnsi="Times New Roman" w:cs="Times New Roman"/>
          <w:sz w:val="28"/>
          <w:szCs w:val="28"/>
        </w:rPr>
        <w:t>не позднее следующего рабочего дня направляет ответ по почте (на электронный адрес СМП) или вручает лично (представителю) СМП; подшивает в папку второй экземпляр ответа;</w:t>
      </w:r>
    </w:p>
    <w:p w:rsidR="005655A8" w:rsidRPr="00BB0938" w:rsidRDefault="005655A8" w:rsidP="00EB0F9F">
      <w:pPr>
        <w:shd w:val="clear" w:color="auto" w:fill="FFFFFF"/>
        <w:tabs>
          <w:tab w:val="left" w:pos="432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38">
        <w:rPr>
          <w:rFonts w:ascii="Times New Roman" w:hAnsi="Times New Roman" w:cs="Times New Roman"/>
          <w:spacing w:val="-5"/>
          <w:sz w:val="28"/>
          <w:szCs w:val="28"/>
        </w:rPr>
        <w:t>ж)</w:t>
      </w:r>
      <w:r w:rsidRPr="00BB0938">
        <w:rPr>
          <w:rFonts w:ascii="Times New Roman" w:hAnsi="Times New Roman" w:cs="Times New Roman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pacing w:val="2"/>
          <w:sz w:val="28"/>
          <w:szCs w:val="28"/>
        </w:rPr>
        <w:t>конечным результатом предоставления муниципальной услуги является письменный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0938">
        <w:rPr>
          <w:rFonts w:ascii="Times New Roman" w:hAnsi="Times New Roman" w:cs="Times New Roman"/>
          <w:sz w:val="28"/>
          <w:szCs w:val="28"/>
        </w:rPr>
        <w:t xml:space="preserve">ответ по существу вопроса, изложенного СМП  </w:t>
      </w:r>
      <w:r w:rsidRPr="00BB0938">
        <w:rPr>
          <w:rFonts w:ascii="Times New Roman" w:hAnsi="Times New Roman" w:cs="Times New Roman"/>
          <w:spacing w:val="-1"/>
          <w:sz w:val="28"/>
          <w:szCs w:val="28"/>
        </w:rPr>
        <w:t>в обращении;</w:t>
      </w:r>
    </w:p>
    <w:p w:rsidR="005655A8" w:rsidRPr="00A74EB1" w:rsidRDefault="005655A8" w:rsidP="00EB0F9F">
      <w:pPr>
        <w:shd w:val="clear" w:color="auto" w:fill="FFFFFF"/>
        <w:tabs>
          <w:tab w:val="left" w:pos="360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B1">
        <w:rPr>
          <w:rFonts w:ascii="Times New Roman" w:hAnsi="Times New Roman" w:cs="Times New Roman"/>
          <w:spacing w:val="-4"/>
          <w:sz w:val="28"/>
          <w:szCs w:val="28"/>
        </w:rPr>
        <w:t>з)</w:t>
      </w:r>
      <w:r w:rsidRPr="00A74EB1">
        <w:rPr>
          <w:rFonts w:ascii="Times New Roman" w:hAnsi="Times New Roman" w:cs="Times New Roman"/>
          <w:sz w:val="28"/>
          <w:szCs w:val="28"/>
        </w:rPr>
        <w:t xml:space="preserve"> </w:t>
      </w:r>
      <w:r w:rsidRPr="00A74EB1">
        <w:rPr>
          <w:rFonts w:ascii="Times New Roman" w:hAnsi="Times New Roman" w:cs="Times New Roman"/>
          <w:spacing w:val="2"/>
          <w:sz w:val="28"/>
          <w:szCs w:val="28"/>
        </w:rPr>
        <w:t>максимальный срок административного действия по предоставлению муниципальной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4EB1">
        <w:rPr>
          <w:rFonts w:ascii="Times New Roman" w:hAnsi="Times New Roman" w:cs="Times New Roman"/>
          <w:spacing w:val="2"/>
          <w:sz w:val="28"/>
          <w:szCs w:val="28"/>
        </w:rPr>
        <w:t>услуги при рассмотрении письменного обращ</w:t>
      </w:r>
      <w:r>
        <w:rPr>
          <w:rFonts w:ascii="Times New Roman" w:hAnsi="Times New Roman" w:cs="Times New Roman"/>
          <w:spacing w:val="2"/>
          <w:sz w:val="28"/>
          <w:szCs w:val="28"/>
        </w:rPr>
        <w:t>ения СМСП не должен превышать 30</w:t>
      </w:r>
      <w:r w:rsidRPr="00A74EB1">
        <w:rPr>
          <w:rFonts w:ascii="Times New Roman" w:hAnsi="Times New Roman" w:cs="Times New Roman"/>
          <w:spacing w:val="2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4EB1">
        <w:rPr>
          <w:rFonts w:ascii="Times New Roman" w:hAnsi="Times New Roman" w:cs="Times New Roman"/>
          <w:sz w:val="28"/>
          <w:szCs w:val="28"/>
        </w:rPr>
        <w:t>со дня регистрации его в администрации района.</w:t>
      </w:r>
    </w:p>
    <w:p w:rsidR="005655A8" w:rsidRDefault="005655A8" w:rsidP="00BB0938">
      <w:pPr>
        <w:shd w:val="clear" w:color="auto" w:fill="FFFFFF"/>
        <w:tabs>
          <w:tab w:val="left" w:pos="456"/>
        </w:tabs>
        <w:spacing w:after="0" w:line="240" w:lineRule="auto"/>
        <w:ind w:right="43" w:firstLine="709"/>
        <w:contextualSpacing/>
        <w:jc w:val="center"/>
        <w:rPr>
          <w:rFonts w:ascii="Times New Roman" w:hAnsi="Times New Roman" w:cs="Times New Roman"/>
          <w:b/>
          <w:bCs/>
          <w:color w:val="943634"/>
          <w:spacing w:val="-3"/>
          <w:sz w:val="28"/>
          <w:szCs w:val="28"/>
        </w:rPr>
      </w:pPr>
    </w:p>
    <w:p w:rsidR="005655A8" w:rsidRPr="008B060C" w:rsidRDefault="005655A8" w:rsidP="00BB0938">
      <w:pPr>
        <w:shd w:val="clear" w:color="auto" w:fill="FFFFFF"/>
        <w:tabs>
          <w:tab w:val="left" w:pos="456"/>
        </w:tabs>
        <w:spacing w:after="0" w:line="240" w:lineRule="auto"/>
        <w:ind w:right="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b/>
          <w:bCs/>
          <w:spacing w:val="-3"/>
          <w:sz w:val="28"/>
          <w:szCs w:val="28"/>
        </w:rPr>
        <w:t>4.</w:t>
      </w:r>
      <w:r w:rsidRPr="008B060C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Формы контроля за предоставлением</w:t>
      </w:r>
      <w:r w:rsidRPr="008B060C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8B060C">
        <w:rPr>
          <w:rFonts w:ascii="Times New Roman" w:hAnsi="Times New Roman" w:cs="Times New Roman"/>
          <w:b/>
          <w:bCs/>
          <w:sz w:val="28"/>
          <w:szCs w:val="28"/>
        </w:rPr>
        <w:t xml:space="preserve">           муниципальной услуги</w:t>
      </w:r>
    </w:p>
    <w:p w:rsidR="005655A8" w:rsidRPr="008B060C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7"/>
          <w:sz w:val="28"/>
          <w:szCs w:val="28"/>
        </w:rPr>
        <w:t xml:space="preserve">4.1. </w:t>
      </w:r>
      <w:r w:rsidRPr="008B060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 w:rsidRPr="008B060C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административными процедурами по предоставлению муниципальной услуги,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осуществляется начальником отдела экономики, инвестиций и сельского хозяйства администрации </w:t>
      </w:r>
      <w:r w:rsidRPr="008B060C"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</w:p>
    <w:p w:rsidR="005655A8" w:rsidRPr="008B060C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проверок соблюдения и исполнения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специалистом Отдела положений настоящего административного регламента, иных </w:t>
      </w:r>
      <w:r w:rsidRPr="008B060C">
        <w:rPr>
          <w:rFonts w:ascii="Times New Roman" w:hAnsi="Times New Roman" w:cs="Times New Roman"/>
          <w:spacing w:val="6"/>
          <w:sz w:val="28"/>
          <w:szCs w:val="28"/>
        </w:rPr>
        <w:t xml:space="preserve">нормативных актов Российской Федерации и Ивановской области, выявления и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устранения нарушений прав заявителей муниципальной услуги, рассмотрение, принятие </w:t>
      </w:r>
      <w:r w:rsidRPr="008B060C">
        <w:rPr>
          <w:rFonts w:ascii="Times New Roman" w:hAnsi="Times New Roman" w:cs="Times New Roman"/>
          <w:spacing w:val="7"/>
          <w:sz w:val="28"/>
          <w:szCs w:val="28"/>
        </w:rPr>
        <w:t xml:space="preserve">решений и подготовку ответов на обращение заявителей, содержащих жалобы на </w:t>
      </w:r>
      <w:r w:rsidRPr="008B060C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должностных лиц администрации района.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Персональная ответственность специалиста закрепляется в его должностной инструкции </w:t>
      </w:r>
      <w:r w:rsidRPr="008B060C">
        <w:rPr>
          <w:rFonts w:ascii="Times New Roman" w:hAnsi="Times New Roman" w:cs="Times New Roman"/>
          <w:spacing w:val="11"/>
          <w:sz w:val="28"/>
          <w:szCs w:val="28"/>
        </w:rPr>
        <w:t xml:space="preserve">в соответствии с требованиями законодательства Российской Федерации и </w:t>
      </w:r>
      <w:r w:rsidRPr="008B060C">
        <w:rPr>
          <w:rFonts w:ascii="Times New Roman" w:hAnsi="Times New Roman" w:cs="Times New Roman"/>
          <w:sz w:val="28"/>
          <w:szCs w:val="28"/>
        </w:rPr>
        <w:t>законодательства Ивановской области.</w:t>
      </w:r>
    </w:p>
    <w:p w:rsidR="005655A8" w:rsidRPr="008B060C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4.3. По результатам проведенных проверок в случае выявления нарушений прав заявителей </w:t>
      </w:r>
      <w:r w:rsidRPr="008B060C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привлечение виновных лиц к ответственности в соответствии с </w:t>
      </w:r>
      <w:r w:rsidRPr="008B060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655A8" w:rsidRPr="008B060C" w:rsidRDefault="005655A8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5A8" w:rsidRPr="008B060C" w:rsidRDefault="005655A8" w:rsidP="00EB0F9F">
      <w:pPr>
        <w:shd w:val="clear" w:color="auto" w:fill="FFFFFF"/>
        <w:tabs>
          <w:tab w:val="left" w:pos="456"/>
        </w:tabs>
        <w:spacing w:after="0" w:line="240" w:lineRule="auto"/>
        <w:ind w:right="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b/>
          <w:bCs/>
          <w:spacing w:val="-9"/>
          <w:sz w:val="28"/>
          <w:szCs w:val="28"/>
        </w:rPr>
        <w:t>5.</w:t>
      </w:r>
      <w:r w:rsidRPr="008B0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060C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Порядок  обжалования  действия  (бездействия)  должностного  лица,  а  также </w:t>
      </w:r>
      <w:r w:rsidRPr="008B060C">
        <w:rPr>
          <w:rFonts w:ascii="Times New Roman" w:hAnsi="Times New Roman" w:cs="Times New Roman"/>
          <w:b/>
          <w:bCs/>
          <w:sz w:val="28"/>
          <w:szCs w:val="28"/>
        </w:rPr>
        <w:t>принимаемого им решения при предоставлении муниципальной услуги.</w:t>
      </w:r>
    </w:p>
    <w:p w:rsidR="005655A8" w:rsidRPr="008B060C" w:rsidRDefault="005655A8" w:rsidP="00EB0F9F">
      <w:pPr>
        <w:shd w:val="clear" w:color="auto" w:fill="FFFFFF"/>
        <w:tabs>
          <w:tab w:val="left" w:pos="403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7"/>
          <w:sz w:val="28"/>
          <w:szCs w:val="28"/>
        </w:rPr>
        <w:t>5.1.</w:t>
      </w:r>
      <w:r w:rsidRPr="008B060C">
        <w:rPr>
          <w:rFonts w:ascii="Times New Roman" w:hAnsi="Times New Roman" w:cs="Times New Roman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-1"/>
          <w:sz w:val="28"/>
          <w:szCs w:val="28"/>
        </w:rPr>
        <w:t xml:space="preserve">Заинтересованные СМП в соответствии с настоящим регламентом вправе обжаловать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в досудебном порядке главе администрации района, первому заместителю главы администрации или заместителю главы администрации, курирующему    вопросы    поддержки    и    развития    предпринимательства,    действия </w:t>
      </w:r>
      <w:r w:rsidRPr="008B060C">
        <w:rPr>
          <w:rFonts w:ascii="Times New Roman" w:hAnsi="Times New Roman" w:cs="Times New Roman"/>
          <w:sz w:val="28"/>
          <w:szCs w:val="28"/>
        </w:rPr>
        <w:t>(бездействие) должностных лиц администрации района в следующем порядке:</w:t>
      </w:r>
    </w:p>
    <w:p w:rsidR="005655A8" w:rsidRPr="008B060C" w:rsidRDefault="005655A8" w:rsidP="00EB0F9F">
      <w:pPr>
        <w:shd w:val="clear" w:color="auto" w:fill="FFFFFF"/>
        <w:tabs>
          <w:tab w:val="left" w:pos="518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8B060C">
        <w:rPr>
          <w:rFonts w:ascii="Times New Roman" w:hAnsi="Times New Roman" w:cs="Times New Roman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4"/>
          <w:sz w:val="28"/>
          <w:szCs w:val="28"/>
        </w:rPr>
        <w:t xml:space="preserve">жалоба    может    быть    подана    юридическим    лицом    или    индивидуальным </w:t>
      </w:r>
      <w:r w:rsidRPr="008B060C">
        <w:rPr>
          <w:rFonts w:ascii="Times New Roman" w:hAnsi="Times New Roman" w:cs="Times New Roman"/>
          <w:spacing w:val="9"/>
          <w:sz w:val="28"/>
          <w:szCs w:val="28"/>
        </w:rPr>
        <w:t>предпринимателем, права и охраняемые законом интересы которых, по их мнению,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9"/>
          <w:sz w:val="28"/>
          <w:szCs w:val="28"/>
        </w:rPr>
        <w:t xml:space="preserve">нарушены, или их представителем, чьи полномочия удостоверены в установленном </w:t>
      </w:r>
      <w:r w:rsidRPr="008B060C">
        <w:rPr>
          <w:rFonts w:ascii="Times New Roman" w:hAnsi="Times New Roman" w:cs="Times New Roman"/>
          <w:spacing w:val="-1"/>
          <w:sz w:val="28"/>
          <w:szCs w:val="28"/>
        </w:rPr>
        <w:t>законом порядке;</w:t>
      </w:r>
    </w:p>
    <w:p w:rsidR="005655A8" w:rsidRPr="008B060C" w:rsidRDefault="005655A8" w:rsidP="00EB0F9F">
      <w:pPr>
        <w:shd w:val="clear" w:color="auto" w:fill="FFFFFF"/>
        <w:tabs>
          <w:tab w:val="left" w:pos="274"/>
          <w:tab w:val="left" w:pos="9480"/>
        </w:tabs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8B060C">
        <w:rPr>
          <w:rFonts w:ascii="Times New Roman" w:hAnsi="Times New Roman" w:cs="Times New Roman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-2"/>
          <w:sz w:val="28"/>
          <w:szCs w:val="28"/>
        </w:rPr>
        <w:t>жалобы могут быть поданы:</w:t>
      </w:r>
      <w:r w:rsidRPr="008B060C">
        <w:rPr>
          <w:rFonts w:ascii="Times New Roman" w:hAnsi="Times New Roman" w:cs="Times New Roman"/>
          <w:sz w:val="28"/>
          <w:szCs w:val="28"/>
        </w:rPr>
        <w:tab/>
        <w:t>'</w:t>
      </w:r>
    </w:p>
    <w:p w:rsidR="005655A8" w:rsidRPr="008B060C" w:rsidRDefault="005655A8" w:rsidP="00EB0F9F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>в письменной форме на адрес администрации района:</w:t>
      </w:r>
      <w:r w:rsidRPr="008B060C">
        <w:rPr>
          <w:rFonts w:ascii="Times New Roman" w:hAnsi="Times New Roman" w:cs="Times New Roman"/>
          <w:spacing w:val="2"/>
          <w:sz w:val="28"/>
          <w:szCs w:val="28"/>
        </w:rPr>
        <w:t xml:space="preserve"> 155620, Ивановская область, п. Палех, ул. Ленина, д. 1);</w:t>
      </w:r>
    </w:p>
    <w:p w:rsidR="005655A8" w:rsidRPr="008B060C" w:rsidRDefault="005655A8" w:rsidP="00EB0F9F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-5"/>
          <w:sz w:val="28"/>
          <w:szCs w:val="28"/>
        </w:rPr>
        <w:t xml:space="preserve">в электронном виде на адрес: </w:t>
      </w:r>
      <w:hyperlink r:id="rId9" w:history="1"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paleh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05@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gov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37.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ivanovo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</w:rPr>
          <w:t>.</w:t>
        </w:r>
        <w:r w:rsidRPr="008B060C">
          <w:rPr>
            <w:rStyle w:val="Hyperlink"/>
            <w:rFonts w:ascii="Times New Roman" w:hAnsi="Times New Roman" w:cs="Calibri"/>
            <w:color w:val="auto"/>
            <w:sz w:val="28"/>
            <w:szCs w:val="28"/>
            <w:lang w:val="en-US"/>
          </w:rPr>
          <w:t>ru</w:t>
        </w:r>
      </w:hyperlink>
      <w:r w:rsidRPr="008B060C">
        <w:rPr>
          <w:rFonts w:ascii="Times New Roman" w:hAnsi="Times New Roman" w:cs="Times New Roman"/>
          <w:sz w:val="28"/>
          <w:szCs w:val="28"/>
        </w:rPr>
        <w:br/>
      </w:r>
      <w:r w:rsidRPr="008B060C">
        <w:rPr>
          <w:rFonts w:ascii="Times New Roman" w:hAnsi="Times New Roman" w:cs="Times New Roman"/>
          <w:spacing w:val="-6"/>
          <w:sz w:val="28"/>
          <w:szCs w:val="28"/>
        </w:rPr>
        <w:t xml:space="preserve">          в)</w:t>
      </w:r>
      <w:r w:rsidRPr="008B060C">
        <w:rPr>
          <w:rFonts w:ascii="Times New Roman" w:hAnsi="Times New Roman" w:cs="Times New Roman"/>
          <w:sz w:val="28"/>
          <w:szCs w:val="28"/>
        </w:rPr>
        <w:t xml:space="preserve"> предметом обжалования может быть:</w:t>
      </w:r>
    </w:p>
    <w:p w:rsidR="005655A8" w:rsidRPr="008B060C" w:rsidRDefault="005655A8" w:rsidP="00EB0F9F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>решение администрации района об отказе в предоставлении муниципальной услуги;</w:t>
      </w:r>
    </w:p>
    <w:p w:rsidR="005655A8" w:rsidRPr="008B060C" w:rsidRDefault="005655A8" w:rsidP="00EB0F9F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1"/>
          <w:sz w:val="28"/>
          <w:szCs w:val="28"/>
        </w:rPr>
        <w:t xml:space="preserve">нарушение сроков действий и административных процедур, указанных в настоящем </w:t>
      </w:r>
      <w:r w:rsidRPr="008B060C">
        <w:rPr>
          <w:rFonts w:ascii="Times New Roman" w:hAnsi="Times New Roman" w:cs="Times New Roman"/>
          <w:sz w:val="28"/>
          <w:szCs w:val="28"/>
        </w:rPr>
        <w:t>регламенте;</w:t>
      </w:r>
    </w:p>
    <w:p w:rsidR="005655A8" w:rsidRPr="008B060C" w:rsidRDefault="005655A8" w:rsidP="00EB0F9F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>некорректное поведение должностных лиц по отношению к СМП;</w:t>
      </w:r>
    </w:p>
    <w:p w:rsidR="005655A8" w:rsidRPr="008B060C" w:rsidRDefault="005655A8" w:rsidP="00EB0F9F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>некомпетентная консультация, данная должностным лицом СМП;</w:t>
      </w:r>
    </w:p>
    <w:p w:rsidR="005655A8" w:rsidRPr="008B060C" w:rsidRDefault="005655A8" w:rsidP="00EB0F9F">
      <w:pPr>
        <w:shd w:val="clear" w:color="auto" w:fill="FFFFFF"/>
        <w:tabs>
          <w:tab w:val="left" w:pos="293"/>
        </w:tabs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6"/>
          <w:sz w:val="28"/>
          <w:szCs w:val="28"/>
        </w:rPr>
        <w:t>г)</w:t>
      </w:r>
      <w:r w:rsidRPr="008B060C">
        <w:rPr>
          <w:rFonts w:ascii="Times New Roman" w:hAnsi="Times New Roman" w:cs="Times New Roman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6"/>
          <w:sz w:val="28"/>
          <w:szCs w:val="28"/>
        </w:rPr>
        <w:t xml:space="preserve">в устной форме жалобы рассматриваются в ходе личного приема граждан, который </w:t>
      </w:r>
      <w:r w:rsidRPr="008B060C">
        <w:rPr>
          <w:rFonts w:ascii="Times New Roman" w:hAnsi="Times New Roman" w:cs="Times New Roman"/>
          <w:spacing w:val="5"/>
          <w:sz w:val="28"/>
          <w:szCs w:val="28"/>
        </w:rPr>
        <w:t xml:space="preserve">ведется заместителем главы администрации, курирующим вопросы </w:t>
      </w:r>
      <w:r w:rsidRPr="008B060C">
        <w:rPr>
          <w:rFonts w:ascii="Times New Roman" w:hAnsi="Times New Roman" w:cs="Times New Roman"/>
          <w:sz w:val="28"/>
          <w:szCs w:val="28"/>
        </w:rPr>
        <w:t>поддержки и развития предпринимательства;</w:t>
      </w:r>
    </w:p>
    <w:p w:rsidR="005655A8" w:rsidRPr="008B060C" w:rsidRDefault="005655A8" w:rsidP="00EB0F9F">
      <w:pPr>
        <w:shd w:val="clear" w:color="auto" w:fill="FFFFFF"/>
        <w:tabs>
          <w:tab w:val="left" w:pos="466"/>
        </w:tabs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pacing w:val="-4"/>
          <w:sz w:val="28"/>
          <w:szCs w:val="28"/>
        </w:rPr>
        <w:t xml:space="preserve">д) </w:t>
      </w:r>
      <w:r w:rsidRPr="008B060C">
        <w:rPr>
          <w:rFonts w:ascii="Times New Roman" w:hAnsi="Times New Roman" w:cs="Times New Roman"/>
          <w:sz w:val="28"/>
          <w:szCs w:val="28"/>
        </w:rPr>
        <w:t xml:space="preserve"> </w:t>
      </w:r>
      <w:r w:rsidRPr="008B060C">
        <w:rPr>
          <w:rFonts w:ascii="Times New Roman" w:hAnsi="Times New Roman" w:cs="Times New Roman"/>
          <w:spacing w:val="1"/>
          <w:sz w:val="28"/>
          <w:szCs w:val="28"/>
        </w:rPr>
        <w:t xml:space="preserve">о    мерах,    принятых    в    отношении    виновных    в    нарушении    действующего </w:t>
      </w:r>
      <w:r w:rsidRPr="008B060C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 должностных лиц, доводится сообщение заявителю, права и законные </w:t>
      </w:r>
      <w:r w:rsidRPr="008B060C">
        <w:rPr>
          <w:rFonts w:ascii="Times New Roman" w:hAnsi="Times New Roman" w:cs="Times New Roman"/>
          <w:spacing w:val="-1"/>
          <w:sz w:val="28"/>
          <w:szCs w:val="28"/>
        </w:rPr>
        <w:t>интересы которого нарушены.</w:t>
      </w:r>
    </w:p>
    <w:p w:rsidR="005655A8" w:rsidRPr="008B060C" w:rsidRDefault="005655A8" w:rsidP="00FA6FF4">
      <w:pPr>
        <w:shd w:val="clear" w:color="auto" w:fill="FFFFFF"/>
        <w:spacing w:after="0" w:line="24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0C">
        <w:rPr>
          <w:rFonts w:ascii="Times New Roman" w:hAnsi="Times New Roman" w:cs="Times New Roman"/>
          <w:sz w:val="28"/>
          <w:szCs w:val="28"/>
        </w:rPr>
        <w:t>5.2. СМП вправе обжаловать решения, принятые в ходе предоставления муниципальной услуги, действия или бездействие должностных лиц администрации района в судебном порядке, установленном действующим законодательством Российской Федерации.</w:t>
      </w:r>
    </w:p>
    <w:sectPr w:rsidR="005655A8" w:rsidRPr="008B060C" w:rsidSect="00A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8A132"/>
    <w:lvl w:ilvl="0">
      <w:numFmt w:val="bullet"/>
      <w:lvlText w:val="*"/>
      <w:lvlJc w:val="left"/>
    </w:lvl>
  </w:abstractNum>
  <w:abstractNum w:abstractNumId="1">
    <w:nsid w:val="06F22A6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FB1B28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2471D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04231BB"/>
    <w:multiLevelType w:val="hybridMultilevel"/>
    <w:tmpl w:val="344A78B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25A4721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38A36B9"/>
    <w:multiLevelType w:val="multilevel"/>
    <w:tmpl w:val="0DD2775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3EC04AE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66D004A"/>
    <w:multiLevelType w:val="hybridMultilevel"/>
    <w:tmpl w:val="7B4EE186"/>
    <w:lvl w:ilvl="0" w:tplc="78B88E5A">
      <w:start w:val="1"/>
      <w:numFmt w:val="upperRoman"/>
      <w:lvlText w:val="%1."/>
      <w:lvlJc w:val="left"/>
      <w:pPr>
        <w:ind w:left="40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7" w:hanging="180"/>
      </w:pPr>
      <w:rPr>
        <w:rFonts w:cs="Times New Roman"/>
      </w:rPr>
    </w:lvl>
  </w:abstractNum>
  <w:abstractNum w:abstractNumId="9">
    <w:nsid w:val="48593B5B"/>
    <w:multiLevelType w:val="singleLevel"/>
    <w:tmpl w:val="BE44C390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5BF22D19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E6F1E70"/>
    <w:multiLevelType w:val="hybridMultilevel"/>
    <w:tmpl w:val="45FC555C"/>
    <w:lvl w:ilvl="0" w:tplc="A43AB466">
      <w:start w:val="1"/>
      <w:numFmt w:val="decimal"/>
      <w:lvlText w:val="%1."/>
      <w:lvlJc w:val="left"/>
      <w:pPr>
        <w:ind w:left="4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7" w:hanging="180"/>
      </w:pPr>
      <w:rPr>
        <w:rFonts w:cs="Times New Roman"/>
      </w:rPr>
    </w:lvl>
  </w:abstractNum>
  <w:abstractNum w:abstractNumId="12">
    <w:nsid w:val="7B6D4D8B"/>
    <w:multiLevelType w:val="hybridMultilevel"/>
    <w:tmpl w:val="1D6C031C"/>
    <w:lvl w:ilvl="0" w:tplc="228A6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B6"/>
    <w:rsid w:val="00001D49"/>
    <w:rsid w:val="00003696"/>
    <w:rsid w:val="00015083"/>
    <w:rsid w:val="000163DA"/>
    <w:rsid w:val="00025E7E"/>
    <w:rsid w:val="0003095E"/>
    <w:rsid w:val="00047480"/>
    <w:rsid w:val="000742B1"/>
    <w:rsid w:val="00077C75"/>
    <w:rsid w:val="000A41BF"/>
    <w:rsid w:val="000A79C0"/>
    <w:rsid w:val="000C0B71"/>
    <w:rsid w:val="000C6BA0"/>
    <w:rsid w:val="000D0AD8"/>
    <w:rsid w:val="000D3EBD"/>
    <w:rsid w:val="000E1E90"/>
    <w:rsid w:val="00104915"/>
    <w:rsid w:val="00106664"/>
    <w:rsid w:val="00125955"/>
    <w:rsid w:val="001339F9"/>
    <w:rsid w:val="00133E59"/>
    <w:rsid w:val="00134ED4"/>
    <w:rsid w:val="00151A5D"/>
    <w:rsid w:val="00154C8B"/>
    <w:rsid w:val="001711A0"/>
    <w:rsid w:val="001845B7"/>
    <w:rsid w:val="001A317E"/>
    <w:rsid w:val="001A7CCB"/>
    <w:rsid w:val="001B10CB"/>
    <w:rsid w:val="001B2E01"/>
    <w:rsid w:val="001B5D9E"/>
    <w:rsid w:val="001B6CC5"/>
    <w:rsid w:val="001C2280"/>
    <w:rsid w:val="001C478D"/>
    <w:rsid w:val="001D0D81"/>
    <w:rsid w:val="00212885"/>
    <w:rsid w:val="00214A5F"/>
    <w:rsid w:val="002234D1"/>
    <w:rsid w:val="00227BD1"/>
    <w:rsid w:val="00233AF0"/>
    <w:rsid w:val="00236923"/>
    <w:rsid w:val="00240F79"/>
    <w:rsid w:val="002444BC"/>
    <w:rsid w:val="00252E90"/>
    <w:rsid w:val="002537B0"/>
    <w:rsid w:val="00257F82"/>
    <w:rsid w:val="00261552"/>
    <w:rsid w:val="002630F5"/>
    <w:rsid w:val="00274A9D"/>
    <w:rsid w:val="00274C3E"/>
    <w:rsid w:val="002826A8"/>
    <w:rsid w:val="00286D72"/>
    <w:rsid w:val="00295860"/>
    <w:rsid w:val="002A0674"/>
    <w:rsid w:val="002B3786"/>
    <w:rsid w:val="002C1C70"/>
    <w:rsid w:val="002D0D0E"/>
    <w:rsid w:val="002D0EB5"/>
    <w:rsid w:val="002E4F49"/>
    <w:rsid w:val="002F3981"/>
    <w:rsid w:val="003153C4"/>
    <w:rsid w:val="00317FA4"/>
    <w:rsid w:val="00326BA4"/>
    <w:rsid w:val="0034025C"/>
    <w:rsid w:val="0035404A"/>
    <w:rsid w:val="00365275"/>
    <w:rsid w:val="0037600A"/>
    <w:rsid w:val="00381743"/>
    <w:rsid w:val="003B2864"/>
    <w:rsid w:val="003B2D04"/>
    <w:rsid w:val="003B66FA"/>
    <w:rsid w:val="003C5E02"/>
    <w:rsid w:val="003E016D"/>
    <w:rsid w:val="003E3D13"/>
    <w:rsid w:val="0040337E"/>
    <w:rsid w:val="0041695B"/>
    <w:rsid w:val="00417BC0"/>
    <w:rsid w:val="00432D9B"/>
    <w:rsid w:val="00436205"/>
    <w:rsid w:val="0044688B"/>
    <w:rsid w:val="00447D1D"/>
    <w:rsid w:val="00457C98"/>
    <w:rsid w:val="00467797"/>
    <w:rsid w:val="00481FCD"/>
    <w:rsid w:val="00491483"/>
    <w:rsid w:val="00497C87"/>
    <w:rsid w:val="004B6792"/>
    <w:rsid w:val="004D1D40"/>
    <w:rsid w:val="004D281D"/>
    <w:rsid w:val="004D5CF1"/>
    <w:rsid w:val="004D6ABD"/>
    <w:rsid w:val="004E4D36"/>
    <w:rsid w:val="0050037A"/>
    <w:rsid w:val="005035C7"/>
    <w:rsid w:val="005179FF"/>
    <w:rsid w:val="00521777"/>
    <w:rsid w:val="0053184A"/>
    <w:rsid w:val="005474CE"/>
    <w:rsid w:val="00565287"/>
    <w:rsid w:val="005655A8"/>
    <w:rsid w:val="005774D8"/>
    <w:rsid w:val="00581BDB"/>
    <w:rsid w:val="0058582D"/>
    <w:rsid w:val="00590B49"/>
    <w:rsid w:val="005945B3"/>
    <w:rsid w:val="005B2842"/>
    <w:rsid w:val="005C116B"/>
    <w:rsid w:val="005C2142"/>
    <w:rsid w:val="005D5981"/>
    <w:rsid w:val="005E092B"/>
    <w:rsid w:val="005E2393"/>
    <w:rsid w:val="00611B0E"/>
    <w:rsid w:val="00620E10"/>
    <w:rsid w:val="006235F4"/>
    <w:rsid w:val="006413B0"/>
    <w:rsid w:val="00642650"/>
    <w:rsid w:val="00660463"/>
    <w:rsid w:val="006673D8"/>
    <w:rsid w:val="00670F63"/>
    <w:rsid w:val="0067244F"/>
    <w:rsid w:val="0069321E"/>
    <w:rsid w:val="006A08C2"/>
    <w:rsid w:val="006A49F1"/>
    <w:rsid w:val="006A661A"/>
    <w:rsid w:val="006B58F2"/>
    <w:rsid w:val="006C262D"/>
    <w:rsid w:val="006C2D08"/>
    <w:rsid w:val="006C58A5"/>
    <w:rsid w:val="006C600C"/>
    <w:rsid w:val="006D0158"/>
    <w:rsid w:val="006D46D2"/>
    <w:rsid w:val="006E0B9C"/>
    <w:rsid w:val="006E7EA3"/>
    <w:rsid w:val="006F43A5"/>
    <w:rsid w:val="0070341B"/>
    <w:rsid w:val="00731AB6"/>
    <w:rsid w:val="0076553A"/>
    <w:rsid w:val="0078085F"/>
    <w:rsid w:val="007955EC"/>
    <w:rsid w:val="00796866"/>
    <w:rsid w:val="007A2F0B"/>
    <w:rsid w:val="007C5CF9"/>
    <w:rsid w:val="007E2475"/>
    <w:rsid w:val="007E30F3"/>
    <w:rsid w:val="007E3B00"/>
    <w:rsid w:val="007E78E2"/>
    <w:rsid w:val="00814181"/>
    <w:rsid w:val="008178AC"/>
    <w:rsid w:val="00817C9C"/>
    <w:rsid w:val="00821AA9"/>
    <w:rsid w:val="008224E8"/>
    <w:rsid w:val="008273C8"/>
    <w:rsid w:val="0085076A"/>
    <w:rsid w:val="00855A97"/>
    <w:rsid w:val="00857038"/>
    <w:rsid w:val="00880065"/>
    <w:rsid w:val="00893695"/>
    <w:rsid w:val="00897F02"/>
    <w:rsid w:val="008A419B"/>
    <w:rsid w:val="008B060C"/>
    <w:rsid w:val="008B7484"/>
    <w:rsid w:val="008B7D33"/>
    <w:rsid w:val="008C45F8"/>
    <w:rsid w:val="008D749F"/>
    <w:rsid w:val="008E3A0A"/>
    <w:rsid w:val="008F5163"/>
    <w:rsid w:val="009050B4"/>
    <w:rsid w:val="00917EA7"/>
    <w:rsid w:val="00920104"/>
    <w:rsid w:val="009459B6"/>
    <w:rsid w:val="009545F8"/>
    <w:rsid w:val="009601CC"/>
    <w:rsid w:val="009608E6"/>
    <w:rsid w:val="00974465"/>
    <w:rsid w:val="00976217"/>
    <w:rsid w:val="00976E4A"/>
    <w:rsid w:val="0098274B"/>
    <w:rsid w:val="00991F3B"/>
    <w:rsid w:val="00992726"/>
    <w:rsid w:val="00997E6A"/>
    <w:rsid w:val="00997E80"/>
    <w:rsid w:val="009E48F9"/>
    <w:rsid w:val="009F2503"/>
    <w:rsid w:val="00A101C1"/>
    <w:rsid w:val="00A35587"/>
    <w:rsid w:val="00A37EAA"/>
    <w:rsid w:val="00A45C93"/>
    <w:rsid w:val="00A63249"/>
    <w:rsid w:val="00A65C3A"/>
    <w:rsid w:val="00A74EB1"/>
    <w:rsid w:val="00A7578D"/>
    <w:rsid w:val="00A81F10"/>
    <w:rsid w:val="00A87428"/>
    <w:rsid w:val="00AA2CC9"/>
    <w:rsid w:val="00AA789A"/>
    <w:rsid w:val="00AB236C"/>
    <w:rsid w:val="00AB61A3"/>
    <w:rsid w:val="00AB6E9A"/>
    <w:rsid w:val="00AD3AA9"/>
    <w:rsid w:val="00AE3254"/>
    <w:rsid w:val="00AF0555"/>
    <w:rsid w:val="00B072F0"/>
    <w:rsid w:val="00B1092C"/>
    <w:rsid w:val="00B17961"/>
    <w:rsid w:val="00B4443F"/>
    <w:rsid w:val="00B5274B"/>
    <w:rsid w:val="00B6724F"/>
    <w:rsid w:val="00B97437"/>
    <w:rsid w:val="00BA4833"/>
    <w:rsid w:val="00BA5E3C"/>
    <w:rsid w:val="00BB0938"/>
    <w:rsid w:val="00BC3900"/>
    <w:rsid w:val="00BD0E6E"/>
    <w:rsid w:val="00BD6DB2"/>
    <w:rsid w:val="00BE0293"/>
    <w:rsid w:val="00BE0BAD"/>
    <w:rsid w:val="00BE32F6"/>
    <w:rsid w:val="00BE680E"/>
    <w:rsid w:val="00BF3B08"/>
    <w:rsid w:val="00C328B3"/>
    <w:rsid w:val="00C33CD0"/>
    <w:rsid w:val="00C354FA"/>
    <w:rsid w:val="00C4151E"/>
    <w:rsid w:val="00C453DC"/>
    <w:rsid w:val="00C57B20"/>
    <w:rsid w:val="00C67039"/>
    <w:rsid w:val="00C91DC0"/>
    <w:rsid w:val="00CA2D15"/>
    <w:rsid w:val="00CB7FD8"/>
    <w:rsid w:val="00CD122B"/>
    <w:rsid w:val="00CE32C1"/>
    <w:rsid w:val="00CF2477"/>
    <w:rsid w:val="00D0539B"/>
    <w:rsid w:val="00D05437"/>
    <w:rsid w:val="00D15A72"/>
    <w:rsid w:val="00D15AE0"/>
    <w:rsid w:val="00D22ED4"/>
    <w:rsid w:val="00D336AF"/>
    <w:rsid w:val="00D47835"/>
    <w:rsid w:val="00DB6ADD"/>
    <w:rsid w:val="00DC034E"/>
    <w:rsid w:val="00DD5E76"/>
    <w:rsid w:val="00DE151B"/>
    <w:rsid w:val="00DE3034"/>
    <w:rsid w:val="00DE5567"/>
    <w:rsid w:val="00DF097B"/>
    <w:rsid w:val="00E00771"/>
    <w:rsid w:val="00E1105B"/>
    <w:rsid w:val="00E16EC4"/>
    <w:rsid w:val="00E24F55"/>
    <w:rsid w:val="00E32716"/>
    <w:rsid w:val="00E32800"/>
    <w:rsid w:val="00E32AE2"/>
    <w:rsid w:val="00E4348B"/>
    <w:rsid w:val="00E6067D"/>
    <w:rsid w:val="00E85AD9"/>
    <w:rsid w:val="00E9616A"/>
    <w:rsid w:val="00EA5175"/>
    <w:rsid w:val="00EB0F9F"/>
    <w:rsid w:val="00EB2D99"/>
    <w:rsid w:val="00EB7B05"/>
    <w:rsid w:val="00EC65B5"/>
    <w:rsid w:val="00EF3E0B"/>
    <w:rsid w:val="00F14103"/>
    <w:rsid w:val="00F156F0"/>
    <w:rsid w:val="00F20DE0"/>
    <w:rsid w:val="00F417B2"/>
    <w:rsid w:val="00F42533"/>
    <w:rsid w:val="00F53846"/>
    <w:rsid w:val="00F822EE"/>
    <w:rsid w:val="00F8498D"/>
    <w:rsid w:val="00F86797"/>
    <w:rsid w:val="00F868EB"/>
    <w:rsid w:val="00FA6FF4"/>
    <w:rsid w:val="00FB35E0"/>
    <w:rsid w:val="00FB3698"/>
    <w:rsid w:val="00FC5107"/>
    <w:rsid w:val="00FE0B07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B6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8F9"/>
    <w:pPr>
      <w:keepNext/>
      <w:keepLines/>
      <w:suppressAutoHyphens w:val="0"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48F9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731A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31A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AB6"/>
    <w:rPr>
      <w:rFonts w:ascii="Times New Roman" w:hAnsi="Times New Roman" w:cs="Calibri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731AB6"/>
    <w:pPr>
      <w:suppressAutoHyphens/>
    </w:pPr>
    <w:rPr>
      <w:rFonts w:cs="Calibri"/>
      <w:lang w:eastAsia="ar-SA"/>
    </w:rPr>
  </w:style>
  <w:style w:type="paragraph" w:customStyle="1" w:styleId="21">
    <w:name w:val="Основной текст 21"/>
    <w:basedOn w:val="Normal"/>
    <w:uiPriority w:val="99"/>
    <w:rsid w:val="00731AB6"/>
    <w:pPr>
      <w:spacing w:after="120" w:line="480" w:lineRule="auto"/>
    </w:pPr>
  </w:style>
  <w:style w:type="paragraph" w:styleId="NormalWeb">
    <w:name w:val="Normal (Web)"/>
    <w:basedOn w:val="Normal"/>
    <w:uiPriority w:val="99"/>
    <w:rsid w:val="00731AB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31AB6"/>
    <w:pPr>
      <w:suppressAutoHyphens/>
      <w:spacing w:line="100" w:lineRule="atLeast"/>
    </w:pPr>
    <w:rPr>
      <w:rFonts w:ascii="Arial" w:hAnsi="Arial"/>
      <w:sz w:val="20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B0F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E48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48F9"/>
    <w:rPr>
      <w:rFonts w:ascii="Calibri" w:hAnsi="Calibri" w:cs="Calibri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9E48F9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8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8F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h05@gov37.iv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eh05@gov37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eh05@gov37.ivanov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eh05@gov37.ivan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8</Pages>
  <Words>2622</Words>
  <Characters>14946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ekonomica</cp:lastModifiedBy>
  <cp:revision>35</cp:revision>
  <dcterms:created xsi:type="dcterms:W3CDTF">2011-06-28T08:51:00Z</dcterms:created>
  <dcterms:modified xsi:type="dcterms:W3CDTF">2012-11-08T11:05:00Z</dcterms:modified>
</cp:coreProperties>
</file>