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A9" w:rsidRDefault="00B42EA9" w:rsidP="00731AB6">
      <w:pPr>
        <w:pStyle w:val="NoSpacing"/>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tbl>
      <w:tblPr>
        <w:tblW w:w="9606" w:type="dxa"/>
        <w:tblLayout w:type="fixed"/>
        <w:tblLook w:val="0000"/>
      </w:tblPr>
      <w:tblGrid>
        <w:gridCol w:w="3056"/>
        <w:gridCol w:w="3275"/>
        <w:gridCol w:w="3275"/>
      </w:tblGrid>
      <w:tr w:rsidR="00B42EA9" w:rsidRPr="00214A5F" w:rsidTr="00C57B20">
        <w:trPr>
          <w:trHeight w:val="975"/>
        </w:trPr>
        <w:tc>
          <w:tcPr>
            <w:tcW w:w="3686" w:type="dxa"/>
          </w:tcPr>
          <w:p w:rsidR="00B42EA9" w:rsidRDefault="00B42EA9" w:rsidP="00C57B20">
            <w:pPr>
              <w:pStyle w:val="CommentText"/>
              <w:tabs>
                <w:tab w:val="left" w:pos="3578"/>
              </w:tabs>
              <w:contextualSpacing/>
              <w:jc w:val="both"/>
              <w:rPr>
                <w:sz w:val="24"/>
                <w:szCs w:val="24"/>
              </w:rPr>
            </w:pPr>
          </w:p>
        </w:tc>
        <w:tc>
          <w:tcPr>
            <w:tcW w:w="3952" w:type="dxa"/>
          </w:tcPr>
          <w:p w:rsidR="00B42EA9" w:rsidRPr="00214A5F" w:rsidRDefault="00B42EA9" w:rsidP="00C57B20">
            <w:pPr>
              <w:tabs>
                <w:tab w:val="left" w:pos="3578"/>
              </w:tabs>
              <w:spacing w:line="240" w:lineRule="auto"/>
              <w:contextualSpacing/>
              <w:jc w:val="center"/>
              <w:rPr>
                <w:sz w:val="24"/>
                <w:szCs w:val="24"/>
              </w:rPr>
            </w:pPr>
            <w:r w:rsidRPr="00F12433">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037" style="width:44.25pt;height:52.5pt;visibility:visible">
                  <v:imagedata r:id="rId5" o:title=""/>
                </v:shape>
              </w:pict>
            </w:r>
          </w:p>
        </w:tc>
        <w:tc>
          <w:tcPr>
            <w:tcW w:w="3952" w:type="dxa"/>
          </w:tcPr>
          <w:p w:rsidR="00B42EA9" w:rsidRDefault="00B42EA9" w:rsidP="00C57B20">
            <w:pPr>
              <w:pStyle w:val="CommentText"/>
              <w:tabs>
                <w:tab w:val="left" w:pos="3578"/>
              </w:tabs>
              <w:contextualSpacing/>
              <w:jc w:val="both"/>
              <w:rPr>
                <w:sz w:val="24"/>
                <w:szCs w:val="24"/>
              </w:rPr>
            </w:pPr>
          </w:p>
        </w:tc>
      </w:tr>
      <w:tr w:rsidR="00B42EA9" w:rsidRPr="00214A5F" w:rsidTr="00C57B20">
        <w:trPr>
          <w:trHeight w:val="1348"/>
        </w:trPr>
        <w:tc>
          <w:tcPr>
            <w:tcW w:w="3686" w:type="dxa"/>
            <w:gridSpan w:val="3"/>
            <w:tcBorders>
              <w:top w:val="nil"/>
              <w:left w:val="nil"/>
              <w:bottom w:val="single" w:sz="4" w:space="0" w:color="auto"/>
              <w:right w:val="nil"/>
            </w:tcBorders>
          </w:tcPr>
          <w:p w:rsidR="00B42EA9" w:rsidRPr="00214A5F" w:rsidRDefault="00B42EA9" w:rsidP="00C57B20">
            <w:pPr>
              <w:pStyle w:val="Heading3"/>
              <w:spacing w:line="240" w:lineRule="auto"/>
              <w:contextualSpacing/>
              <w:jc w:val="center"/>
              <w:rPr>
                <w:rFonts w:ascii="Times New Roman" w:hAnsi="Times New Roman"/>
                <w:color w:val="auto"/>
                <w:sz w:val="32"/>
                <w:szCs w:val="32"/>
              </w:rPr>
            </w:pPr>
            <w:r w:rsidRPr="00214A5F">
              <w:rPr>
                <w:rFonts w:ascii="Times New Roman" w:hAnsi="Times New Roman"/>
                <w:color w:val="auto"/>
                <w:sz w:val="32"/>
                <w:szCs w:val="32"/>
              </w:rPr>
              <w:t>АДМИНИСТРАЦИЯ</w:t>
            </w:r>
          </w:p>
          <w:p w:rsidR="00B42EA9" w:rsidRPr="00214A5F" w:rsidRDefault="00B42EA9" w:rsidP="00C57B20">
            <w:pPr>
              <w:pStyle w:val="Heading3"/>
              <w:spacing w:line="240" w:lineRule="auto"/>
              <w:contextualSpacing/>
              <w:jc w:val="center"/>
              <w:rPr>
                <w:rFonts w:ascii="Times New Roman" w:hAnsi="Times New Roman"/>
                <w:color w:val="auto"/>
                <w:sz w:val="32"/>
                <w:szCs w:val="32"/>
              </w:rPr>
            </w:pPr>
            <w:r w:rsidRPr="00214A5F">
              <w:rPr>
                <w:rFonts w:ascii="Times New Roman" w:hAnsi="Times New Roman"/>
                <w:color w:val="auto"/>
                <w:sz w:val="32"/>
                <w:szCs w:val="32"/>
              </w:rPr>
              <w:t>ПАЛЕХСКОГО МУНИЦИПАЛЬНОГО РАЙОНА</w:t>
            </w:r>
          </w:p>
          <w:p w:rsidR="00B42EA9" w:rsidRPr="00214A5F" w:rsidRDefault="00B42EA9" w:rsidP="00C57B20">
            <w:pPr>
              <w:tabs>
                <w:tab w:val="left" w:pos="3578"/>
                <w:tab w:val="center" w:pos="5053"/>
                <w:tab w:val="left" w:pos="6800"/>
              </w:tabs>
              <w:spacing w:line="240" w:lineRule="auto"/>
              <w:contextualSpacing/>
              <w:jc w:val="center"/>
              <w:rPr>
                <w:rFonts w:ascii="Times New Roman" w:hAnsi="Times New Roman"/>
                <w:b/>
                <w:sz w:val="32"/>
                <w:szCs w:val="32"/>
              </w:rPr>
            </w:pPr>
          </w:p>
        </w:tc>
      </w:tr>
      <w:tr w:rsidR="00B42EA9" w:rsidRPr="00214A5F" w:rsidTr="00C57B20">
        <w:trPr>
          <w:trHeight w:val="501"/>
        </w:trPr>
        <w:tc>
          <w:tcPr>
            <w:tcW w:w="3686" w:type="dxa"/>
            <w:gridSpan w:val="3"/>
            <w:tcBorders>
              <w:top w:val="single" w:sz="4" w:space="0" w:color="auto"/>
              <w:left w:val="nil"/>
              <w:bottom w:val="nil"/>
              <w:right w:val="nil"/>
            </w:tcBorders>
          </w:tcPr>
          <w:p w:rsidR="00B42EA9" w:rsidRPr="00214A5F" w:rsidRDefault="00B42EA9" w:rsidP="009E48F9">
            <w:pPr>
              <w:pStyle w:val="Heading3"/>
              <w:spacing w:line="240" w:lineRule="auto"/>
              <w:contextualSpacing/>
              <w:jc w:val="center"/>
              <w:rPr>
                <w:rFonts w:ascii="Times New Roman" w:hAnsi="Times New Roman"/>
                <w:color w:val="auto"/>
                <w:sz w:val="32"/>
                <w:szCs w:val="32"/>
              </w:rPr>
            </w:pPr>
            <w:r w:rsidRPr="00214A5F">
              <w:rPr>
                <w:rFonts w:ascii="Times New Roman" w:hAnsi="Times New Roman"/>
                <w:color w:val="auto"/>
                <w:sz w:val="32"/>
                <w:szCs w:val="32"/>
              </w:rPr>
              <w:t>ПОСТАНОВЛЕНИЕ</w:t>
            </w:r>
          </w:p>
        </w:tc>
      </w:tr>
    </w:tbl>
    <w:p w:rsidR="00B42EA9" w:rsidRPr="009E48F9" w:rsidRDefault="00B42EA9" w:rsidP="009E48F9">
      <w:pPr>
        <w:pStyle w:val="BodyTextIndent2"/>
        <w:spacing w:line="240" w:lineRule="auto"/>
        <w:ind w:left="0"/>
        <w:contextualSpacing/>
        <w:rPr>
          <w:rFonts w:ascii="Times New Roman"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gridCol w:w="32"/>
      </w:tblGrid>
      <w:tr w:rsidR="00B42EA9" w:rsidRPr="009E48F9" w:rsidTr="00F42F16">
        <w:tc>
          <w:tcPr>
            <w:tcW w:w="9639" w:type="dxa"/>
            <w:gridSpan w:val="4"/>
            <w:tcBorders>
              <w:top w:val="nil"/>
              <w:left w:val="nil"/>
              <w:bottom w:val="nil"/>
              <w:right w:val="nil"/>
            </w:tcBorders>
          </w:tcPr>
          <w:p w:rsidR="00B42EA9" w:rsidRPr="009E48F9" w:rsidRDefault="00B42EA9" w:rsidP="009E48F9">
            <w:pPr>
              <w:pStyle w:val="BodyTextIndent2"/>
              <w:spacing w:line="240" w:lineRule="auto"/>
              <w:ind w:left="0"/>
              <w:contextualSpacing/>
              <w:jc w:val="center"/>
              <w:rPr>
                <w:rFonts w:ascii="Times New Roman" w:hAnsi="Times New Roman" w:cs="Times New Roman"/>
                <w:b/>
                <w:sz w:val="28"/>
              </w:rPr>
            </w:pPr>
            <w:r>
              <w:rPr>
                <w:rFonts w:ascii="Times New Roman" w:hAnsi="Times New Roman" w:cs="Times New Roman"/>
                <w:b/>
                <w:sz w:val="28"/>
              </w:rPr>
              <w:t>о</w:t>
            </w:r>
            <w:r w:rsidRPr="009E48F9">
              <w:rPr>
                <w:rFonts w:ascii="Times New Roman" w:hAnsi="Times New Roman" w:cs="Times New Roman"/>
                <w:b/>
                <w:sz w:val="28"/>
              </w:rPr>
              <w:t>т</w:t>
            </w:r>
            <w:r>
              <w:rPr>
                <w:rFonts w:ascii="Times New Roman" w:hAnsi="Times New Roman" w:cs="Times New Roman"/>
                <w:b/>
                <w:sz w:val="28"/>
              </w:rPr>
              <w:t xml:space="preserve"> 12.07.2016 </w:t>
            </w:r>
            <w:r w:rsidRPr="009E48F9">
              <w:rPr>
                <w:rFonts w:ascii="Times New Roman" w:hAnsi="Times New Roman" w:cs="Times New Roman"/>
                <w:b/>
                <w:sz w:val="28"/>
              </w:rPr>
              <w:t xml:space="preserve">№ </w:t>
            </w:r>
            <w:r>
              <w:rPr>
                <w:rFonts w:ascii="Times New Roman" w:hAnsi="Times New Roman" w:cs="Times New Roman"/>
                <w:b/>
                <w:sz w:val="28"/>
              </w:rPr>
              <w:t>372-</w:t>
            </w:r>
            <w:r w:rsidRPr="009E48F9">
              <w:rPr>
                <w:rFonts w:ascii="Times New Roman" w:hAnsi="Times New Roman" w:cs="Times New Roman"/>
                <w:b/>
                <w:sz w:val="28"/>
              </w:rPr>
              <w:t>п</w:t>
            </w:r>
          </w:p>
          <w:p w:rsidR="00B42EA9" w:rsidRPr="009E48F9" w:rsidRDefault="00B42EA9" w:rsidP="009E48F9">
            <w:pPr>
              <w:overflowPunct w:val="0"/>
              <w:autoSpaceDE w:val="0"/>
              <w:autoSpaceDN w:val="0"/>
              <w:adjustRightInd w:val="0"/>
              <w:spacing w:after="0" w:line="240" w:lineRule="auto"/>
              <w:contextualSpacing/>
              <w:rPr>
                <w:rFonts w:ascii="Times New Roman" w:hAnsi="Times New Roman" w:cs="Times New Roman"/>
                <w:b/>
                <w:color w:val="000000"/>
                <w:spacing w:val="-3"/>
                <w:sz w:val="24"/>
                <w:szCs w:val="28"/>
                <w:lang w:eastAsia="ru-RU"/>
              </w:rPr>
            </w:pPr>
          </w:p>
        </w:tc>
      </w:tr>
      <w:tr w:rsidR="00B42EA9" w:rsidRPr="009E48F9" w:rsidTr="006F3FEA">
        <w:trPr>
          <w:trHeight w:val="1825"/>
        </w:trPr>
        <w:tc>
          <w:tcPr>
            <w:tcW w:w="9639" w:type="dxa"/>
            <w:gridSpan w:val="4"/>
            <w:tcBorders>
              <w:top w:val="nil"/>
              <w:left w:val="nil"/>
              <w:bottom w:val="nil"/>
              <w:right w:val="nil"/>
            </w:tcBorders>
          </w:tcPr>
          <w:p w:rsidR="00B42EA9" w:rsidRPr="006F3FEA" w:rsidRDefault="00B42EA9" w:rsidP="009E48F9">
            <w:pPr>
              <w:pStyle w:val="BodyTextIndent2"/>
              <w:spacing w:after="0" w:line="240" w:lineRule="auto"/>
              <w:ind w:left="0"/>
              <w:contextualSpacing/>
              <w:jc w:val="center"/>
              <w:rPr>
                <w:rFonts w:ascii="Times New Roman" w:hAnsi="Times New Roman" w:cs="Times New Roman"/>
                <w:b/>
                <w:sz w:val="24"/>
                <w:szCs w:val="24"/>
              </w:rPr>
            </w:pPr>
            <w:r w:rsidRPr="006F3FEA">
              <w:rPr>
                <w:rFonts w:ascii="Times New Roman" w:hAnsi="Times New Roman" w:cs="Times New Roman"/>
                <w:b/>
                <w:sz w:val="24"/>
                <w:szCs w:val="24"/>
              </w:rPr>
              <w:t>Об утверждении административного регламента</w:t>
            </w:r>
          </w:p>
          <w:p w:rsidR="00B42EA9" w:rsidRPr="006F3FEA" w:rsidRDefault="00B42EA9" w:rsidP="009E48F9">
            <w:pPr>
              <w:pStyle w:val="BodyTextIndent2"/>
              <w:spacing w:after="0" w:line="240" w:lineRule="auto"/>
              <w:ind w:left="0"/>
              <w:contextualSpacing/>
              <w:jc w:val="center"/>
              <w:rPr>
                <w:rFonts w:ascii="Times New Roman" w:hAnsi="Times New Roman" w:cs="Times New Roman"/>
                <w:b/>
                <w:bCs/>
                <w:color w:val="000000"/>
                <w:spacing w:val="1"/>
                <w:sz w:val="24"/>
                <w:szCs w:val="24"/>
              </w:rPr>
            </w:pPr>
            <w:r w:rsidRPr="006F3FEA">
              <w:rPr>
                <w:rFonts w:ascii="Times New Roman" w:hAnsi="Times New Roman" w:cs="Times New Roman"/>
                <w:b/>
                <w:sz w:val="24"/>
                <w:szCs w:val="24"/>
              </w:rPr>
              <w:t xml:space="preserve"> предоставления муниципальной услуги  </w:t>
            </w:r>
            <w:r w:rsidRPr="006F3FEA">
              <w:rPr>
                <w:rFonts w:ascii="Times New Roman" w:hAnsi="Times New Roman" w:cs="Times New Roman"/>
                <w:b/>
                <w:bCs/>
                <w:color w:val="000000"/>
                <w:spacing w:val="1"/>
                <w:sz w:val="24"/>
                <w:szCs w:val="24"/>
              </w:rPr>
              <w:t xml:space="preserve">«Оказание </w:t>
            </w:r>
          </w:p>
          <w:p w:rsidR="00B42EA9" w:rsidRPr="006F3FEA" w:rsidRDefault="00B42EA9" w:rsidP="009E48F9">
            <w:pPr>
              <w:pStyle w:val="BodyTextIndent2"/>
              <w:spacing w:after="0" w:line="240" w:lineRule="auto"/>
              <w:ind w:left="0"/>
              <w:contextualSpacing/>
              <w:jc w:val="center"/>
              <w:rPr>
                <w:rFonts w:ascii="Times New Roman" w:hAnsi="Times New Roman" w:cs="Times New Roman"/>
                <w:b/>
                <w:bCs/>
                <w:color w:val="000000"/>
                <w:spacing w:val="17"/>
                <w:sz w:val="24"/>
                <w:szCs w:val="24"/>
              </w:rPr>
            </w:pPr>
            <w:r w:rsidRPr="006F3FEA">
              <w:rPr>
                <w:rFonts w:ascii="Times New Roman" w:hAnsi="Times New Roman" w:cs="Times New Roman"/>
                <w:b/>
                <w:bCs/>
                <w:color w:val="000000"/>
                <w:spacing w:val="1"/>
                <w:sz w:val="24"/>
                <w:szCs w:val="24"/>
              </w:rPr>
              <w:t xml:space="preserve">консультационной и информационной поддержки </w:t>
            </w:r>
            <w:r w:rsidRPr="006F3FEA">
              <w:rPr>
                <w:rFonts w:ascii="Times New Roman" w:hAnsi="Times New Roman" w:cs="Times New Roman"/>
                <w:b/>
                <w:bCs/>
                <w:color w:val="000000"/>
                <w:spacing w:val="17"/>
                <w:sz w:val="24"/>
                <w:szCs w:val="24"/>
              </w:rPr>
              <w:t>субъектам</w:t>
            </w:r>
          </w:p>
          <w:p w:rsidR="00B42EA9" w:rsidRPr="006F3FEA" w:rsidRDefault="00B42EA9" w:rsidP="009E48F9">
            <w:pPr>
              <w:pStyle w:val="BodyTextIndent2"/>
              <w:spacing w:after="0" w:line="240" w:lineRule="auto"/>
              <w:ind w:left="0"/>
              <w:contextualSpacing/>
              <w:jc w:val="center"/>
              <w:rPr>
                <w:rFonts w:ascii="Times New Roman" w:hAnsi="Times New Roman" w:cs="Times New Roman"/>
                <w:b/>
                <w:bCs/>
                <w:color w:val="000000"/>
                <w:spacing w:val="17"/>
                <w:sz w:val="24"/>
                <w:szCs w:val="24"/>
              </w:rPr>
            </w:pPr>
            <w:r w:rsidRPr="006F3FEA">
              <w:rPr>
                <w:rFonts w:ascii="Times New Roman" w:hAnsi="Times New Roman" w:cs="Times New Roman"/>
                <w:b/>
                <w:bCs/>
                <w:color w:val="000000"/>
                <w:spacing w:val="17"/>
                <w:sz w:val="24"/>
                <w:szCs w:val="24"/>
              </w:rPr>
              <w:t xml:space="preserve">малого предпринимательства на территории </w:t>
            </w:r>
          </w:p>
          <w:p w:rsidR="00B42EA9" w:rsidRPr="006F3FEA" w:rsidRDefault="00B42EA9" w:rsidP="009E48F9">
            <w:pPr>
              <w:shd w:val="clear" w:color="auto" w:fill="FFFFFF"/>
              <w:spacing w:after="0" w:line="240" w:lineRule="auto"/>
              <w:ind w:right="-1"/>
              <w:contextualSpacing/>
              <w:jc w:val="center"/>
              <w:rPr>
                <w:rFonts w:ascii="Times New Roman" w:hAnsi="Times New Roman" w:cs="Times New Roman"/>
                <w:b/>
                <w:bCs/>
                <w:color w:val="000000"/>
                <w:spacing w:val="1"/>
                <w:sz w:val="24"/>
                <w:szCs w:val="24"/>
              </w:rPr>
            </w:pPr>
            <w:r w:rsidRPr="006F3FEA">
              <w:rPr>
                <w:rFonts w:ascii="Times New Roman" w:hAnsi="Times New Roman" w:cs="Times New Roman"/>
                <w:b/>
                <w:bCs/>
                <w:color w:val="000000"/>
                <w:spacing w:val="1"/>
                <w:sz w:val="24"/>
                <w:szCs w:val="24"/>
              </w:rPr>
              <w:t>Палехского муниципального района»</w:t>
            </w:r>
          </w:p>
          <w:p w:rsidR="00B42EA9" w:rsidRPr="009E48F9" w:rsidRDefault="00B42EA9" w:rsidP="00E07470">
            <w:pPr>
              <w:shd w:val="clear" w:color="auto" w:fill="FFFFFF"/>
              <w:spacing w:after="0" w:line="240" w:lineRule="auto"/>
              <w:ind w:right="-1"/>
              <w:contextualSpacing/>
              <w:jc w:val="center"/>
              <w:rPr>
                <w:rFonts w:ascii="Times New Roman" w:hAnsi="Times New Roman" w:cs="Times New Roman"/>
                <w:sz w:val="28"/>
              </w:rPr>
            </w:pPr>
          </w:p>
        </w:tc>
      </w:tr>
      <w:tr w:rsidR="00B42EA9" w:rsidRPr="006F3FEA" w:rsidTr="00F42F16">
        <w:tc>
          <w:tcPr>
            <w:tcW w:w="9639" w:type="dxa"/>
            <w:gridSpan w:val="4"/>
            <w:tcBorders>
              <w:top w:val="nil"/>
              <w:left w:val="nil"/>
              <w:bottom w:val="nil"/>
              <w:right w:val="nil"/>
            </w:tcBorders>
          </w:tcPr>
          <w:p w:rsidR="00B42EA9" w:rsidRPr="006F3FEA" w:rsidRDefault="00B42EA9" w:rsidP="00AA2CC9">
            <w:pPr>
              <w:shd w:val="clear" w:color="auto" w:fill="FFFFFF"/>
              <w:spacing w:after="0" w:line="240" w:lineRule="auto"/>
              <w:ind w:right="10" w:firstLine="709"/>
              <w:contextualSpacing/>
              <w:jc w:val="both"/>
              <w:rPr>
                <w:rFonts w:ascii="Times New Roman" w:hAnsi="Times New Roman" w:cs="Times New Roman"/>
                <w:b/>
                <w:color w:val="000000"/>
                <w:spacing w:val="-3"/>
                <w:sz w:val="24"/>
                <w:szCs w:val="24"/>
                <w:lang w:eastAsia="ru-RU"/>
              </w:rPr>
            </w:pPr>
            <w:r w:rsidRPr="006F3FEA">
              <w:rPr>
                <w:rStyle w:val="BodyText2Char1"/>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24.07.2007  №  209-ФЗ   «О  развитии  малого  и   среднего предпринимательства в Российской Федерации», в целях повышения качества и доступности муниципальных услуг, администрация  Палехского</w:t>
            </w:r>
            <w:r w:rsidRPr="006F3FEA">
              <w:rPr>
                <w:rFonts w:ascii="Times New Roman" w:hAnsi="Times New Roman" w:cs="Times New Roman"/>
                <w:color w:val="000000"/>
                <w:spacing w:val="-3"/>
                <w:sz w:val="24"/>
                <w:szCs w:val="24"/>
                <w:lang w:eastAsia="ru-RU"/>
              </w:rPr>
              <w:t xml:space="preserve"> муниципального района  </w:t>
            </w:r>
            <w:r w:rsidRPr="006F3FEA">
              <w:rPr>
                <w:rFonts w:ascii="Times New Roman" w:hAnsi="Times New Roman" w:cs="Times New Roman"/>
                <w:b/>
                <w:color w:val="000000"/>
                <w:spacing w:val="-3"/>
                <w:sz w:val="24"/>
                <w:szCs w:val="24"/>
                <w:lang w:eastAsia="ru-RU"/>
              </w:rPr>
              <w:t>п о с т а н о в л я е т:</w:t>
            </w:r>
          </w:p>
          <w:p w:rsidR="00B42EA9" w:rsidRPr="006F3FEA" w:rsidRDefault="00B42EA9" w:rsidP="00AA2CC9">
            <w:pPr>
              <w:pStyle w:val="BodyTextIndent2"/>
              <w:numPr>
                <w:ilvl w:val="0"/>
                <w:numId w:val="16"/>
              </w:numPr>
              <w:spacing w:after="0" w:line="240" w:lineRule="auto"/>
              <w:ind w:left="0" w:firstLine="709"/>
              <w:contextualSpacing/>
              <w:jc w:val="both"/>
              <w:rPr>
                <w:rFonts w:ascii="Times New Roman" w:hAnsi="Times New Roman" w:cs="Times New Roman"/>
                <w:color w:val="000000"/>
                <w:spacing w:val="-3"/>
                <w:sz w:val="24"/>
                <w:szCs w:val="24"/>
                <w:lang w:eastAsia="ru-RU"/>
              </w:rPr>
            </w:pPr>
            <w:r w:rsidRPr="006F3FEA">
              <w:rPr>
                <w:rFonts w:ascii="Times New Roman" w:hAnsi="Times New Roman" w:cs="Times New Roman"/>
                <w:color w:val="000000"/>
                <w:spacing w:val="-3"/>
                <w:sz w:val="24"/>
                <w:szCs w:val="24"/>
                <w:lang w:eastAsia="ru-RU"/>
              </w:rPr>
              <w:t xml:space="preserve">Утвердить административный регламент предоставления муниципальной услуги </w:t>
            </w:r>
            <w:r w:rsidRPr="006F3FEA">
              <w:rPr>
                <w:rFonts w:ascii="Times New Roman" w:hAnsi="Times New Roman" w:cs="Times New Roman"/>
                <w:bCs/>
                <w:color w:val="000000"/>
                <w:spacing w:val="1"/>
                <w:sz w:val="24"/>
                <w:szCs w:val="24"/>
              </w:rPr>
              <w:t xml:space="preserve">«Оказание консультационной и информационной поддержки </w:t>
            </w:r>
            <w:r w:rsidRPr="006F3FEA">
              <w:rPr>
                <w:rFonts w:ascii="Times New Roman" w:hAnsi="Times New Roman" w:cs="Times New Roman"/>
                <w:bCs/>
                <w:color w:val="000000"/>
                <w:spacing w:val="17"/>
                <w:sz w:val="24"/>
                <w:szCs w:val="24"/>
              </w:rPr>
              <w:t xml:space="preserve">субъектам малого предпринимательства на территории </w:t>
            </w:r>
            <w:r w:rsidRPr="006F3FEA">
              <w:rPr>
                <w:rFonts w:ascii="Times New Roman" w:hAnsi="Times New Roman" w:cs="Times New Roman"/>
                <w:bCs/>
                <w:color w:val="000000"/>
                <w:spacing w:val="1"/>
                <w:sz w:val="24"/>
                <w:szCs w:val="24"/>
              </w:rPr>
              <w:t>Па</w:t>
            </w:r>
            <w:r>
              <w:rPr>
                <w:rFonts w:ascii="Times New Roman" w:hAnsi="Times New Roman" w:cs="Times New Roman"/>
                <w:bCs/>
                <w:color w:val="000000"/>
                <w:spacing w:val="1"/>
                <w:sz w:val="24"/>
                <w:szCs w:val="24"/>
              </w:rPr>
              <w:t xml:space="preserve">лехского муниципального района» </w:t>
            </w:r>
            <w:r w:rsidRPr="006F3FEA">
              <w:rPr>
                <w:rFonts w:ascii="Times New Roman" w:hAnsi="Times New Roman" w:cs="Times New Roman"/>
                <w:color w:val="000000"/>
                <w:spacing w:val="-3"/>
                <w:sz w:val="24"/>
                <w:szCs w:val="24"/>
                <w:lang w:eastAsia="ru-RU"/>
              </w:rPr>
              <w:t>(прилагается).</w:t>
            </w:r>
          </w:p>
          <w:p w:rsidR="00B42EA9" w:rsidRPr="006F3FEA" w:rsidRDefault="00B42EA9" w:rsidP="006F3FEA">
            <w:pPr>
              <w:pStyle w:val="BodyText"/>
              <w:numPr>
                <w:ilvl w:val="0"/>
                <w:numId w:val="16"/>
              </w:numPr>
              <w:tabs>
                <w:tab w:val="left" w:pos="721"/>
              </w:tabs>
              <w:suppressAutoHyphens w:val="0"/>
              <w:spacing w:line="322" w:lineRule="exact"/>
              <w:ind w:right="20"/>
              <w:jc w:val="both"/>
              <w:rPr>
                <w:rStyle w:val="13pt2"/>
                <w:sz w:val="24"/>
                <w:szCs w:val="24"/>
              </w:rPr>
            </w:pPr>
            <w:r w:rsidRPr="006F3FEA">
              <w:rPr>
                <w:rStyle w:val="13pt2"/>
                <w:sz w:val="24"/>
                <w:szCs w:val="24"/>
              </w:rPr>
              <w:t>Отменить:</w:t>
            </w:r>
          </w:p>
          <w:p w:rsidR="00B42EA9" w:rsidRPr="006F3FEA" w:rsidRDefault="00B42EA9" w:rsidP="006F3FEA">
            <w:pPr>
              <w:pStyle w:val="BodyTextIndent2"/>
              <w:spacing w:after="0" w:line="240" w:lineRule="auto"/>
              <w:ind w:left="0"/>
              <w:contextualSpacing/>
              <w:jc w:val="both"/>
              <w:rPr>
                <w:rFonts w:ascii="Times New Roman" w:hAnsi="Times New Roman" w:cs="Times New Roman"/>
                <w:sz w:val="24"/>
                <w:szCs w:val="24"/>
              </w:rPr>
            </w:pPr>
            <w:r w:rsidRPr="006F3FEA">
              <w:rPr>
                <w:rStyle w:val="13pt2"/>
                <w:sz w:val="24"/>
                <w:szCs w:val="24"/>
              </w:rPr>
              <w:t xml:space="preserve">          - постановление администрации Палехского муниципального района от 26.10.2011 № 531-п «</w:t>
            </w:r>
            <w:r w:rsidRPr="006F3FEA">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w:t>
            </w:r>
            <w:r w:rsidRPr="006F3FEA">
              <w:rPr>
                <w:rFonts w:ascii="Times New Roman" w:hAnsi="Times New Roman" w:cs="Times New Roman"/>
                <w:sz w:val="24"/>
                <w:szCs w:val="24"/>
              </w:rPr>
              <w:t xml:space="preserve"> предоставления муниципальной услуги  «Оказание консультационной и информационной поддержки </w:t>
            </w:r>
            <w:r w:rsidRPr="006F3FEA">
              <w:rPr>
                <w:rFonts w:ascii="Times New Roman" w:hAnsi="Times New Roman" w:cs="Times New Roman"/>
                <w:spacing w:val="17"/>
                <w:sz w:val="24"/>
                <w:szCs w:val="24"/>
              </w:rPr>
              <w:t xml:space="preserve">субъектам малого предпринимательства на территории </w:t>
            </w:r>
            <w:r w:rsidRPr="006F3FEA">
              <w:rPr>
                <w:rFonts w:ascii="Times New Roman" w:hAnsi="Times New Roman" w:cs="Times New Roman"/>
                <w:sz w:val="24"/>
                <w:szCs w:val="24"/>
              </w:rPr>
              <w:t xml:space="preserve">Палехского муниципального района». </w:t>
            </w:r>
          </w:p>
          <w:p w:rsidR="00B42EA9" w:rsidRPr="006F3FEA" w:rsidRDefault="00B42EA9" w:rsidP="006F3FEA">
            <w:pPr>
              <w:pStyle w:val="BodyTextIndent2"/>
              <w:spacing w:after="0" w:line="240" w:lineRule="auto"/>
              <w:ind w:left="0"/>
              <w:contextualSpacing/>
              <w:jc w:val="both"/>
              <w:rPr>
                <w:rFonts w:ascii="Times New Roman" w:hAnsi="Times New Roman" w:cs="Times New Roman"/>
                <w:sz w:val="24"/>
                <w:szCs w:val="24"/>
                <w:lang w:eastAsia="ru-RU"/>
              </w:rPr>
            </w:pPr>
            <w:r w:rsidRPr="006F3FEA">
              <w:rPr>
                <w:rFonts w:ascii="Times New Roman" w:hAnsi="Times New Roman" w:cs="Times New Roman"/>
                <w:sz w:val="24"/>
                <w:szCs w:val="24"/>
              </w:rPr>
              <w:t xml:space="preserve">          3. </w:t>
            </w:r>
            <w:r w:rsidRPr="006F3FEA">
              <w:rPr>
                <w:rFonts w:ascii="Times New Roman" w:hAnsi="Times New Roman" w:cs="Times New Roman"/>
                <w:sz w:val="24"/>
                <w:szCs w:val="24"/>
                <w:lang w:eastAsia="ru-RU"/>
              </w:rPr>
              <w:t xml:space="preserve">Контроль за исполнением </w:t>
            </w:r>
            <w:r w:rsidRPr="003D4D01">
              <w:rPr>
                <w:rFonts w:ascii="Times New Roman" w:hAnsi="Times New Roman" w:cs="Times New Roman"/>
                <w:sz w:val="24"/>
                <w:szCs w:val="24"/>
                <w:lang w:eastAsia="ru-RU"/>
              </w:rPr>
              <w:t>настоящего постановления</w:t>
            </w:r>
            <w:r w:rsidRPr="006F3FEA">
              <w:rPr>
                <w:rFonts w:ascii="Times New Roman" w:hAnsi="Times New Roman" w:cs="Times New Roman"/>
                <w:sz w:val="24"/>
                <w:szCs w:val="24"/>
                <w:lang w:eastAsia="ru-RU"/>
              </w:rPr>
              <w:t xml:space="preserve"> возложить на первого заместителя главы администрации Палехского муниципального района Кузнецову С.И.</w:t>
            </w:r>
          </w:p>
          <w:p w:rsidR="00B42EA9" w:rsidRPr="00B548A0" w:rsidRDefault="00B42EA9" w:rsidP="00B548A0">
            <w:pPr>
              <w:pStyle w:val="ListParagraph"/>
              <w:numPr>
                <w:ilvl w:val="0"/>
                <w:numId w:val="28"/>
              </w:numPr>
              <w:suppressAutoHyphens w:val="0"/>
              <w:overflowPunct w:val="0"/>
              <w:autoSpaceDE w:val="0"/>
              <w:autoSpaceDN w:val="0"/>
              <w:adjustRightInd w:val="0"/>
              <w:spacing w:after="0" w:line="240" w:lineRule="auto"/>
              <w:jc w:val="both"/>
              <w:rPr>
                <w:rFonts w:ascii="Times New Roman" w:hAnsi="Times New Roman" w:cs="Times New Roman"/>
                <w:color w:val="000000"/>
                <w:spacing w:val="-3"/>
                <w:sz w:val="24"/>
                <w:szCs w:val="24"/>
                <w:lang w:eastAsia="ru-RU"/>
              </w:rPr>
            </w:pPr>
            <w:r w:rsidRPr="006F3FEA">
              <w:rPr>
                <w:rFonts w:ascii="Times New Roman" w:hAnsi="Times New Roman" w:cs="Times New Roman"/>
                <w:color w:val="000000"/>
                <w:spacing w:val="-3"/>
                <w:sz w:val="24"/>
                <w:szCs w:val="24"/>
                <w:lang w:eastAsia="ru-RU"/>
              </w:rPr>
              <w:t xml:space="preserve">Опубликовать настоящее постановление в Информационном         </w:t>
            </w:r>
            <w:r>
              <w:rPr>
                <w:rFonts w:ascii="Times New Roman" w:hAnsi="Times New Roman" w:cs="Times New Roman"/>
                <w:color w:val="000000"/>
                <w:spacing w:val="-3"/>
                <w:sz w:val="24"/>
                <w:szCs w:val="24"/>
                <w:lang w:eastAsia="ru-RU"/>
              </w:rPr>
              <w:t xml:space="preserve">                               </w:t>
            </w:r>
            <w:r w:rsidRPr="00B548A0">
              <w:rPr>
                <w:rFonts w:ascii="Times New Roman" w:hAnsi="Times New Roman" w:cs="Times New Roman"/>
                <w:color w:val="000000"/>
                <w:spacing w:val="-3"/>
                <w:sz w:val="24"/>
                <w:szCs w:val="24"/>
                <w:lang w:eastAsia="ru-RU"/>
              </w:rPr>
              <w:t>бюллетене органов местного самоуправления Палехского муниципального района.</w:t>
            </w:r>
          </w:p>
          <w:p w:rsidR="00B42EA9" w:rsidRDefault="00B42EA9" w:rsidP="00C57B20">
            <w:pPr>
              <w:overflowPunct w:val="0"/>
              <w:autoSpaceDE w:val="0"/>
              <w:autoSpaceDN w:val="0"/>
              <w:adjustRightInd w:val="0"/>
              <w:spacing w:after="0" w:line="240" w:lineRule="auto"/>
              <w:contextualSpacing/>
              <w:jc w:val="both"/>
              <w:rPr>
                <w:rFonts w:ascii="Times New Roman" w:hAnsi="Times New Roman" w:cs="Times New Roman"/>
                <w:b/>
                <w:color w:val="000000"/>
                <w:spacing w:val="-3"/>
                <w:sz w:val="24"/>
                <w:szCs w:val="24"/>
                <w:lang w:eastAsia="ru-RU"/>
              </w:rPr>
            </w:pPr>
          </w:p>
          <w:p w:rsidR="00B42EA9" w:rsidRDefault="00B42EA9" w:rsidP="00C57B20">
            <w:pPr>
              <w:overflowPunct w:val="0"/>
              <w:autoSpaceDE w:val="0"/>
              <w:autoSpaceDN w:val="0"/>
              <w:adjustRightInd w:val="0"/>
              <w:spacing w:after="0" w:line="240" w:lineRule="auto"/>
              <w:contextualSpacing/>
              <w:jc w:val="both"/>
              <w:rPr>
                <w:rFonts w:ascii="Times New Roman" w:hAnsi="Times New Roman" w:cs="Times New Roman"/>
                <w:b/>
                <w:color w:val="000000"/>
                <w:spacing w:val="-3"/>
                <w:sz w:val="24"/>
                <w:szCs w:val="24"/>
                <w:lang w:eastAsia="ru-RU"/>
              </w:rPr>
            </w:pPr>
          </w:p>
          <w:p w:rsidR="00B42EA9" w:rsidRPr="006F3FEA" w:rsidRDefault="00B42EA9" w:rsidP="00C57B20">
            <w:pPr>
              <w:overflowPunct w:val="0"/>
              <w:autoSpaceDE w:val="0"/>
              <w:autoSpaceDN w:val="0"/>
              <w:adjustRightInd w:val="0"/>
              <w:spacing w:after="0" w:line="240" w:lineRule="auto"/>
              <w:contextualSpacing/>
              <w:jc w:val="both"/>
              <w:rPr>
                <w:rFonts w:ascii="Times New Roman" w:hAnsi="Times New Roman" w:cs="Times New Roman"/>
                <w:b/>
                <w:color w:val="000000"/>
                <w:spacing w:val="-3"/>
                <w:sz w:val="24"/>
                <w:szCs w:val="24"/>
                <w:lang w:eastAsia="ru-RU"/>
              </w:rPr>
            </w:pPr>
          </w:p>
        </w:tc>
      </w:tr>
      <w:tr w:rsidR="00B42EA9" w:rsidRPr="006F3FEA" w:rsidTr="00F42F16">
        <w:trPr>
          <w:gridAfter w:val="1"/>
          <w:wAfter w:w="32" w:type="dxa"/>
        </w:trPr>
        <w:tc>
          <w:tcPr>
            <w:tcW w:w="4921" w:type="dxa"/>
            <w:tcBorders>
              <w:top w:val="nil"/>
              <w:left w:val="nil"/>
              <w:bottom w:val="nil"/>
              <w:right w:val="nil"/>
            </w:tcBorders>
          </w:tcPr>
          <w:p w:rsidR="00B42EA9" w:rsidRPr="006F3FEA" w:rsidRDefault="00B42EA9" w:rsidP="00C57B20">
            <w:pPr>
              <w:overflowPunct w:val="0"/>
              <w:autoSpaceDE w:val="0"/>
              <w:autoSpaceDN w:val="0"/>
              <w:adjustRightInd w:val="0"/>
              <w:spacing w:after="0" w:line="240" w:lineRule="auto"/>
              <w:rPr>
                <w:rFonts w:ascii="Times New Roman" w:hAnsi="Times New Roman" w:cs="Times New Roman"/>
                <w:b/>
                <w:color w:val="000000"/>
                <w:spacing w:val="-1"/>
                <w:sz w:val="24"/>
                <w:szCs w:val="24"/>
                <w:lang w:eastAsia="ru-RU"/>
              </w:rPr>
            </w:pPr>
            <w:r w:rsidRPr="006F3FEA">
              <w:rPr>
                <w:rFonts w:ascii="Times New Roman" w:hAnsi="Times New Roman" w:cs="Times New Roman"/>
                <w:b/>
                <w:color w:val="000000"/>
                <w:spacing w:val="-1"/>
                <w:sz w:val="24"/>
                <w:szCs w:val="24"/>
                <w:lang w:eastAsia="ru-RU"/>
              </w:rPr>
              <w:t xml:space="preserve">Глава Палехского </w:t>
            </w:r>
          </w:p>
          <w:p w:rsidR="00B42EA9" w:rsidRPr="006F3FEA" w:rsidRDefault="00B42EA9" w:rsidP="00C57B20">
            <w:pPr>
              <w:overflowPunct w:val="0"/>
              <w:autoSpaceDE w:val="0"/>
              <w:autoSpaceDN w:val="0"/>
              <w:adjustRightInd w:val="0"/>
              <w:spacing w:after="0" w:line="240" w:lineRule="auto"/>
              <w:rPr>
                <w:rFonts w:ascii="Times New Roman" w:hAnsi="Times New Roman" w:cs="Times New Roman"/>
                <w:b/>
                <w:color w:val="000000"/>
                <w:spacing w:val="-1"/>
                <w:sz w:val="24"/>
                <w:szCs w:val="24"/>
                <w:lang w:eastAsia="ru-RU"/>
              </w:rPr>
            </w:pPr>
            <w:r w:rsidRPr="006F3FEA">
              <w:rPr>
                <w:rFonts w:ascii="Times New Roman" w:hAnsi="Times New Roman" w:cs="Times New Roman"/>
                <w:b/>
                <w:color w:val="000000"/>
                <w:spacing w:val="-3"/>
                <w:sz w:val="24"/>
                <w:szCs w:val="24"/>
                <w:lang w:eastAsia="ru-RU"/>
              </w:rPr>
              <w:t>муниципального района</w:t>
            </w:r>
          </w:p>
        </w:tc>
        <w:tc>
          <w:tcPr>
            <w:tcW w:w="1766" w:type="dxa"/>
            <w:tcBorders>
              <w:top w:val="nil"/>
              <w:left w:val="nil"/>
              <w:bottom w:val="nil"/>
              <w:right w:val="nil"/>
            </w:tcBorders>
          </w:tcPr>
          <w:p w:rsidR="00B42EA9" w:rsidRPr="006F3FEA" w:rsidRDefault="00B42EA9" w:rsidP="00C57B20">
            <w:pPr>
              <w:overflowPunct w:val="0"/>
              <w:autoSpaceDE w:val="0"/>
              <w:autoSpaceDN w:val="0"/>
              <w:adjustRightInd w:val="0"/>
              <w:spacing w:after="0" w:line="240" w:lineRule="auto"/>
              <w:rPr>
                <w:rFonts w:ascii="Times New Roman" w:hAnsi="Times New Roman" w:cs="Times New Roman"/>
                <w:b/>
                <w:color w:val="000000"/>
                <w:spacing w:val="-1"/>
                <w:sz w:val="24"/>
                <w:szCs w:val="24"/>
                <w:lang w:eastAsia="ru-RU"/>
              </w:rPr>
            </w:pPr>
          </w:p>
        </w:tc>
        <w:tc>
          <w:tcPr>
            <w:tcW w:w="2920" w:type="dxa"/>
            <w:tcBorders>
              <w:top w:val="nil"/>
              <w:left w:val="nil"/>
              <w:bottom w:val="nil"/>
              <w:right w:val="nil"/>
            </w:tcBorders>
          </w:tcPr>
          <w:p w:rsidR="00B42EA9" w:rsidRPr="006F3FEA" w:rsidRDefault="00B42EA9" w:rsidP="00C57B20">
            <w:pPr>
              <w:overflowPunct w:val="0"/>
              <w:autoSpaceDE w:val="0"/>
              <w:autoSpaceDN w:val="0"/>
              <w:adjustRightInd w:val="0"/>
              <w:spacing w:after="0" w:line="240" w:lineRule="auto"/>
              <w:jc w:val="right"/>
              <w:rPr>
                <w:rFonts w:ascii="Times New Roman" w:hAnsi="Times New Roman" w:cs="Times New Roman"/>
                <w:b/>
                <w:color w:val="000000"/>
                <w:spacing w:val="-4"/>
                <w:sz w:val="24"/>
                <w:szCs w:val="24"/>
                <w:lang w:eastAsia="ru-RU"/>
              </w:rPr>
            </w:pPr>
          </w:p>
          <w:p w:rsidR="00B42EA9" w:rsidRPr="006F3FEA" w:rsidRDefault="00B42EA9" w:rsidP="00C57B20">
            <w:pPr>
              <w:overflowPunct w:val="0"/>
              <w:autoSpaceDE w:val="0"/>
              <w:autoSpaceDN w:val="0"/>
              <w:adjustRightInd w:val="0"/>
              <w:spacing w:after="0" w:line="240" w:lineRule="auto"/>
              <w:jc w:val="right"/>
              <w:rPr>
                <w:rFonts w:ascii="Times New Roman" w:hAnsi="Times New Roman" w:cs="Times New Roman"/>
                <w:b/>
                <w:color w:val="000000"/>
                <w:spacing w:val="-1"/>
                <w:sz w:val="24"/>
                <w:szCs w:val="24"/>
                <w:lang w:eastAsia="ru-RU"/>
              </w:rPr>
            </w:pPr>
            <w:r w:rsidRPr="006F3FEA">
              <w:rPr>
                <w:rFonts w:ascii="Times New Roman" w:hAnsi="Times New Roman" w:cs="Times New Roman"/>
                <w:b/>
                <w:color w:val="000000"/>
                <w:spacing w:val="-4"/>
                <w:sz w:val="24"/>
                <w:szCs w:val="24"/>
                <w:lang w:eastAsia="ru-RU"/>
              </w:rPr>
              <w:t>А.А. Мочалов</w:t>
            </w:r>
          </w:p>
        </w:tc>
      </w:tr>
    </w:tbl>
    <w:p w:rsidR="00B42EA9" w:rsidRDefault="00B42EA9" w:rsidP="009E48F9">
      <w:pPr>
        <w:shd w:val="clear" w:color="auto" w:fill="FFFFFF"/>
        <w:rPr>
          <w:rFonts w:ascii="Times New Roman" w:hAnsi="Times New Roman" w:cs="Times New Roman"/>
          <w:color w:val="000000"/>
          <w:spacing w:val="-1"/>
          <w:sz w:val="24"/>
          <w:szCs w:val="24"/>
        </w:rPr>
      </w:pPr>
    </w:p>
    <w:p w:rsidR="00B42EA9" w:rsidRDefault="00B42EA9" w:rsidP="009E48F9">
      <w:pPr>
        <w:shd w:val="clear" w:color="auto" w:fill="FFFFFF"/>
        <w:rPr>
          <w:rFonts w:ascii="Times New Roman" w:hAnsi="Times New Roman" w:cs="Times New Roman"/>
          <w:color w:val="000000"/>
          <w:spacing w:val="-1"/>
          <w:sz w:val="24"/>
          <w:szCs w:val="24"/>
        </w:rPr>
      </w:pPr>
    </w:p>
    <w:p w:rsidR="00B42EA9" w:rsidRDefault="00B42EA9" w:rsidP="009E48F9">
      <w:pPr>
        <w:shd w:val="clear" w:color="auto" w:fill="FFFFFF"/>
        <w:rPr>
          <w:rFonts w:ascii="Times New Roman" w:hAnsi="Times New Roman" w:cs="Times New Roman"/>
          <w:color w:val="000000"/>
          <w:spacing w:val="-1"/>
          <w:sz w:val="24"/>
          <w:szCs w:val="24"/>
        </w:rPr>
      </w:pPr>
    </w:p>
    <w:p w:rsidR="00B42EA9" w:rsidRPr="006F3FEA" w:rsidRDefault="00B42EA9" w:rsidP="009E48F9">
      <w:pPr>
        <w:spacing w:after="0" w:line="240" w:lineRule="auto"/>
        <w:contextualSpacing/>
        <w:jc w:val="right"/>
        <w:outlineLvl w:val="0"/>
        <w:rPr>
          <w:rFonts w:ascii="Times New Roman" w:hAnsi="Times New Roman" w:cs="Times New Roman"/>
          <w:bCs/>
          <w:kern w:val="36"/>
          <w:sz w:val="24"/>
          <w:szCs w:val="24"/>
          <w:lang w:eastAsia="ru-RU"/>
        </w:rPr>
      </w:pPr>
      <w:r w:rsidRPr="006F3FEA">
        <w:rPr>
          <w:rFonts w:ascii="Times New Roman" w:hAnsi="Times New Roman" w:cs="Times New Roman"/>
          <w:bCs/>
          <w:kern w:val="36"/>
          <w:sz w:val="24"/>
          <w:szCs w:val="24"/>
          <w:lang w:eastAsia="ru-RU"/>
        </w:rPr>
        <w:t>Приложение</w:t>
      </w:r>
    </w:p>
    <w:p w:rsidR="00B42EA9" w:rsidRPr="006F3FEA" w:rsidRDefault="00B42EA9" w:rsidP="009E48F9">
      <w:pPr>
        <w:spacing w:after="0" w:line="240" w:lineRule="auto"/>
        <w:contextualSpacing/>
        <w:jc w:val="right"/>
        <w:outlineLvl w:val="0"/>
        <w:rPr>
          <w:rFonts w:ascii="Times New Roman" w:hAnsi="Times New Roman" w:cs="Times New Roman"/>
          <w:bCs/>
          <w:kern w:val="36"/>
          <w:sz w:val="24"/>
          <w:szCs w:val="24"/>
          <w:lang w:eastAsia="ru-RU"/>
        </w:rPr>
      </w:pPr>
    </w:p>
    <w:p w:rsidR="00B42EA9" w:rsidRPr="006F3FEA" w:rsidRDefault="00B42EA9" w:rsidP="009E48F9">
      <w:pPr>
        <w:spacing w:after="0" w:line="240" w:lineRule="auto"/>
        <w:contextualSpacing/>
        <w:jc w:val="right"/>
        <w:outlineLvl w:val="0"/>
        <w:rPr>
          <w:rFonts w:ascii="Times New Roman" w:hAnsi="Times New Roman" w:cs="Times New Roman"/>
          <w:bCs/>
          <w:kern w:val="36"/>
          <w:sz w:val="24"/>
          <w:szCs w:val="24"/>
          <w:lang w:eastAsia="ru-RU"/>
        </w:rPr>
      </w:pPr>
      <w:r w:rsidRPr="006F3FEA">
        <w:rPr>
          <w:rFonts w:ascii="Times New Roman" w:hAnsi="Times New Roman" w:cs="Times New Roman"/>
          <w:bCs/>
          <w:kern w:val="36"/>
          <w:sz w:val="24"/>
          <w:szCs w:val="24"/>
          <w:lang w:eastAsia="ru-RU"/>
        </w:rPr>
        <w:t>к постановлению администрации</w:t>
      </w:r>
    </w:p>
    <w:p w:rsidR="00B42EA9" w:rsidRPr="006F3FEA" w:rsidRDefault="00B42EA9" w:rsidP="009E48F9">
      <w:pPr>
        <w:spacing w:after="0" w:line="240" w:lineRule="auto"/>
        <w:contextualSpacing/>
        <w:jc w:val="right"/>
        <w:outlineLvl w:val="0"/>
        <w:rPr>
          <w:rFonts w:ascii="Times New Roman" w:hAnsi="Times New Roman" w:cs="Times New Roman"/>
          <w:bCs/>
          <w:kern w:val="36"/>
          <w:sz w:val="24"/>
          <w:szCs w:val="24"/>
          <w:lang w:eastAsia="ru-RU"/>
        </w:rPr>
      </w:pPr>
      <w:r w:rsidRPr="006F3FEA">
        <w:rPr>
          <w:rFonts w:ascii="Times New Roman" w:hAnsi="Times New Roman" w:cs="Times New Roman"/>
          <w:bCs/>
          <w:kern w:val="36"/>
          <w:sz w:val="24"/>
          <w:szCs w:val="24"/>
          <w:lang w:eastAsia="ru-RU"/>
        </w:rPr>
        <w:t>Палехского муниципального района</w:t>
      </w:r>
    </w:p>
    <w:p w:rsidR="00B42EA9" w:rsidRPr="006F3FEA" w:rsidRDefault="00B42EA9" w:rsidP="009E48F9">
      <w:pPr>
        <w:spacing w:after="0" w:line="240" w:lineRule="auto"/>
        <w:contextualSpacing/>
        <w:jc w:val="right"/>
        <w:outlineLvl w:val="0"/>
        <w:rPr>
          <w:rFonts w:ascii="Times New Roman" w:hAnsi="Times New Roman" w:cs="Times New Roman"/>
          <w:bCs/>
          <w:kern w:val="36"/>
          <w:sz w:val="24"/>
          <w:szCs w:val="24"/>
          <w:lang w:eastAsia="ru-RU"/>
        </w:rPr>
      </w:pPr>
      <w:r w:rsidRPr="006F3FEA">
        <w:rPr>
          <w:rFonts w:ascii="Times New Roman" w:hAnsi="Times New Roman" w:cs="Times New Roman"/>
          <w:bCs/>
          <w:kern w:val="36"/>
          <w:sz w:val="24"/>
          <w:szCs w:val="24"/>
          <w:lang w:eastAsia="ru-RU"/>
        </w:rPr>
        <w:t>от ________ №  ___-п</w:t>
      </w:r>
    </w:p>
    <w:p w:rsidR="00B42EA9" w:rsidRPr="006F3FEA" w:rsidRDefault="00B42EA9" w:rsidP="00731AB6">
      <w:pPr>
        <w:pStyle w:val="NoSpacing"/>
        <w:jc w:val="center"/>
        <w:rPr>
          <w:rFonts w:ascii="Times New Roman" w:hAnsi="Times New Roman" w:cs="Times New Roman"/>
          <w:sz w:val="24"/>
          <w:szCs w:val="24"/>
        </w:rPr>
      </w:pPr>
    </w:p>
    <w:p w:rsidR="00B42EA9" w:rsidRPr="006F3FEA" w:rsidRDefault="00B42EA9" w:rsidP="00731AB6">
      <w:pPr>
        <w:pStyle w:val="NoSpacing"/>
        <w:jc w:val="center"/>
        <w:rPr>
          <w:rFonts w:ascii="Times New Roman" w:hAnsi="Times New Roman" w:cs="Times New Roman"/>
          <w:sz w:val="24"/>
          <w:szCs w:val="24"/>
        </w:rPr>
      </w:pPr>
    </w:p>
    <w:p w:rsidR="00B42EA9" w:rsidRPr="006F3FEA" w:rsidRDefault="00B42EA9" w:rsidP="001339F9">
      <w:pPr>
        <w:shd w:val="clear" w:color="auto" w:fill="FFFFFF"/>
        <w:spacing w:after="0" w:line="240" w:lineRule="auto"/>
        <w:ind w:right="-1"/>
        <w:contextualSpacing/>
        <w:jc w:val="center"/>
        <w:rPr>
          <w:rFonts w:ascii="Times New Roman" w:hAnsi="Times New Roman" w:cs="Times New Roman"/>
          <w:b/>
          <w:bCs/>
          <w:color w:val="000000"/>
          <w:sz w:val="24"/>
          <w:szCs w:val="24"/>
        </w:rPr>
      </w:pPr>
      <w:r w:rsidRPr="006F3FEA">
        <w:rPr>
          <w:rFonts w:ascii="Times New Roman" w:hAnsi="Times New Roman" w:cs="Times New Roman"/>
          <w:b/>
          <w:bCs/>
          <w:color w:val="000000"/>
          <w:sz w:val="24"/>
          <w:szCs w:val="24"/>
        </w:rPr>
        <w:t xml:space="preserve">Административный регламент </w:t>
      </w:r>
    </w:p>
    <w:p w:rsidR="00B42EA9" w:rsidRPr="006F3FEA" w:rsidRDefault="00B42EA9" w:rsidP="001339F9">
      <w:pPr>
        <w:shd w:val="clear" w:color="auto" w:fill="FFFFFF"/>
        <w:spacing w:after="0" w:line="240" w:lineRule="auto"/>
        <w:ind w:right="-1"/>
        <w:contextualSpacing/>
        <w:jc w:val="center"/>
        <w:rPr>
          <w:rFonts w:ascii="Times New Roman" w:hAnsi="Times New Roman" w:cs="Times New Roman"/>
          <w:sz w:val="24"/>
          <w:szCs w:val="24"/>
        </w:rPr>
      </w:pPr>
      <w:r>
        <w:rPr>
          <w:rFonts w:ascii="Times New Roman" w:hAnsi="Times New Roman" w:cs="Times New Roman"/>
          <w:b/>
          <w:bCs/>
          <w:color w:val="000000"/>
          <w:spacing w:val="-2"/>
          <w:sz w:val="24"/>
          <w:szCs w:val="24"/>
        </w:rPr>
        <w:t>предоставления</w:t>
      </w:r>
      <w:r w:rsidRPr="006F3FEA">
        <w:rPr>
          <w:rFonts w:ascii="Times New Roman" w:hAnsi="Times New Roman" w:cs="Times New Roman"/>
          <w:b/>
          <w:bCs/>
          <w:color w:val="000000"/>
          <w:spacing w:val="-2"/>
          <w:sz w:val="24"/>
          <w:szCs w:val="24"/>
        </w:rPr>
        <w:t xml:space="preserve"> муниципальной услуги</w:t>
      </w:r>
    </w:p>
    <w:p w:rsidR="00B42EA9" w:rsidRPr="006F3FEA" w:rsidRDefault="00B42EA9" w:rsidP="001339F9">
      <w:pPr>
        <w:shd w:val="clear" w:color="auto" w:fill="FFFFFF"/>
        <w:spacing w:after="0" w:line="240" w:lineRule="auto"/>
        <w:ind w:right="-1"/>
        <w:contextualSpacing/>
        <w:jc w:val="center"/>
        <w:rPr>
          <w:rFonts w:ascii="Times New Roman" w:hAnsi="Times New Roman" w:cs="Times New Roman"/>
          <w:b/>
          <w:bCs/>
          <w:color w:val="000000"/>
          <w:spacing w:val="1"/>
          <w:sz w:val="24"/>
          <w:szCs w:val="24"/>
        </w:rPr>
      </w:pPr>
      <w:r w:rsidRPr="006F3FEA">
        <w:rPr>
          <w:rFonts w:ascii="Times New Roman" w:hAnsi="Times New Roman" w:cs="Times New Roman"/>
          <w:b/>
          <w:bCs/>
          <w:color w:val="000000"/>
          <w:spacing w:val="1"/>
          <w:sz w:val="24"/>
          <w:szCs w:val="24"/>
        </w:rPr>
        <w:t xml:space="preserve">«Оказание консультационной и информационной поддержки </w:t>
      </w:r>
      <w:r w:rsidRPr="006F3FEA">
        <w:rPr>
          <w:rFonts w:ascii="Times New Roman" w:hAnsi="Times New Roman" w:cs="Times New Roman"/>
          <w:b/>
          <w:bCs/>
          <w:color w:val="000000"/>
          <w:spacing w:val="17"/>
          <w:sz w:val="24"/>
          <w:szCs w:val="24"/>
        </w:rPr>
        <w:t xml:space="preserve">субъектам малого предпринимательства на территории </w:t>
      </w:r>
      <w:r w:rsidRPr="006F3FEA">
        <w:rPr>
          <w:rFonts w:ascii="Times New Roman" w:hAnsi="Times New Roman" w:cs="Times New Roman"/>
          <w:b/>
          <w:bCs/>
          <w:color w:val="000000"/>
          <w:spacing w:val="1"/>
          <w:sz w:val="24"/>
          <w:szCs w:val="24"/>
        </w:rPr>
        <w:t>Палехского муниципального района»</w:t>
      </w:r>
    </w:p>
    <w:p w:rsidR="00B42EA9" w:rsidRPr="006F3FEA" w:rsidRDefault="00B42EA9" w:rsidP="001339F9">
      <w:pPr>
        <w:shd w:val="clear" w:color="auto" w:fill="FFFFFF"/>
        <w:spacing w:after="0" w:line="240" w:lineRule="auto"/>
        <w:ind w:right="-1"/>
        <w:contextualSpacing/>
        <w:jc w:val="center"/>
        <w:rPr>
          <w:rFonts w:ascii="Times New Roman" w:hAnsi="Times New Roman" w:cs="Times New Roman"/>
          <w:sz w:val="24"/>
          <w:szCs w:val="24"/>
        </w:rPr>
      </w:pPr>
    </w:p>
    <w:p w:rsidR="00B42EA9" w:rsidRPr="006F3FEA" w:rsidRDefault="00B42EA9" w:rsidP="00EB0F9F">
      <w:pPr>
        <w:pStyle w:val="ListParagraph"/>
        <w:numPr>
          <w:ilvl w:val="0"/>
          <w:numId w:val="8"/>
        </w:numPr>
        <w:shd w:val="clear" w:color="auto" w:fill="FFFFFF"/>
        <w:spacing w:after="0" w:line="240" w:lineRule="auto"/>
        <w:rPr>
          <w:rFonts w:ascii="Times New Roman" w:hAnsi="Times New Roman" w:cs="Times New Roman"/>
          <w:b/>
          <w:bCs/>
          <w:color w:val="000000"/>
          <w:sz w:val="24"/>
          <w:szCs w:val="24"/>
        </w:rPr>
      </w:pPr>
      <w:r w:rsidRPr="006F3FEA">
        <w:rPr>
          <w:rFonts w:ascii="Times New Roman" w:hAnsi="Times New Roman" w:cs="Times New Roman"/>
          <w:b/>
          <w:bCs/>
          <w:color w:val="000000"/>
          <w:sz w:val="24"/>
          <w:szCs w:val="24"/>
        </w:rPr>
        <w:t>Общие положения</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z w:val="24"/>
          <w:szCs w:val="24"/>
          <w:lang w:eastAsia="ru-RU"/>
        </w:rPr>
        <w:t>1.1. Административный регламент оказания муниципальной услуги «</w:t>
      </w:r>
      <w:r w:rsidRPr="006F3FEA">
        <w:rPr>
          <w:rFonts w:ascii="Times New Roman" w:hAnsi="Times New Roman" w:cs="Times New Roman"/>
          <w:bCs/>
          <w:color w:val="000000"/>
          <w:spacing w:val="1"/>
          <w:sz w:val="24"/>
          <w:szCs w:val="24"/>
        </w:rPr>
        <w:t xml:space="preserve">Оказание консультационной и информационной поддержки </w:t>
      </w:r>
      <w:r w:rsidRPr="006F3FEA">
        <w:rPr>
          <w:rFonts w:ascii="Times New Roman" w:hAnsi="Times New Roman" w:cs="Times New Roman"/>
          <w:bCs/>
          <w:color w:val="000000"/>
          <w:spacing w:val="17"/>
          <w:sz w:val="24"/>
          <w:szCs w:val="24"/>
        </w:rPr>
        <w:t xml:space="preserve">субъектам малого предпринимательства на территории </w:t>
      </w:r>
      <w:r w:rsidRPr="006F3FEA">
        <w:rPr>
          <w:rFonts w:ascii="Times New Roman" w:hAnsi="Times New Roman" w:cs="Times New Roman"/>
          <w:bCs/>
          <w:color w:val="000000"/>
          <w:spacing w:val="1"/>
          <w:sz w:val="24"/>
          <w:szCs w:val="24"/>
        </w:rPr>
        <w:t>Палехского муниципального района</w:t>
      </w:r>
      <w:r w:rsidRPr="006F3FEA">
        <w:rPr>
          <w:rFonts w:ascii="Times New Roman" w:hAnsi="Times New Roman" w:cs="Times New Roman"/>
          <w:sz w:val="24"/>
          <w:szCs w:val="24"/>
          <w:lang w:eastAsia="ru-RU"/>
        </w:rPr>
        <w:t xml:space="preserve">»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w:t>
      </w:r>
    </w:p>
    <w:p w:rsidR="00B42EA9" w:rsidRPr="006F3FEA" w:rsidRDefault="00B42EA9" w:rsidP="00EB0F9F">
      <w:pPr>
        <w:shd w:val="clear" w:color="auto" w:fill="FFFFFF"/>
        <w:tabs>
          <w:tab w:val="left" w:pos="379"/>
        </w:tabs>
        <w:spacing w:after="0" w:line="240" w:lineRule="auto"/>
        <w:ind w:left="57" w:firstLine="709"/>
        <w:contextualSpacing/>
        <w:jc w:val="both"/>
        <w:rPr>
          <w:rFonts w:ascii="Times New Roman" w:hAnsi="Times New Roman" w:cs="Times New Roman"/>
          <w:sz w:val="24"/>
          <w:szCs w:val="24"/>
        </w:rPr>
      </w:pPr>
      <w:r w:rsidRPr="006F3FEA">
        <w:rPr>
          <w:rFonts w:ascii="Times New Roman" w:hAnsi="Times New Roman" w:cs="Times New Roman"/>
          <w:bCs/>
          <w:color w:val="000000"/>
          <w:spacing w:val="-23"/>
          <w:sz w:val="24"/>
          <w:szCs w:val="24"/>
        </w:rPr>
        <w:t>1.</w:t>
      </w:r>
      <w:r w:rsidRPr="006F3FEA">
        <w:rPr>
          <w:rFonts w:ascii="Times New Roman" w:hAnsi="Times New Roman" w:cs="Times New Roman"/>
          <w:b/>
          <w:bCs/>
          <w:color w:val="000000"/>
          <w:spacing w:val="-23"/>
          <w:sz w:val="24"/>
          <w:szCs w:val="24"/>
        </w:rPr>
        <w:t xml:space="preserve"> </w:t>
      </w:r>
      <w:r w:rsidRPr="006F3FEA">
        <w:rPr>
          <w:rFonts w:ascii="Times New Roman" w:hAnsi="Times New Roman" w:cs="Times New Roman"/>
          <w:bCs/>
          <w:color w:val="000000"/>
          <w:spacing w:val="-23"/>
          <w:sz w:val="24"/>
          <w:szCs w:val="24"/>
        </w:rPr>
        <w:t>2.</w:t>
      </w:r>
      <w:r w:rsidRPr="006F3FEA">
        <w:rPr>
          <w:rFonts w:ascii="Times New Roman" w:hAnsi="Times New Roman" w:cs="Times New Roman"/>
          <w:color w:val="000000"/>
          <w:spacing w:val="5"/>
          <w:sz w:val="24"/>
          <w:szCs w:val="24"/>
        </w:rPr>
        <w:t xml:space="preserve"> Регламент </w:t>
      </w:r>
      <w:r w:rsidRPr="006F3FEA">
        <w:rPr>
          <w:rFonts w:ascii="Times New Roman" w:hAnsi="Times New Roman" w:cs="Times New Roman"/>
          <w:color w:val="000000"/>
          <w:spacing w:val="6"/>
          <w:sz w:val="24"/>
          <w:szCs w:val="24"/>
        </w:rPr>
        <w:t xml:space="preserve">разработан в целях повышения качества </w:t>
      </w:r>
      <w:r w:rsidRPr="006F3FEA">
        <w:rPr>
          <w:rFonts w:ascii="Times New Roman" w:hAnsi="Times New Roman" w:cs="Times New Roman"/>
          <w:color w:val="000000"/>
          <w:spacing w:val="9"/>
          <w:sz w:val="24"/>
          <w:szCs w:val="24"/>
        </w:rPr>
        <w:t xml:space="preserve">действий по поддержке субъектов малого  предпринимательства (далее - </w:t>
      </w:r>
      <w:r w:rsidRPr="006F3FEA">
        <w:rPr>
          <w:rFonts w:ascii="Times New Roman" w:hAnsi="Times New Roman" w:cs="Times New Roman"/>
          <w:color w:val="000000"/>
          <w:spacing w:val="-4"/>
          <w:sz w:val="24"/>
          <w:szCs w:val="24"/>
        </w:rPr>
        <w:t>СМП).</w:t>
      </w:r>
    </w:p>
    <w:p w:rsidR="00B42EA9" w:rsidRPr="006F3FEA" w:rsidRDefault="00B42EA9" w:rsidP="006C2D08">
      <w:pPr>
        <w:pStyle w:val="NoSpacing"/>
        <w:ind w:firstLine="709"/>
        <w:jc w:val="both"/>
        <w:rPr>
          <w:rFonts w:ascii="Times New Roman" w:hAnsi="Times New Roman" w:cs="Times New Roman"/>
          <w:sz w:val="24"/>
          <w:szCs w:val="24"/>
        </w:rPr>
      </w:pPr>
      <w:r w:rsidRPr="006F3FEA">
        <w:rPr>
          <w:rFonts w:ascii="Times New Roman" w:hAnsi="Times New Roman" w:cs="Times New Roman"/>
          <w:spacing w:val="1"/>
          <w:sz w:val="24"/>
          <w:szCs w:val="24"/>
        </w:rPr>
        <w:t xml:space="preserve"> 1.3. Регламент определяет сроки и последовательность действий (административные процедуры) по поддержке СМП </w:t>
      </w:r>
      <w:r w:rsidRPr="006F3FEA">
        <w:rPr>
          <w:rFonts w:ascii="Times New Roman" w:hAnsi="Times New Roman" w:cs="Times New Roman"/>
          <w:spacing w:val="-1"/>
          <w:sz w:val="24"/>
          <w:szCs w:val="24"/>
        </w:rPr>
        <w:t xml:space="preserve">при рассмотрении обращений должностными лицами органа,  </w:t>
      </w:r>
      <w:r w:rsidRPr="006F3FEA">
        <w:rPr>
          <w:rFonts w:ascii="Times New Roman" w:hAnsi="Times New Roman" w:cs="Times New Roman"/>
          <w:sz w:val="24"/>
          <w:szCs w:val="24"/>
        </w:rPr>
        <w:t xml:space="preserve">уполномоченного на предоставление услуги, а также порядок его взаимодействия с субъектами малого и среднего предпринимательства при рассмотрении заявлений о предоставлении муниципальной услуги. </w:t>
      </w:r>
      <w:r w:rsidRPr="006F3FEA">
        <w:rPr>
          <w:rFonts w:ascii="Times New Roman" w:hAnsi="Times New Roman" w:cs="Times New Roman"/>
          <w:spacing w:val="1"/>
          <w:sz w:val="24"/>
          <w:szCs w:val="24"/>
        </w:rPr>
        <w:t xml:space="preserve">Рассмотрение обращений СМП включает рассмотрение письменных обращений СМП </w:t>
      </w:r>
      <w:r w:rsidRPr="006F3FEA">
        <w:rPr>
          <w:rFonts w:ascii="Times New Roman" w:hAnsi="Times New Roman" w:cs="Times New Roman"/>
          <w:sz w:val="24"/>
          <w:szCs w:val="24"/>
        </w:rPr>
        <w:t>и устных обращений, поступивших в ходе личного приема.</w:t>
      </w:r>
    </w:p>
    <w:p w:rsidR="00B42EA9" w:rsidRPr="006F3FEA" w:rsidRDefault="00B42EA9" w:rsidP="00EB0F9F">
      <w:pPr>
        <w:shd w:val="clear" w:color="auto" w:fill="FFFFFF"/>
        <w:spacing w:after="0" w:line="240" w:lineRule="auto"/>
        <w:ind w:left="58"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 xml:space="preserve">1.4. Заявителями, имеющими право на получение муниципальной услуги, являются субъекты малого предпринимательства, юридические лица, а также физические лица, внесенные в единый государственный реестр индивидуальных предпринимателей и </w:t>
      </w:r>
      <w:r w:rsidRPr="006F3FEA">
        <w:rPr>
          <w:rFonts w:ascii="Times New Roman" w:hAnsi="Times New Roman" w:cs="Times New Roman"/>
          <w:spacing w:val="4"/>
          <w:sz w:val="24"/>
          <w:szCs w:val="24"/>
        </w:rPr>
        <w:t xml:space="preserve">осуществляющие предпринимательскую деятельность без образования юридического </w:t>
      </w:r>
      <w:r w:rsidRPr="006F3FEA">
        <w:rPr>
          <w:rFonts w:ascii="Times New Roman" w:hAnsi="Times New Roman" w:cs="Times New Roman"/>
          <w:spacing w:val="1"/>
          <w:sz w:val="24"/>
          <w:szCs w:val="24"/>
        </w:rPr>
        <w:t>лица на территории Палехского муниципального района (далее - заявитель).</w:t>
      </w:r>
    </w:p>
    <w:p w:rsidR="00B42EA9" w:rsidRPr="006F3FEA" w:rsidRDefault="00B42EA9" w:rsidP="00EB0F9F">
      <w:pPr>
        <w:shd w:val="clear" w:color="auto" w:fill="FFFFFF"/>
        <w:spacing w:after="0" w:line="240" w:lineRule="auto"/>
        <w:ind w:firstLine="709"/>
        <w:contextualSpacing/>
        <w:jc w:val="center"/>
        <w:rPr>
          <w:rFonts w:ascii="Times New Roman" w:hAnsi="Times New Roman" w:cs="Times New Roman"/>
          <w:b/>
          <w:bCs/>
          <w:sz w:val="24"/>
          <w:szCs w:val="24"/>
        </w:rPr>
      </w:pPr>
    </w:p>
    <w:p w:rsidR="00B42EA9" w:rsidRPr="006F3FEA" w:rsidRDefault="00B42EA9" w:rsidP="006C2D08">
      <w:pPr>
        <w:pStyle w:val="ListParagraph"/>
        <w:shd w:val="clear" w:color="auto" w:fill="FFFFFF"/>
        <w:spacing w:after="0" w:line="240" w:lineRule="auto"/>
        <w:jc w:val="center"/>
        <w:rPr>
          <w:rFonts w:ascii="Times New Roman" w:hAnsi="Times New Roman" w:cs="Times New Roman"/>
          <w:sz w:val="24"/>
          <w:szCs w:val="24"/>
        </w:rPr>
      </w:pPr>
      <w:r w:rsidRPr="006F3FEA">
        <w:rPr>
          <w:rFonts w:ascii="Times New Roman" w:hAnsi="Times New Roman" w:cs="Times New Roman"/>
          <w:b/>
          <w:bCs/>
          <w:sz w:val="24"/>
          <w:szCs w:val="24"/>
        </w:rPr>
        <w:t>2. Стандарт предоставления муниципальной услуги</w:t>
      </w:r>
    </w:p>
    <w:p w:rsidR="00B42EA9" w:rsidRPr="006F3FEA" w:rsidRDefault="00B42EA9" w:rsidP="00EB0F9F">
      <w:pPr>
        <w:widowControl w:val="0"/>
        <w:numPr>
          <w:ilvl w:val="0"/>
          <w:numId w:val="1"/>
        </w:numPr>
        <w:shd w:val="clear" w:color="auto" w:fill="FFFFFF"/>
        <w:tabs>
          <w:tab w:val="left" w:pos="250"/>
        </w:tabs>
        <w:suppressAutoHyphens w:val="0"/>
        <w:autoSpaceDE w:val="0"/>
        <w:autoSpaceDN w:val="0"/>
        <w:adjustRightInd w:val="0"/>
        <w:spacing w:after="0" w:line="240" w:lineRule="auto"/>
        <w:ind w:left="10" w:firstLine="709"/>
        <w:contextualSpacing/>
        <w:jc w:val="both"/>
        <w:rPr>
          <w:rFonts w:ascii="Times New Roman" w:hAnsi="Times New Roman" w:cs="Times New Roman"/>
          <w:spacing w:val="-11"/>
          <w:sz w:val="24"/>
          <w:szCs w:val="24"/>
        </w:rPr>
      </w:pPr>
      <w:r w:rsidRPr="006F3FEA">
        <w:rPr>
          <w:rFonts w:ascii="Times New Roman" w:hAnsi="Times New Roman" w:cs="Times New Roman"/>
          <w:sz w:val="24"/>
          <w:szCs w:val="24"/>
        </w:rPr>
        <w:t xml:space="preserve">1. Наименование муниципальной услуги: «Оказание консультационной и информационной </w:t>
      </w:r>
      <w:r w:rsidRPr="006F3FEA">
        <w:rPr>
          <w:rFonts w:ascii="Times New Roman" w:hAnsi="Times New Roman" w:cs="Times New Roman"/>
          <w:spacing w:val="6"/>
          <w:sz w:val="24"/>
          <w:szCs w:val="24"/>
        </w:rPr>
        <w:t xml:space="preserve">поддержки субъектам малого предпринимательства на </w:t>
      </w:r>
      <w:r w:rsidRPr="006F3FEA">
        <w:rPr>
          <w:rFonts w:ascii="Times New Roman" w:hAnsi="Times New Roman" w:cs="Times New Roman"/>
          <w:spacing w:val="1"/>
          <w:sz w:val="24"/>
          <w:szCs w:val="24"/>
        </w:rPr>
        <w:t xml:space="preserve">территории Палехского муниципального района». </w:t>
      </w:r>
    </w:p>
    <w:p w:rsidR="00B42EA9" w:rsidRPr="006F3FEA" w:rsidRDefault="00B42EA9" w:rsidP="006C2D08">
      <w:pPr>
        <w:widowControl w:val="0"/>
        <w:shd w:val="clear" w:color="auto" w:fill="FFFFFF"/>
        <w:tabs>
          <w:tab w:val="left" w:pos="250"/>
        </w:tabs>
        <w:suppressAutoHyphens w:val="0"/>
        <w:autoSpaceDE w:val="0"/>
        <w:autoSpaceDN w:val="0"/>
        <w:adjustRightInd w:val="0"/>
        <w:spacing w:after="0" w:line="240" w:lineRule="auto"/>
        <w:ind w:firstLine="720"/>
        <w:contextualSpacing/>
        <w:jc w:val="both"/>
        <w:rPr>
          <w:rFonts w:ascii="Times New Roman" w:hAnsi="Times New Roman" w:cs="Times New Roman"/>
          <w:spacing w:val="1"/>
          <w:sz w:val="24"/>
          <w:szCs w:val="24"/>
        </w:rPr>
      </w:pPr>
      <w:r w:rsidRPr="006F3FEA">
        <w:rPr>
          <w:rFonts w:ascii="Times New Roman" w:hAnsi="Times New Roman" w:cs="Times New Roman"/>
          <w:spacing w:val="3"/>
          <w:sz w:val="24"/>
          <w:szCs w:val="24"/>
        </w:rPr>
        <w:t xml:space="preserve">2.2. Предоставление муниципальной услуги осуществляется управлением экономики, инвестиций и сельского хозяйства </w:t>
      </w:r>
      <w:r w:rsidRPr="006F3FEA">
        <w:rPr>
          <w:rFonts w:ascii="Times New Roman" w:hAnsi="Times New Roman" w:cs="Times New Roman"/>
          <w:spacing w:val="1"/>
          <w:sz w:val="24"/>
          <w:szCs w:val="24"/>
        </w:rPr>
        <w:t>администрации Палехского муниципального района (далее – Управление).</w:t>
      </w:r>
    </w:p>
    <w:p w:rsidR="00B42EA9" w:rsidRPr="006F3FEA" w:rsidRDefault="00B42EA9" w:rsidP="00B57EAC">
      <w:pPr>
        <w:widowControl w:val="0"/>
        <w:shd w:val="clear" w:color="auto" w:fill="FFFFFF"/>
        <w:tabs>
          <w:tab w:val="left" w:pos="250"/>
        </w:tabs>
        <w:suppressAutoHyphens w:val="0"/>
        <w:autoSpaceDE w:val="0"/>
        <w:autoSpaceDN w:val="0"/>
        <w:adjustRightInd w:val="0"/>
        <w:spacing w:after="0" w:line="240" w:lineRule="auto"/>
        <w:ind w:firstLine="720"/>
        <w:contextualSpacing/>
        <w:jc w:val="both"/>
        <w:rPr>
          <w:rFonts w:ascii="Times New Roman" w:hAnsi="Times New Roman" w:cs="Times New Roman"/>
          <w:spacing w:val="-1"/>
          <w:sz w:val="24"/>
          <w:szCs w:val="24"/>
        </w:rPr>
      </w:pPr>
      <w:r w:rsidRPr="006F3FEA">
        <w:rPr>
          <w:rFonts w:ascii="Times New Roman" w:hAnsi="Times New Roman" w:cs="Times New Roman"/>
          <w:spacing w:val="1"/>
          <w:sz w:val="24"/>
          <w:szCs w:val="24"/>
        </w:rPr>
        <w:t>2.3.</w:t>
      </w:r>
      <w:r w:rsidRPr="006F3FEA">
        <w:rPr>
          <w:rFonts w:ascii="Times New Roman" w:hAnsi="Times New Roman" w:cs="Times New Roman"/>
          <w:spacing w:val="-1"/>
          <w:sz w:val="24"/>
          <w:szCs w:val="24"/>
        </w:rPr>
        <w:t>Результатом предоставления муниципальной услуги при обращении СМП является:</w:t>
      </w:r>
    </w:p>
    <w:p w:rsidR="00B42EA9" w:rsidRPr="006F3FEA" w:rsidRDefault="00B42EA9" w:rsidP="00B57EAC">
      <w:pPr>
        <w:widowControl w:val="0"/>
        <w:shd w:val="clear" w:color="auto" w:fill="FFFFFF"/>
        <w:tabs>
          <w:tab w:val="left" w:pos="250"/>
        </w:tabs>
        <w:suppressAutoHyphens w:val="0"/>
        <w:autoSpaceDE w:val="0"/>
        <w:autoSpaceDN w:val="0"/>
        <w:adjustRightInd w:val="0"/>
        <w:spacing w:after="0" w:line="240" w:lineRule="auto"/>
        <w:ind w:firstLine="720"/>
        <w:contextualSpacing/>
        <w:jc w:val="both"/>
        <w:rPr>
          <w:rFonts w:ascii="Times New Roman" w:hAnsi="Times New Roman" w:cs="Times New Roman"/>
          <w:spacing w:val="-12"/>
          <w:sz w:val="24"/>
          <w:szCs w:val="24"/>
        </w:rPr>
      </w:pPr>
      <w:r w:rsidRPr="006F3FEA">
        <w:rPr>
          <w:rFonts w:ascii="Times New Roman" w:hAnsi="Times New Roman" w:cs="Times New Roman"/>
          <w:sz w:val="24"/>
          <w:szCs w:val="24"/>
        </w:rPr>
        <w:t>при устном обращении СМП - устная консультация специалиста Управления;</w:t>
      </w:r>
    </w:p>
    <w:p w:rsidR="00B42EA9" w:rsidRPr="006F3FEA" w:rsidRDefault="00B42EA9" w:rsidP="00EB0F9F">
      <w:pPr>
        <w:shd w:val="clear" w:color="auto" w:fill="FFFFFF"/>
        <w:spacing w:after="0" w:line="240" w:lineRule="auto"/>
        <w:ind w:left="10" w:firstLine="709"/>
        <w:contextualSpacing/>
        <w:jc w:val="both"/>
        <w:rPr>
          <w:rFonts w:ascii="Times New Roman" w:hAnsi="Times New Roman" w:cs="Times New Roman"/>
          <w:sz w:val="24"/>
          <w:szCs w:val="24"/>
        </w:rPr>
      </w:pPr>
      <w:r w:rsidRPr="006F3FEA">
        <w:rPr>
          <w:rFonts w:ascii="Times New Roman" w:hAnsi="Times New Roman" w:cs="Times New Roman"/>
          <w:spacing w:val="10"/>
          <w:sz w:val="24"/>
          <w:szCs w:val="24"/>
        </w:rPr>
        <w:t xml:space="preserve">при письменном обращении СМП - письменный ответ по существу вопроса, </w:t>
      </w:r>
      <w:r w:rsidRPr="006F3FEA">
        <w:rPr>
          <w:rFonts w:ascii="Times New Roman" w:hAnsi="Times New Roman" w:cs="Times New Roman"/>
          <w:sz w:val="24"/>
          <w:szCs w:val="24"/>
        </w:rPr>
        <w:t>изложенного СМП в обращении.</w:t>
      </w:r>
    </w:p>
    <w:p w:rsidR="00B42EA9" w:rsidRPr="006F3FEA" w:rsidRDefault="00B42EA9" w:rsidP="001C0E8E">
      <w:pPr>
        <w:shd w:val="clear" w:color="auto" w:fill="FFFFFF"/>
        <w:tabs>
          <w:tab w:val="left" w:pos="250"/>
        </w:tabs>
        <w:spacing w:after="0" w:line="240" w:lineRule="auto"/>
        <w:ind w:left="10"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2.4. Сроки предоставления муниципальной услуги:</w:t>
      </w:r>
    </w:p>
    <w:p w:rsidR="00B42EA9" w:rsidRPr="006F3FEA" w:rsidRDefault="00B42EA9" w:rsidP="001C0E8E">
      <w:pPr>
        <w:widowControl w:val="0"/>
        <w:shd w:val="clear" w:color="auto" w:fill="FFFFFF"/>
        <w:tabs>
          <w:tab w:val="left" w:pos="374"/>
          <w:tab w:val="left" w:pos="5386"/>
        </w:tabs>
        <w:suppressAutoHyphens w:val="0"/>
        <w:autoSpaceDE w:val="0"/>
        <w:autoSpaceDN w:val="0"/>
        <w:adjustRightInd w:val="0"/>
        <w:spacing w:after="0" w:line="240" w:lineRule="auto"/>
        <w:ind w:right="10" w:firstLine="567"/>
        <w:contextualSpacing/>
        <w:jc w:val="both"/>
        <w:rPr>
          <w:rFonts w:ascii="Times New Roman" w:hAnsi="Times New Roman" w:cs="Times New Roman"/>
          <w:spacing w:val="-1"/>
          <w:sz w:val="24"/>
          <w:szCs w:val="24"/>
        </w:rPr>
      </w:pPr>
      <w:r w:rsidRPr="006F3FEA">
        <w:rPr>
          <w:rFonts w:ascii="Times New Roman" w:hAnsi="Times New Roman" w:cs="Times New Roman"/>
          <w:color w:val="FF0000"/>
          <w:spacing w:val="14"/>
          <w:w w:val="88"/>
          <w:sz w:val="24"/>
          <w:szCs w:val="24"/>
        </w:rPr>
        <w:t xml:space="preserve"> </w:t>
      </w:r>
      <w:r w:rsidRPr="006F3FEA">
        <w:rPr>
          <w:rFonts w:ascii="Times New Roman" w:hAnsi="Times New Roman" w:cs="Times New Roman"/>
          <w:spacing w:val="-1"/>
          <w:sz w:val="24"/>
          <w:szCs w:val="24"/>
        </w:rPr>
        <w:t>продолжительность приема на консультации у специалиста составляет не более 20 минут;</w:t>
      </w:r>
    </w:p>
    <w:p w:rsidR="00B42EA9" w:rsidRPr="006F3FEA" w:rsidRDefault="00B42EA9" w:rsidP="001C0E8E">
      <w:pPr>
        <w:shd w:val="clear" w:color="auto" w:fill="FFFFFF"/>
        <w:spacing w:after="0" w:line="240" w:lineRule="auto"/>
        <w:ind w:left="10" w:firstLine="709"/>
        <w:contextualSpacing/>
        <w:jc w:val="both"/>
        <w:rPr>
          <w:rFonts w:ascii="Times New Roman" w:hAnsi="Times New Roman" w:cs="Times New Roman"/>
          <w:sz w:val="24"/>
          <w:szCs w:val="24"/>
        </w:rPr>
      </w:pPr>
      <w:r w:rsidRPr="006F3FEA">
        <w:rPr>
          <w:rFonts w:ascii="Times New Roman" w:hAnsi="Times New Roman" w:cs="Times New Roman"/>
          <w:spacing w:val="-1"/>
          <w:sz w:val="24"/>
          <w:szCs w:val="24"/>
        </w:rPr>
        <w:t>время ожидания в очереди для получения консультации в Управлении не более 15 минут;</w:t>
      </w:r>
    </w:p>
    <w:p w:rsidR="00B42EA9" w:rsidRPr="006F3FEA" w:rsidRDefault="00B42EA9" w:rsidP="001C0E8E">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15"/>
          <w:sz w:val="24"/>
          <w:szCs w:val="24"/>
        </w:rPr>
        <w:t xml:space="preserve">при ответе на телефонные звонки специалист обязан выслушать и ответить в течение 15 </w:t>
      </w:r>
      <w:r w:rsidRPr="006F3FEA">
        <w:rPr>
          <w:rFonts w:ascii="Times New Roman" w:hAnsi="Times New Roman" w:cs="Times New Roman"/>
          <w:spacing w:val="13"/>
          <w:sz w:val="24"/>
          <w:szCs w:val="24"/>
        </w:rPr>
        <w:t>минут на заданный вопрос в пределах своей компетенции;</w:t>
      </w:r>
    </w:p>
    <w:p w:rsidR="00B42EA9" w:rsidRPr="006F3FEA" w:rsidRDefault="00B42EA9" w:rsidP="001C0E8E">
      <w:pPr>
        <w:shd w:val="clear" w:color="auto" w:fill="FFFFFF"/>
        <w:spacing w:after="0" w:line="240" w:lineRule="auto"/>
        <w:ind w:firstLine="709"/>
        <w:contextualSpacing/>
        <w:jc w:val="both"/>
        <w:rPr>
          <w:rFonts w:ascii="Times New Roman" w:hAnsi="Times New Roman" w:cs="Times New Roman"/>
          <w:spacing w:val="13"/>
          <w:sz w:val="24"/>
          <w:szCs w:val="24"/>
        </w:rPr>
      </w:pPr>
      <w:r w:rsidRPr="006F3FEA">
        <w:rPr>
          <w:rFonts w:ascii="Times New Roman" w:hAnsi="Times New Roman" w:cs="Times New Roman"/>
          <w:spacing w:val="16"/>
          <w:sz w:val="24"/>
          <w:szCs w:val="24"/>
        </w:rPr>
        <w:t xml:space="preserve">максимальный срок при рассмотрении письменного обращения СМСП не должен </w:t>
      </w:r>
      <w:r w:rsidRPr="006F3FEA">
        <w:rPr>
          <w:rFonts w:ascii="Times New Roman" w:hAnsi="Times New Roman" w:cs="Times New Roman"/>
          <w:spacing w:val="13"/>
          <w:sz w:val="24"/>
          <w:szCs w:val="24"/>
        </w:rPr>
        <w:t>превышать 30 дней со дня регистрации его в администрации района.</w:t>
      </w:r>
    </w:p>
    <w:p w:rsidR="00B42EA9" w:rsidRPr="006F3FEA" w:rsidRDefault="00B42EA9" w:rsidP="00EB0F9F">
      <w:pPr>
        <w:shd w:val="clear" w:color="auto" w:fill="FFFFFF"/>
        <w:spacing w:after="0" w:line="240" w:lineRule="auto"/>
        <w:ind w:left="10"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2.5.В случае, если вопросы, затронутые в обращении, находятся не в компетенции органа предоставления услуги, обращение переадресуется  органу, в компетенцию которого входит решение поставленных в обращении вопросов</w:t>
      </w:r>
      <w:r>
        <w:rPr>
          <w:rFonts w:ascii="Times New Roman" w:hAnsi="Times New Roman" w:cs="Times New Roman"/>
          <w:sz w:val="24"/>
          <w:szCs w:val="24"/>
        </w:rPr>
        <w:t>.</w:t>
      </w:r>
    </w:p>
    <w:p w:rsidR="00B42EA9" w:rsidRPr="00B548A0" w:rsidRDefault="00B42EA9" w:rsidP="00B548A0">
      <w:pPr>
        <w:shd w:val="clear" w:color="auto" w:fill="FFFFFF"/>
        <w:tabs>
          <w:tab w:val="left" w:pos="322"/>
        </w:tabs>
        <w:spacing w:after="0" w:line="240" w:lineRule="auto"/>
        <w:ind w:right="11" w:firstLine="709"/>
        <w:contextualSpacing/>
        <w:jc w:val="both"/>
        <w:rPr>
          <w:rFonts w:ascii="Times New Roman" w:hAnsi="Times New Roman" w:cs="Times New Roman"/>
          <w:sz w:val="24"/>
          <w:szCs w:val="24"/>
        </w:rPr>
      </w:pPr>
      <w:r w:rsidRPr="003D4D01">
        <w:rPr>
          <w:rFonts w:ascii="Times New Roman" w:hAnsi="Times New Roman" w:cs="Times New Roman"/>
          <w:sz w:val="24"/>
          <w:szCs w:val="24"/>
        </w:rPr>
        <w:t>2.6. Правовые основания для предоставления муниципальной услуги:</w:t>
      </w:r>
    </w:p>
    <w:p w:rsidR="00B42EA9" w:rsidRPr="006F3FEA" w:rsidRDefault="00B42EA9" w:rsidP="005B2842">
      <w:pPr>
        <w:shd w:val="clear" w:color="auto" w:fill="FFFFFF"/>
        <w:tabs>
          <w:tab w:val="left" w:pos="322"/>
        </w:tabs>
        <w:spacing w:after="0" w:line="240" w:lineRule="auto"/>
        <w:ind w:right="11" w:firstLine="709"/>
        <w:contextualSpacing/>
        <w:jc w:val="both"/>
        <w:rPr>
          <w:rFonts w:ascii="Times New Roman" w:hAnsi="Times New Roman" w:cs="Times New Roman"/>
          <w:sz w:val="24"/>
          <w:szCs w:val="24"/>
        </w:rPr>
      </w:pPr>
      <w:r>
        <w:rPr>
          <w:rFonts w:ascii="Times New Roman" w:hAnsi="Times New Roman" w:cs="Times New Roman"/>
          <w:spacing w:val="13"/>
          <w:sz w:val="24"/>
          <w:szCs w:val="24"/>
        </w:rPr>
        <w:t>- Конституция</w:t>
      </w:r>
      <w:r w:rsidRPr="006F3FEA">
        <w:rPr>
          <w:rFonts w:ascii="Times New Roman" w:hAnsi="Times New Roman" w:cs="Times New Roman"/>
          <w:spacing w:val="13"/>
          <w:sz w:val="24"/>
          <w:szCs w:val="24"/>
        </w:rPr>
        <w:t xml:space="preserve"> Российской Федерации;</w:t>
      </w:r>
    </w:p>
    <w:p w:rsidR="00B42EA9" w:rsidRPr="006F3FEA" w:rsidRDefault="00B42EA9" w:rsidP="005B2842">
      <w:pPr>
        <w:shd w:val="clear" w:color="auto" w:fill="FFFFFF"/>
        <w:spacing w:after="0" w:line="240" w:lineRule="auto"/>
        <w:ind w:right="10" w:firstLine="709"/>
        <w:contextualSpacing/>
        <w:jc w:val="both"/>
        <w:rPr>
          <w:rFonts w:ascii="Times New Roman" w:hAnsi="Times New Roman" w:cs="Times New Roman"/>
          <w:sz w:val="24"/>
          <w:szCs w:val="24"/>
        </w:rPr>
      </w:pPr>
      <w:r>
        <w:rPr>
          <w:rFonts w:ascii="Times New Roman" w:hAnsi="Times New Roman" w:cs="Times New Roman"/>
          <w:spacing w:val="19"/>
          <w:sz w:val="24"/>
          <w:szCs w:val="24"/>
        </w:rPr>
        <w:t>-Федеральный закон</w:t>
      </w:r>
      <w:r w:rsidRPr="006F3FEA">
        <w:rPr>
          <w:rFonts w:ascii="Times New Roman" w:hAnsi="Times New Roman" w:cs="Times New Roman"/>
          <w:spacing w:val="19"/>
          <w:sz w:val="24"/>
          <w:szCs w:val="24"/>
        </w:rPr>
        <w:t xml:space="preserve"> от 06.10.2003 № 131-ФЗ – «Об общих принципах организации</w:t>
      </w:r>
      <w:r w:rsidRPr="006F3FEA">
        <w:rPr>
          <w:rFonts w:ascii="Times New Roman" w:hAnsi="Times New Roman" w:cs="Times New Roman"/>
          <w:sz w:val="24"/>
          <w:szCs w:val="24"/>
        </w:rPr>
        <w:t xml:space="preserve"> </w:t>
      </w:r>
      <w:r w:rsidRPr="006F3FEA">
        <w:rPr>
          <w:rFonts w:ascii="Times New Roman" w:hAnsi="Times New Roman" w:cs="Times New Roman"/>
          <w:spacing w:val="12"/>
          <w:sz w:val="24"/>
          <w:szCs w:val="24"/>
        </w:rPr>
        <w:t>местного самоуправления в Российской Федерации»;</w:t>
      </w:r>
    </w:p>
    <w:p w:rsidR="00B42EA9" w:rsidRPr="006F3FEA" w:rsidRDefault="00B42EA9" w:rsidP="005B2842">
      <w:pPr>
        <w:shd w:val="clear" w:color="auto" w:fill="FFFFFF"/>
        <w:spacing w:after="0" w:line="240" w:lineRule="auto"/>
        <w:ind w:right="10" w:firstLine="709"/>
        <w:contextualSpacing/>
        <w:jc w:val="both"/>
        <w:rPr>
          <w:rFonts w:ascii="Times New Roman" w:hAnsi="Times New Roman" w:cs="Times New Roman"/>
          <w:sz w:val="24"/>
          <w:szCs w:val="24"/>
        </w:rPr>
      </w:pPr>
      <w:r>
        <w:rPr>
          <w:rFonts w:ascii="Times New Roman" w:hAnsi="Times New Roman" w:cs="Times New Roman"/>
          <w:spacing w:val="15"/>
          <w:sz w:val="24"/>
          <w:szCs w:val="24"/>
        </w:rPr>
        <w:t>-Федеральный  закон</w:t>
      </w:r>
      <w:r w:rsidRPr="006F3FEA">
        <w:rPr>
          <w:rFonts w:ascii="Times New Roman" w:hAnsi="Times New Roman" w:cs="Times New Roman"/>
          <w:spacing w:val="15"/>
          <w:sz w:val="24"/>
          <w:szCs w:val="24"/>
        </w:rPr>
        <w:t xml:space="preserve">   от  27.07.2010  №  210-ФЗ   «Об  организации  предоставления</w:t>
      </w:r>
      <w:r w:rsidRPr="006F3FEA">
        <w:rPr>
          <w:rFonts w:ascii="Times New Roman" w:hAnsi="Times New Roman" w:cs="Times New Roman"/>
          <w:sz w:val="24"/>
          <w:szCs w:val="24"/>
        </w:rPr>
        <w:t xml:space="preserve"> </w:t>
      </w:r>
      <w:r w:rsidRPr="006F3FEA">
        <w:rPr>
          <w:rFonts w:ascii="Times New Roman" w:hAnsi="Times New Roman" w:cs="Times New Roman"/>
          <w:spacing w:val="13"/>
          <w:sz w:val="24"/>
          <w:szCs w:val="24"/>
        </w:rPr>
        <w:t>государственных и муниципальных услуг»;</w:t>
      </w:r>
    </w:p>
    <w:p w:rsidR="00B42EA9" w:rsidRPr="006F3FEA" w:rsidRDefault="00B42EA9" w:rsidP="005B2842">
      <w:pPr>
        <w:shd w:val="clear" w:color="auto" w:fill="FFFFFF"/>
        <w:spacing w:after="0" w:line="240" w:lineRule="auto"/>
        <w:ind w:right="10" w:firstLine="709"/>
        <w:contextualSpacing/>
        <w:jc w:val="both"/>
        <w:rPr>
          <w:rFonts w:ascii="Times New Roman" w:hAnsi="Times New Roman" w:cs="Times New Roman"/>
          <w:sz w:val="24"/>
          <w:szCs w:val="24"/>
        </w:rPr>
      </w:pPr>
      <w:r>
        <w:rPr>
          <w:rFonts w:ascii="Times New Roman" w:hAnsi="Times New Roman" w:cs="Times New Roman"/>
          <w:spacing w:val="16"/>
          <w:sz w:val="24"/>
          <w:szCs w:val="24"/>
        </w:rPr>
        <w:t>-Федеральный  закон</w:t>
      </w:r>
      <w:r w:rsidRPr="006F3FEA">
        <w:rPr>
          <w:rFonts w:ascii="Times New Roman" w:hAnsi="Times New Roman" w:cs="Times New Roman"/>
          <w:spacing w:val="16"/>
          <w:sz w:val="24"/>
          <w:szCs w:val="24"/>
        </w:rPr>
        <w:t xml:space="preserve">  от  24.07.2007  №  209-ФЗ   «О  развитии  малого  и   среднего</w:t>
      </w:r>
      <w:r w:rsidRPr="006F3FEA">
        <w:rPr>
          <w:rFonts w:ascii="Times New Roman" w:hAnsi="Times New Roman" w:cs="Times New Roman"/>
          <w:sz w:val="24"/>
          <w:szCs w:val="24"/>
        </w:rPr>
        <w:t xml:space="preserve"> </w:t>
      </w:r>
      <w:r w:rsidRPr="006F3FEA">
        <w:rPr>
          <w:rFonts w:ascii="Times New Roman" w:hAnsi="Times New Roman" w:cs="Times New Roman"/>
          <w:spacing w:val="13"/>
          <w:sz w:val="24"/>
          <w:szCs w:val="24"/>
        </w:rPr>
        <w:t>предпринимательства в Российской Федерации»</w:t>
      </w:r>
    </w:p>
    <w:p w:rsidR="00B42EA9" w:rsidRPr="006F3FEA" w:rsidRDefault="00B42EA9" w:rsidP="005B2842">
      <w:pPr>
        <w:shd w:val="clear" w:color="auto" w:fill="FFFFFF"/>
        <w:spacing w:after="0" w:line="240" w:lineRule="auto"/>
        <w:ind w:right="10" w:firstLine="709"/>
        <w:contextualSpacing/>
        <w:jc w:val="both"/>
        <w:rPr>
          <w:rFonts w:ascii="Times New Roman" w:hAnsi="Times New Roman" w:cs="Times New Roman"/>
          <w:spacing w:val="15"/>
          <w:sz w:val="24"/>
          <w:szCs w:val="24"/>
        </w:rPr>
      </w:pPr>
      <w:r>
        <w:rPr>
          <w:rFonts w:ascii="Times New Roman" w:hAnsi="Times New Roman" w:cs="Times New Roman"/>
          <w:spacing w:val="15"/>
          <w:sz w:val="24"/>
          <w:szCs w:val="24"/>
        </w:rPr>
        <w:t>-Устав</w:t>
      </w:r>
      <w:r w:rsidRPr="006F3FEA">
        <w:rPr>
          <w:rFonts w:ascii="Times New Roman" w:hAnsi="Times New Roman" w:cs="Times New Roman"/>
          <w:spacing w:val="15"/>
          <w:sz w:val="24"/>
          <w:szCs w:val="24"/>
        </w:rPr>
        <w:t xml:space="preserve"> П</w:t>
      </w:r>
      <w:r>
        <w:rPr>
          <w:rFonts w:ascii="Times New Roman" w:hAnsi="Times New Roman" w:cs="Times New Roman"/>
          <w:spacing w:val="15"/>
          <w:sz w:val="24"/>
          <w:szCs w:val="24"/>
        </w:rPr>
        <w:t>алехского муниципального района.</w:t>
      </w:r>
    </w:p>
    <w:p w:rsidR="00B42EA9" w:rsidRPr="006F3FEA" w:rsidRDefault="00B42EA9" w:rsidP="001C0E8E">
      <w:pPr>
        <w:shd w:val="clear" w:color="auto" w:fill="FFFFFF"/>
        <w:spacing w:after="0" w:line="240" w:lineRule="auto"/>
        <w:ind w:left="10" w:firstLine="709"/>
        <w:contextualSpacing/>
        <w:jc w:val="both"/>
        <w:rPr>
          <w:rFonts w:ascii="Times New Roman" w:hAnsi="Times New Roman" w:cs="Times New Roman"/>
          <w:sz w:val="24"/>
          <w:szCs w:val="24"/>
        </w:rPr>
      </w:pPr>
      <w:r w:rsidRPr="003D4D01">
        <w:rPr>
          <w:rFonts w:ascii="Times New Roman" w:hAnsi="Times New Roman" w:cs="Times New Roman"/>
          <w:sz w:val="24"/>
          <w:szCs w:val="24"/>
        </w:rPr>
        <w:t>2.</w:t>
      </w:r>
      <w:r>
        <w:rPr>
          <w:rFonts w:ascii="Times New Roman" w:hAnsi="Times New Roman" w:cs="Times New Roman"/>
          <w:sz w:val="24"/>
          <w:szCs w:val="24"/>
        </w:rPr>
        <w:t>7</w:t>
      </w:r>
      <w:r w:rsidRPr="003D4D01">
        <w:rPr>
          <w:rFonts w:ascii="Times New Roman" w:hAnsi="Times New Roman" w:cs="Times New Roman"/>
          <w:sz w:val="24"/>
          <w:szCs w:val="24"/>
        </w:rPr>
        <w:t>. Документы</w:t>
      </w:r>
      <w:r>
        <w:rPr>
          <w:rFonts w:ascii="Times New Roman" w:hAnsi="Times New Roman" w:cs="Times New Roman"/>
          <w:sz w:val="24"/>
          <w:szCs w:val="24"/>
        </w:rPr>
        <w:t>, необходимые</w:t>
      </w:r>
      <w:r w:rsidRPr="006F3FEA">
        <w:rPr>
          <w:rFonts w:ascii="Times New Roman" w:hAnsi="Times New Roman" w:cs="Times New Roman"/>
          <w:sz w:val="24"/>
          <w:szCs w:val="24"/>
        </w:rPr>
        <w:t xml:space="preserve"> для получения муниципальной услуги – не требуются.</w:t>
      </w:r>
    </w:p>
    <w:p w:rsidR="00B42EA9" w:rsidRPr="006F3FEA" w:rsidRDefault="00B42EA9" w:rsidP="001C0E8E">
      <w:pPr>
        <w:shd w:val="clear" w:color="auto" w:fill="FFFFFF"/>
        <w:spacing w:after="0" w:line="240" w:lineRule="auto"/>
        <w:ind w:left="10"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Pr="003D4D01">
        <w:rPr>
          <w:rFonts w:ascii="Times New Roman" w:hAnsi="Times New Roman" w:cs="Times New Roman"/>
          <w:sz w:val="24"/>
          <w:szCs w:val="24"/>
        </w:rPr>
        <w:t>.Основания</w:t>
      </w:r>
      <w:r>
        <w:rPr>
          <w:rFonts w:ascii="Times New Roman" w:hAnsi="Times New Roman" w:cs="Times New Roman"/>
          <w:sz w:val="24"/>
          <w:szCs w:val="24"/>
        </w:rPr>
        <w:t xml:space="preserve"> </w:t>
      </w:r>
      <w:r w:rsidRPr="006F3FEA">
        <w:rPr>
          <w:rFonts w:ascii="Times New Roman" w:hAnsi="Times New Roman" w:cs="Times New Roman"/>
          <w:sz w:val="24"/>
          <w:szCs w:val="24"/>
        </w:rPr>
        <w:t>для отказа в приёме документов, необходимых для предоставления муниципальной услуги – отсутствуют.</w:t>
      </w:r>
    </w:p>
    <w:p w:rsidR="00B42EA9" w:rsidRPr="006F3FEA" w:rsidRDefault="00B42EA9" w:rsidP="00BA4A73">
      <w:pPr>
        <w:shd w:val="clear" w:color="auto" w:fill="FFFFFF"/>
        <w:tabs>
          <w:tab w:val="left" w:pos="302"/>
        </w:tabs>
        <w:spacing w:after="0" w:line="240" w:lineRule="auto"/>
        <w:ind w:right="11" w:firstLine="709"/>
        <w:contextualSpacing/>
        <w:jc w:val="both"/>
        <w:rPr>
          <w:rFonts w:ascii="Times New Roman" w:hAnsi="Times New Roman" w:cs="Times New Roman"/>
          <w:sz w:val="24"/>
          <w:szCs w:val="24"/>
        </w:rPr>
      </w:pPr>
      <w:r w:rsidRPr="006F3FEA">
        <w:rPr>
          <w:rFonts w:ascii="Times New Roman" w:hAnsi="Times New Roman" w:cs="Times New Roman"/>
          <w:spacing w:val="-3"/>
          <w:sz w:val="24"/>
          <w:szCs w:val="24"/>
        </w:rPr>
        <w:t>2.</w:t>
      </w:r>
      <w:r>
        <w:rPr>
          <w:rFonts w:ascii="Times New Roman" w:hAnsi="Times New Roman" w:cs="Times New Roman"/>
          <w:spacing w:val="-3"/>
          <w:sz w:val="24"/>
          <w:szCs w:val="24"/>
        </w:rPr>
        <w:t>9</w:t>
      </w:r>
      <w:r w:rsidRPr="006F3FEA">
        <w:rPr>
          <w:rFonts w:ascii="Times New Roman" w:hAnsi="Times New Roman" w:cs="Times New Roman"/>
          <w:spacing w:val="-3"/>
          <w:sz w:val="24"/>
          <w:szCs w:val="24"/>
        </w:rPr>
        <w:t>.</w:t>
      </w:r>
      <w:r w:rsidRPr="006F3FEA">
        <w:rPr>
          <w:rFonts w:ascii="Times New Roman" w:hAnsi="Times New Roman" w:cs="Times New Roman"/>
          <w:sz w:val="24"/>
          <w:szCs w:val="24"/>
        </w:rPr>
        <w:tab/>
        <w:t xml:space="preserve"> </w:t>
      </w:r>
      <w:r w:rsidRPr="006F3FEA">
        <w:rPr>
          <w:rFonts w:ascii="Times New Roman" w:hAnsi="Times New Roman" w:cs="Times New Roman"/>
          <w:spacing w:val="13"/>
          <w:sz w:val="24"/>
          <w:szCs w:val="24"/>
        </w:rPr>
        <w:t>Перечень оснований для отказа в предоставлении муниципальной услуги:</w:t>
      </w:r>
      <w:r w:rsidRPr="006F3FEA">
        <w:rPr>
          <w:rFonts w:ascii="Times New Roman" w:hAnsi="Times New Roman" w:cs="Times New Roman"/>
          <w:spacing w:val="13"/>
          <w:sz w:val="24"/>
          <w:szCs w:val="24"/>
        </w:rPr>
        <w:br/>
      </w:r>
      <w:r w:rsidRPr="006F3FEA">
        <w:rPr>
          <w:rFonts w:ascii="Times New Roman" w:hAnsi="Times New Roman" w:cs="Times New Roman"/>
          <w:spacing w:val="12"/>
          <w:sz w:val="24"/>
          <w:szCs w:val="24"/>
        </w:rPr>
        <w:t xml:space="preserve">         обращение заявителя по вопросам, не относящимся к компетенции Управления;</w:t>
      </w:r>
    </w:p>
    <w:p w:rsidR="00B42EA9" w:rsidRPr="006F3FEA" w:rsidRDefault="00B42EA9" w:rsidP="00BA4A73">
      <w:pPr>
        <w:shd w:val="clear" w:color="auto" w:fill="FFFFFF"/>
        <w:spacing w:after="0" w:line="240" w:lineRule="auto"/>
        <w:ind w:right="10" w:firstLine="709"/>
        <w:contextualSpacing/>
        <w:jc w:val="both"/>
        <w:rPr>
          <w:rFonts w:ascii="Times New Roman" w:hAnsi="Times New Roman" w:cs="Times New Roman"/>
          <w:sz w:val="24"/>
          <w:szCs w:val="24"/>
        </w:rPr>
      </w:pPr>
      <w:r w:rsidRPr="006F3FEA">
        <w:rPr>
          <w:rFonts w:ascii="Times New Roman" w:hAnsi="Times New Roman" w:cs="Times New Roman"/>
          <w:spacing w:val="15"/>
          <w:sz w:val="24"/>
          <w:szCs w:val="24"/>
        </w:rPr>
        <w:t xml:space="preserve">в письменном обращении  отсутствует фамилия  направившего обращение, его </w:t>
      </w:r>
      <w:r w:rsidRPr="006F3FEA">
        <w:rPr>
          <w:rFonts w:ascii="Times New Roman" w:hAnsi="Times New Roman" w:cs="Times New Roman"/>
          <w:spacing w:val="12"/>
          <w:sz w:val="24"/>
          <w:szCs w:val="24"/>
        </w:rPr>
        <w:t>почтовый адрес, по которому должен быть направлен ответ;</w:t>
      </w:r>
    </w:p>
    <w:p w:rsidR="00B42EA9" w:rsidRPr="006F3FEA" w:rsidRDefault="00B42EA9" w:rsidP="00BA4A73">
      <w:pPr>
        <w:shd w:val="clear" w:color="auto" w:fill="FFFFFF"/>
        <w:spacing w:after="0" w:line="240" w:lineRule="auto"/>
        <w:ind w:right="10" w:firstLine="709"/>
        <w:contextualSpacing/>
        <w:jc w:val="both"/>
        <w:rPr>
          <w:rFonts w:ascii="Times New Roman" w:hAnsi="Times New Roman" w:cs="Times New Roman"/>
          <w:spacing w:val="13"/>
          <w:sz w:val="24"/>
          <w:szCs w:val="24"/>
        </w:rPr>
      </w:pPr>
      <w:r w:rsidRPr="006F3FEA">
        <w:rPr>
          <w:rFonts w:ascii="Times New Roman" w:hAnsi="Times New Roman" w:cs="Times New Roman"/>
          <w:spacing w:val="14"/>
          <w:sz w:val="24"/>
          <w:szCs w:val="24"/>
        </w:rPr>
        <w:t xml:space="preserve">в обращении  содержатся нецензурные либо оскорбительные выражения, </w:t>
      </w:r>
      <w:r w:rsidRPr="006F3FEA">
        <w:rPr>
          <w:rFonts w:ascii="Times New Roman" w:hAnsi="Times New Roman" w:cs="Times New Roman"/>
          <w:spacing w:val="13"/>
          <w:sz w:val="24"/>
          <w:szCs w:val="24"/>
        </w:rPr>
        <w:t>угрозы жизни, здоровью и имуществу должностного лица, а также членов его семьи;</w:t>
      </w:r>
    </w:p>
    <w:p w:rsidR="00B42EA9" w:rsidRPr="006F3FEA" w:rsidRDefault="00B42EA9" w:rsidP="00BA4A73">
      <w:pPr>
        <w:shd w:val="clear" w:color="auto" w:fill="FFFFFF"/>
        <w:spacing w:after="0" w:line="240" w:lineRule="auto"/>
        <w:ind w:right="10" w:firstLine="709"/>
        <w:contextualSpacing/>
        <w:jc w:val="both"/>
        <w:rPr>
          <w:rFonts w:ascii="Times New Roman" w:hAnsi="Times New Roman" w:cs="Times New Roman"/>
          <w:spacing w:val="13"/>
          <w:sz w:val="24"/>
          <w:szCs w:val="24"/>
        </w:rPr>
      </w:pPr>
      <w:r w:rsidRPr="006F3FEA">
        <w:rPr>
          <w:rFonts w:ascii="Times New Roman" w:hAnsi="Times New Roman" w:cs="Times New Roman"/>
          <w:spacing w:val="13"/>
          <w:sz w:val="24"/>
          <w:szCs w:val="24"/>
        </w:rPr>
        <w:t>текст письменного обращения СМП не поддается прочтению.</w:t>
      </w:r>
    </w:p>
    <w:p w:rsidR="00B42EA9" w:rsidRPr="006F3FEA" w:rsidRDefault="00B42EA9" w:rsidP="005B2842">
      <w:pPr>
        <w:shd w:val="clear" w:color="auto" w:fill="FFFFFF"/>
        <w:tabs>
          <w:tab w:val="left" w:pos="302"/>
        </w:tabs>
        <w:spacing w:after="0" w:line="240" w:lineRule="auto"/>
        <w:ind w:right="10" w:firstLine="709"/>
        <w:contextualSpacing/>
        <w:jc w:val="both"/>
        <w:rPr>
          <w:rFonts w:ascii="Times New Roman" w:hAnsi="Times New Roman" w:cs="Times New Roman"/>
          <w:spacing w:val="13"/>
          <w:sz w:val="24"/>
          <w:szCs w:val="24"/>
        </w:rPr>
      </w:pPr>
      <w:r>
        <w:rPr>
          <w:rFonts w:ascii="Times New Roman" w:hAnsi="Times New Roman" w:cs="Times New Roman"/>
          <w:spacing w:val="-2"/>
          <w:sz w:val="24"/>
          <w:szCs w:val="24"/>
        </w:rPr>
        <w:t>2.10</w:t>
      </w:r>
      <w:r w:rsidRPr="006F3FEA">
        <w:rPr>
          <w:rFonts w:ascii="Times New Roman" w:hAnsi="Times New Roman" w:cs="Times New Roman"/>
          <w:spacing w:val="-2"/>
          <w:sz w:val="24"/>
          <w:szCs w:val="24"/>
        </w:rPr>
        <w:t>.</w:t>
      </w:r>
      <w:r w:rsidRPr="006F3FEA">
        <w:rPr>
          <w:rFonts w:ascii="Times New Roman" w:hAnsi="Times New Roman" w:cs="Times New Roman"/>
          <w:sz w:val="24"/>
          <w:szCs w:val="24"/>
        </w:rPr>
        <w:t xml:space="preserve"> </w:t>
      </w:r>
      <w:r w:rsidRPr="006F3FEA">
        <w:rPr>
          <w:rFonts w:ascii="Times New Roman" w:hAnsi="Times New Roman" w:cs="Times New Roman"/>
          <w:spacing w:val="13"/>
          <w:sz w:val="24"/>
          <w:szCs w:val="24"/>
        </w:rPr>
        <w:t>Муниципальная услуга предоставляется бесплатно.</w:t>
      </w:r>
    </w:p>
    <w:p w:rsidR="00B42EA9" w:rsidRPr="006F3FEA" w:rsidRDefault="00B42EA9" w:rsidP="00EB0F9F">
      <w:pPr>
        <w:shd w:val="clear" w:color="auto" w:fill="FFFFFF"/>
        <w:spacing w:after="0" w:line="240" w:lineRule="auto"/>
        <w:ind w:left="10" w:firstLine="709"/>
        <w:contextualSpacing/>
        <w:jc w:val="both"/>
        <w:rPr>
          <w:rFonts w:ascii="Times New Roman" w:hAnsi="Times New Roman" w:cs="Times New Roman"/>
          <w:spacing w:val="13"/>
          <w:sz w:val="24"/>
          <w:szCs w:val="24"/>
        </w:rPr>
      </w:pPr>
      <w:r w:rsidRPr="006F3FEA">
        <w:rPr>
          <w:rFonts w:ascii="Times New Roman" w:hAnsi="Times New Roman" w:cs="Times New Roman"/>
          <w:spacing w:val="14"/>
          <w:sz w:val="24"/>
          <w:szCs w:val="24"/>
        </w:rPr>
        <w:t>2.1</w:t>
      </w:r>
      <w:r>
        <w:rPr>
          <w:rFonts w:ascii="Times New Roman" w:hAnsi="Times New Roman" w:cs="Times New Roman"/>
          <w:spacing w:val="14"/>
          <w:sz w:val="24"/>
          <w:szCs w:val="24"/>
        </w:rPr>
        <w:t>1</w:t>
      </w:r>
      <w:r w:rsidRPr="006F3FEA">
        <w:rPr>
          <w:rFonts w:ascii="Times New Roman" w:hAnsi="Times New Roman" w:cs="Times New Roman"/>
          <w:spacing w:val="14"/>
          <w:sz w:val="24"/>
          <w:szCs w:val="24"/>
        </w:rPr>
        <w:t>. З</w:t>
      </w:r>
      <w:r w:rsidRPr="006F3FEA">
        <w:rPr>
          <w:rFonts w:ascii="Times New Roman" w:hAnsi="Times New Roman" w:cs="Times New Roman"/>
          <w:color w:val="000000"/>
          <w:sz w:val="24"/>
          <w:szCs w:val="24"/>
        </w:rPr>
        <w:t>апрос заявителя о предоставлении муниципальной услуги подлежит обязательной регистрации в Управлении в течение 1 дня с момента поступления.</w:t>
      </w:r>
    </w:p>
    <w:p w:rsidR="00B42EA9" w:rsidRPr="006F3FEA" w:rsidRDefault="00B42EA9" w:rsidP="00133E59">
      <w:pPr>
        <w:widowControl w:val="0"/>
        <w:shd w:val="clear" w:color="auto" w:fill="FFFFFF"/>
        <w:tabs>
          <w:tab w:val="left" w:pos="374"/>
        </w:tabs>
        <w:suppressAutoHyphens w:val="0"/>
        <w:autoSpaceDE w:val="0"/>
        <w:autoSpaceDN w:val="0"/>
        <w:adjustRightInd w:val="0"/>
        <w:spacing w:after="0" w:line="240" w:lineRule="auto"/>
        <w:ind w:right="11" w:firstLine="680"/>
        <w:contextualSpacing/>
        <w:jc w:val="both"/>
        <w:rPr>
          <w:rFonts w:ascii="Times New Roman" w:hAnsi="Times New Roman" w:cs="Times New Roman"/>
          <w:spacing w:val="13"/>
          <w:sz w:val="24"/>
          <w:szCs w:val="24"/>
        </w:rPr>
      </w:pPr>
      <w:r w:rsidRPr="006F3FEA">
        <w:rPr>
          <w:rFonts w:ascii="Times New Roman" w:hAnsi="Times New Roman" w:cs="Times New Roman"/>
          <w:spacing w:val="13"/>
          <w:sz w:val="24"/>
          <w:szCs w:val="24"/>
        </w:rPr>
        <w:t>2.1</w:t>
      </w:r>
      <w:r>
        <w:rPr>
          <w:rFonts w:ascii="Times New Roman" w:hAnsi="Times New Roman" w:cs="Times New Roman"/>
          <w:spacing w:val="13"/>
          <w:sz w:val="24"/>
          <w:szCs w:val="24"/>
        </w:rPr>
        <w:t>2</w:t>
      </w:r>
      <w:r w:rsidRPr="006F3FEA">
        <w:rPr>
          <w:rFonts w:ascii="Times New Roman" w:hAnsi="Times New Roman" w:cs="Times New Roman"/>
          <w:spacing w:val="13"/>
          <w:sz w:val="24"/>
          <w:szCs w:val="24"/>
        </w:rPr>
        <w:t>.Требования к помещениям, в которых предоставляется муниципальная услуга.</w:t>
      </w:r>
    </w:p>
    <w:p w:rsidR="00B42EA9" w:rsidRPr="006F3FEA" w:rsidRDefault="00B42EA9" w:rsidP="00B57EAC">
      <w:pPr>
        <w:widowControl w:val="0"/>
        <w:shd w:val="clear" w:color="auto" w:fill="FFFFFF"/>
        <w:tabs>
          <w:tab w:val="left" w:pos="374"/>
        </w:tabs>
        <w:suppressAutoHyphens w:val="0"/>
        <w:autoSpaceDE w:val="0"/>
        <w:autoSpaceDN w:val="0"/>
        <w:adjustRightInd w:val="0"/>
        <w:spacing w:after="0" w:line="240" w:lineRule="auto"/>
        <w:ind w:right="11" w:firstLine="680"/>
        <w:contextualSpacing/>
        <w:jc w:val="both"/>
        <w:rPr>
          <w:rFonts w:ascii="Times New Roman" w:hAnsi="Times New Roman" w:cs="Times New Roman"/>
          <w:spacing w:val="17"/>
          <w:sz w:val="24"/>
          <w:szCs w:val="24"/>
        </w:rPr>
      </w:pPr>
      <w:r w:rsidRPr="006F3FEA">
        <w:rPr>
          <w:rFonts w:ascii="Times New Roman" w:hAnsi="Times New Roman" w:cs="Times New Roman"/>
          <w:spacing w:val="17"/>
          <w:sz w:val="24"/>
          <w:szCs w:val="24"/>
        </w:rPr>
        <w:t xml:space="preserve">Рабочие места сотрудников, ответственных за предоставление муниципальной услуги, </w:t>
      </w:r>
      <w:r w:rsidRPr="006F3FEA">
        <w:rPr>
          <w:rFonts w:ascii="Times New Roman" w:hAnsi="Times New Roman" w:cs="Times New Roman"/>
          <w:spacing w:val="13"/>
          <w:sz w:val="24"/>
          <w:szCs w:val="24"/>
        </w:rPr>
        <w:t xml:space="preserve">оборудуются средствами вычислительной техники и оргтехникой, позволяющими </w:t>
      </w:r>
      <w:r w:rsidRPr="006F3FEA">
        <w:rPr>
          <w:rFonts w:ascii="Times New Roman" w:hAnsi="Times New Roman" w:cs="Times New Roman"/>
          <w:spacing w:val="17"/>
          <w:sz w:val="24"/>
          <w:szCs w:val="24"/>
        </w:rPr>
        <w:t xml:space="preserve">организовать  предоставление муниципальной услуги в полном объеме (выделяются </w:t>
      </w:r>
      <w:r w:rsidRPr="006F3FEA">
        <w:rPr>
          <w:rFonts w:ascii="Times New Roman" w:hAnsi="Times New Roman" w:cs="Times New Roman"/>
          <w:spacing w:val="21"/>
          <w:sz w:val="24"/>
          <w:szCs w:val="24"/>
        </w:rPr>
        <w:t xml:space="preserve">бумага, расходные материалы, канцелярские товары в количестве, достаточном для </w:t>
      </w:r>
      <w:r w:rsidRPr="006F3FEA">
        <w:rPr>
          <w:rFonts w:ascii="Times New Roman" w:hAnsi="Times New Roman" w:cs="Times New Roman"/>
          <w:spacing w:val="13"/>
          <w:sz w:val="24"/>
          <w:szCs w:val="24"/>
        </w:rPr>
        <w:t>организации работы по предоставлению муниципальной услуги).</w:t>
      </w:r>
    </w:p>
    <w:p w:rsidR="00B42EA9" w:rsidRPr="006F3FEA" w:rsidRDefault="00B42EA9" w:rsidP="00133E59">
      <w:pPr>
        <w:shd w:val="clear" w:color="auto" w:fill="FFFFFF"/>
        <w:tabs>
          <w:tab w:val="left" w:pos="1701"/>
        </w:tabs>
        <w:spacing w:after="0" w:line="240" w:lineRule="auto"/>
        <w:ind w:right="10" w:firstLine="709"/>
        <w:contextualSpacing/>
        <w:jc w:val="both"/>
        <w:rPr>
          <w:rFonts w:ascii="Times New Roman" w:hAnsi="Times New Roman" w:cs="Times New Roman"/>
          <w:sz w:val="24"/>
          <w:szCs w:val="24"/>
        </w:rPr>
      </w:pPr>
      <w:r w:rsidRPr="006F3FEA">
        <w:rPr>
          <w:rFonts w:ascii="Times New Roman" w:hAnsi="Times New Roman" w:cs="Times New Roman"/>
          <w:spacing w:val="15"/>
          <w:sz w:val="24"/>
          <w:szCs w:val="24"/>
        </w:rPr>
        <w:t xml:space="preserve">Места для проведения личного приема граждан оборудуются стульями, столами, </w:t>
      </w:r>
      <w:r w:rsidRPr="006F3FEA">
        <w:rPr>
          <w:rFonts w:ascii="Times New Roman" w:hAnsi="Times New Roman" w:cs="Times New Roman"/>
          <w:spacing w:val="21"/>
          <w:sz w:val="24"/>
          <w:szCs w:val="24"/>
        </w:rPr>
        <w:t>обеспечиваются канцелярскими принадлежностями для</w:t>
      </w:r>
      <w:r w:rsidRPr="006F3FEA">
        <w:rPr>
          <w:rFonts w:ascii="Times New Roman" w:hAnsi="Times New Roman" w:cs="Times New Roman"/>
          <w:color w:val="943634"/>
          <w:spacing w:val="21"/>
          <w:sz w:val="24"/>
          <w:szCs w:val="24"/>
        </w:rPr>
        <w:t xml:space="preserve"> </w:t>
      </w:r>
      <w:r w:rsidRPr="006F3FEA">
        <w:rPr>
          <w:rFonts w:ascii="Times New Roman" w:hAnsi="Times New Roman" w:cs="Times New Roman"/>
          <w:spacing w:val="21"/>
          <w:sz w:val="24"/>
          <w:szCs w:val="24"/>
        </w:rPr>
        <w:t xml:space="preserve">написания письменных </w:t>
      </w:r>
      <w:r w:rsidRPr="006F3FEA">
        <w:rPr>
          <w:rFonts w:ascii="Times New Roman" w:hAnsi="Times New Roman" w:cs="Times New Roman"/>
          <w:spacing w:val="10"/>
          <w:sz w:val="24"/>
          <w:szCs w:val="24"/>
        </w:rPr>
        <w:t>обращений, информационными стендами.</w:t>
      </w:r>
    </w:p>
    <w:p w:rsidR="00B42EA9" w:rsidRPr="006F3FEA" w:rsidRDefault="00B42EA9" w:rsidP="000F7106">
      <w:pPr>
        <w:shd w:val="clear" w:color="auto" w:fill="FFFFFF"/>
        <w:spacing w:after="0" w:line="240" w:lineRule="auto"/>
        <w:ind w:firstLine="709"/>
        <w:contextualSpacing/>
        <w:jc w:val="both"/>
        <w:rPr>
          <w:rFonts w:ascii="Times New Roman" w:hAnsi="Times New Roman" w:cs="Times New Roman"/>
          <w:spacing w:val="13"/>
          <w:sz w:val="24"/>
          <w:szCs w:val="24"/>
        </w:rPr>
      </w:pPr>
      <w:r w:rsidRPr="006F3FEA">
        <w:rPr>
          <w:rFonts w:ascii="Times New Roman" w:hAnsi="Times New Roman" w:cs="Times New Roman"/>
          <w:spacing w:val="12"/>
          <w:sz w:val="24"/>
          <w:szCs w:val="24"/>
        </w:rPr>
        <w:t xml:space="preserve">Для ожидания приема гражданам отводится специальное место, оборудованное стульями. В местах предоставления муниципальной услуги предусматривается оборудование </w:t>
      </w:r>
      <w:r w:rsidRPr="006F3FEA">
        <w:rPr>
          <w:rFonts w:ascii="Times New Roman" w:hAnsi="Times New Roman" w:cs="Times New Roman"/>
          <w:spacing w:val="13"/>
          <w:sz w:val="24"/>
          <w:szCs w:val="24"/>
        </w:rPr>
        <w:t>доступных мест общественного пользования (туалетов).</w:t>
      </w:r>
    </w:p>
    <w:p w:rsidR="00B42EA9" w:rsidRPr="006F3FEA" w:rsidRDefault="00B42EA9" w:rsidP="00EB0F9F">
      <w:pPr>
        <w:shd w:val="clear" w:color="auto" w:fill="FFFFFF"/>
        <w:spacing w:after="0" w:line="240" w:lineRule="auto"/>
        <w:ind w:right="10"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В помещении, где предоставляется муниципальная услуга, создаются условия для беспрепятственного доступа инвалидов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w:t>
      </w:r>
      <w:r>
        <w:rPr>
          <w:rFonts w:ascii="Times New Roman" w:hAnsi="Times New Roman" w:cs="Times New Roman"/>
          <w:sz w:val="24"/>
          <w:szCs w:val="24"/>
        </w:rPr>
        <w:t xml:space="preserve"> закона от 24.11.1995 № 181-ФЗ «</w:t>
      </w:r>
      <w:r w:rsidRPr="006F3FEA">
        <w:rPr>
          <w:rFonts w:ascii="Times New Roman" w:hAnsi="Times New Roman" w:cs="Times New Roman"/>
          <w:sz w:val="24"/>
          <w:szCs w:val="24"/>
        </w:rPr>
        <w:t>О социальной защите инвалидов в Российской Федерации».</w:t>
      </w:r>
    </w:p>
    <w:p w:rsidR="00B42EA9" w:rsidRPr="006F3FEA" w:rsidRDefault="00B42EA9" w:rsidP="001B6CC5">
      <w:pPr>
        <w:shd w:val="clear" w:color="auto" w:fill="FFFFFF"/>
        <w:tabs>
          <w:tab w:val="left" w:pos="374"/>
        </w:tabs>
        <w:suppressAutoHyphens w:val="0"/>
        <w:spacing w:after="0" w:line="240" w:lineRule="auto"/>
        <w:ind w:right="11" w:firstLine="680"/>
        <w:jc w:val="both"/>
        <w:rPr>
          <w:rFonts w:ascii="Times New Roman" w:hAnsi="Times New Roman" w:cs="Times New Roman"/>
          <w:spacing w:val="12"/>
          <w:sz w:val="24"/>
          <w:szCs w:val="24"/>
        </w:rPr>
      </w:pPr>
      <w:r w:rsidRPr="006F3FEA">
        <w:rPr>
          <w:rFonts w:ascii="Times New Roman" w:hAnsi="Times New Roman" w:cs="Times New Roman"/>
          <w:spacing w:val="12"/>
          <w:sz w:val="24"/>
          <w:szCs w:val="24"/>
        </w:rPr>
        <w:t>2.1</w:t>
      </w:r>
      <w:r>
        <w:rPr>
          <w:rFonts w:ascii="Times New Roman" w:hAnsi="Times New Roman" w:cs="Times New Roman"/>
          <w:spacing w:val="12"/>
          <w:sz w:val="24"/>
          <w:szCs w:val="24"/>
        </w:rPr>
        <w:t>3</w:t>
      </w:r>
      <w:r w:rsidRPr="006F3FEA">
        <w:rPr>
          <w:rFonts w:ascii="Times New Roman" w:hAnsi="Times New Roman" w:cs="Times New Roman"/>
          <w:spacing w:val="12"/>
          <w:sz w:val="24"/>
          <w:szCs w:val="24"/>
        </w:rPr>
        <w:t>.Показателями доступности и качества муниципальной услуги является соблюдение данного регламента, отсутствие обоснованных жалоб.</w:t>
      </w:r>
    </w:p>
    <w:p w:rsidR="00B42EA9" w:rsidRPr="006F3FEA" w:rsidRDefault="00B42EA9" w:rsidP="00EB0F9F">
      <w:pPr>
        <w:shd w:val="clear" w:color="auto" w:fill="FFFFFF"/>
        <w:tabs>
          <w:tab w:val="left" w:pos="374"/>
        </w:tabs>
        <w:spacing w:after="0" w:line="240" w:lineRule="auto"/>
        <w:ind w:right="10" w:firstLine="709"/>
        <w:contextualSpacing/>
        <w:jc w:val="both"/>
        <w:rPr>
          <w:rFonts w:ascii="Times New Roman" w:hAnsi="Times New Roman" w:cs="Times New Roman"/>
          <w:color w:val="943634"/>
          <w:spacing w:val="12"/>
          <w:sz w:val="24"/>
          <w:szCs w:val="24"/>
        </w:rPr>
      </w:pPr>
    </w:p>
    <w:p w:rsidR="00B42EA9" w:rsidRPr="006F3FEA" w:rsidRDefault="00B42EA9" w:rsidP="00E07470">
      <w:pPr>
        <w:pStyle w:val="ListParagraph"/>
        <w:numPr>
          <w:ilvl w:val="0"/>
          <w:numId w:val="1"/>
        </w:numPr>
        <w:spacing w:after="0" w:line="240" w:lineRule="auto"/>
        <w:ind w:left="0"/>
        <w:jc w:val="center"/>
        <w:rPr>
          <w:rFonts w:ascii="Times New Roman" w:hAnsi="Times New Roman" w:cs="Times New Roman"/>
          <w:b/>
          <w:bCs/>
          <w:sz w:val="24"/>
          <w:szCs w:val="24"/>
          <w:lang w:eastAsia="ru-RU"/>
        </w:rPr>
      </w:pPr>
      <w:r w:rsidRPr="006F3FEA">
        <w:rPr>
          <w:rFonts w:ascii="Times New Roman" w:hAnsi="Times New Roman" w:cs="Times New Roman"/>
          <w:b/>
          <w:bCs/>
          <w:sz w:val="24"/>
          <w:szCs w:val="24"/>
          <w:lang w:eastAsia="ru-RU"/>
        </w:rPr>
        <w:t>Состав, последовательность и сроки выполнения</w:t>
      </w:r>
    </w:p>
    <w:p w:rsidR="00B42EA9" w:rsidRPr="006F3FEA" w:rsidRDefault="00B42EA9" w:rsidP="00E07470">
      <w:pPr>
        <w:pStyle w:val="ConsPlusNormal"/>
        <w:ind w:firstLine="540"/>
        <w:jc w:val="center"/>
        <w:rPr>
          <w:rFonts w:ascii="Times New Roman" w:hAnsi="Times New Roman" w:cs="Times New Roman"/>
          <w:b/>
          <w:bCs/>
          <w:sz w:val="24"/>
          <w:szCs w:val="24"/>
        </w:rPr>
      </w:pPr>
      <w:r w:rsidRPr="006F3FEA">
        <w:rPr>
          <w:rFonts w:ascii="Times New Roman" w:hAnsi="Times New Roman" w:cs="Times New Roman"/>
          <w:b/>
          <w:bCs/>
          <w:sz w:val="24"/>
          <w:szCs w:val="24"/>
        </w:rPr>
        <w:t>административных процедур, требования к порядку их выполнения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42EA9" w:rsidRPr="006F3FEA" w:rsidRDefault="00B42EA9" w:rsidP="00447D1D">
      <w:pPr>
        <w:pStyle w:val="ListParagraph"/>
        <w:numPr>
          <w:ilvl w:val="1"/>
          <w:numId w:val="9"/>
        </w:numPr>
        <w:shd w:val="clear" w:color="auto" w:fill="FFFFFF"/>
        <w:tabs>
          <w:tab w:val="left" w:pos="374"/>
        </w:tabs>
        <w:suppressAutoHyphens w:val="0"/>
        <w:spacing w:after="0" w:line="240" w:lineRule="auto"/>
        <w:ind w:left="0" w:firstLine="720"/>
        <w:jc w:val="both"/>
        <w:rPr>
          <w:rFonts w:ascii="Times New Roman" w:hAnsi="Times New Roman" w:cs="Times New Roman"/>
          <w:sz w:val="24"/>
          <w:szCs w:val="24"/>
        </w:rPr>
      </w:pPr>
      <w:r w:rsidRPr="006F3FE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42EA9" w:rsidRPr="006F3FEA" w:rsidRDefault="00B42EA9" w:rsidP="00EB0F9F">
      <w:pPr>
        <w:shd w:val="clear" w:color="auto" w:fill="FFFFFF"/>
        <w:tabs>
          <w:tab w:val="left" w:pos="374"/>
        </w:tabs>
        <w:spacing w:after="0" w:line="240" w:lineRule="auto"/>
        <w:ind w:right="10"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а) обращение СМП по предоставлению муниципальной услуги (устное, письменное);</w:t>
      </w:r>
    </w:p>
    <w:p w:rsidR="00B42EA9" w:rsidRPr="006F3FEA" w:rsidRDefault="00B42EA9" w:rsidP="00EB0F9F">
      <w:pPr>
        <w:shd w:val="clear" w:color="auto" w:fill="FFFFFF"/>
        <w:tabs>
          <w:tab w:val="left" w:pos="312"/>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4"/>
          <w:sz w:val="24"/>
          <w:szCs w:val="24"/>
        </w:rPr>
        <w:t>б)</w:t>
      </w:r>
      <w:r w:rsidRPr="006F3FEA">
        <w:rPr>
          <w:rFonts w:ascii="Times New Roman" w:hAnsi="Times New Roman" w:cs="Times New Roman"/>
          <w:sz w:val="24"/>
          <w:szCs w:val="24"/>
        </w:rPr>
        <w:t xml:space="preserve"> </w:t>
      </w:r>
      <w:r w:rsidRPr="006F3FEA">
        <w:rPr>
          <w:rFonts w:ascii="Times New Roman" w:hAnsi="Times New Roman" w:cs="Times New Roman"/>
          <w:spacing w:val="2"/>
          <w:sz w:val="24"/>
          <w:szCs w:val="24"/>
        </w:rPr>
        <w:t xml:space="preserve">определение принадлежности вопроса к сфере муниципальной поддержки и развития </w:t>
      </w:r>
      <w:r w:rsidRPr="006F3FEA">
        <w:rPr>
          <w:rFonts w:ascii="Times New Roman" w:hAnsi="Times New Roman" w:cs="Times New Roman"/>
          <w:sz w:val="24"/>
          <w:szCs w:val="24"/>
        </w:rPr>
        <w:t>малого и среднего предпринимательства;</w:t>
      </w:r>
    </w:p>
    <w:p w:rsidR="00B42EA9" w:rsidRPr="006F3FEA" w:rsidRDefault="00B42EA9" w:rsidP="00EB0F9F">
      <w:pPr>
        <w:shd w:val="clear" w:color="auto" w:fill="FFFFFF"/>
        <w:tabs>
          <w:tab w:val="left" w:pos="312"/>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5"/>
          <w:sz w:val="24"/>
          <w:szCs w:val="24"/>
        </w:rPr>
        <w:t>в)</w:t>
      </w:r>
      <w:r w:rsidRPr="006F3FEA">
        <w:rPr>
          <w:rFonts w:ascii="Times New Roman" w:hAnsi="Times New Roman" w:cs="Times New Roman"/>
          <w:sz w:val="24"/>
          <w:szCs w:val="24"/>
        </w:rPr>
        <w:t xml:space="preserve"> </w:t>
      </w:r>
      <w:r w:rsidRPr="006F3FEA">
        <w:rPr>
          <w:rFonts w:ascii="Times New Roman" w:hAnsi="Times New Roman" w:cs="Times New Roman"/>
          <w:spacing w:val="1"/>
          <w:sz w:val="24"/>
          <w:szCs w:val="24"/>
        </w:rPr>
        <w:t>регистрация обращения;</w:t>
      </w:r>
    </w:p>
    <w:p w:rsidR="00B42EA9" w:rsidRPr="006F3FEA" w:rsidRDefault="00B42EA9" w:rsidP="00EB0F9F">
      <w:pPr>
        <w:shd w:val="clear" w:color="auto" w:fill="FFFFFF"/>
        <w:tabs>
          <w:tab w:val="left" w:pos="312"/>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3"/>
          <w:sz w:val="24"/>
          <w:szCs w:val="24"/>
        </w:rPr>
        <w:t>г)</w:t>
      </w:r>
      <w:r w:rsidRPr="006F3FEA">
        <w:rPr>
          <w:rFonts w:ascii="Times New Roman" w:hAnsi="Times New Roman" w:cs="Times New Roman"/>
          <w:sz w:val="24"/>
          <w:szCs w:val="24"/>
        </w:rPr>
        <w:t xml:space="preserve"> предоставление муниципальной услуги или отказ.</w:t>
      </w:r>
    </w:p>
    <w:p w:rsidR="00B42EA9" w:rsidRPr="006F3FEA" w:rsidRDefault="00B42EA9" w:rsidP="00EB0F9F">
      <w:pPr>
        <w:shd w:val="clear" w:color="auto" w:fill="FFFFFF"/>
        <w:tabs>
          <w:tab w:val="left" w:pos="533"/>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12"/>
          <w:sz w:val="24"/>
          <w:szCs w:val="24"/>
        </w:rPr>
        <w:t xml:space="preserve">3.2. </w:t>
      </w:r>
      <w:r w:rsidRPr="006F3FEA">
        <w:rPr>
          <w:rFonts w:ascii="Times New Roman" w:hAnsi="Times New Roman" w:cs="Times New Roman"/>
          <w:sz w:val="24"/>
          <w:szCs w:val="24"/>
        </w:rPr>
        <w:t xml:space="preserve"> </w:t>
      </w:r>
      <w:r w:rsidRPr="006F3FEA">
        <w:rPr>
          <w:rFonts w:ascii="Times New Roman" w:hAnsi="Times New Roman" w:cs="Times New Roman"/>
          <w:spacing w:val="9"/>
          <w:sz w:val="24"/>
          <w:szCs w:val="24"/>
        </w:rPr>
        <w:t xml:space="preserve">СМП может получить полную информацию о предоставлении муниципальной </w:t>
      </w:r>
      <w:r w:rsidRPr="006F3FEA">
        <w:rPr>
          <w:rFonts w:ascii="Times New Roman" w:hAnsi="Times New Roman" w:cs="Times New Roman"/>
          <w:sz w:val="24"/>
          <w:szCs w:val="24"/>
        </w:rPr>
        <w:t>услуги следующими способами:</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6"/>
          <w:sz w:val="24"/>
          <w:szCs w:val="24"/>
        </w:rPr>
        <w:t xml:space="preserve">на первичной консультации в управлении экономики, инвестиций и сельского хозяйства администрации Палехского муниципального района, с 8-00 до 17-00 часов, </w:t>
      </w:r>
      <w:r w:rsidRPr="006F3FEA">
        <w:rPr>
          <w:rFonts w:ascii="Times New Roman" w:hAnsi="Times New Roman" w:cs="Times New Roman"/>
          <w:sz w:val="24"/>
          <w:szCs w:val="24"/>
        </w:rPr>
        <w:t xml:space="preserve"> перерыв на обед с 12.00 до 13.00, </w:t>
      </w:r>
      <w:r w:rsidRPr="006F3FEA">
        <w:rPr>
          <w:rFonts w:ascii="Times New Roman" w:hAnsi="Times New Roman" w:cs="Times New Roman"/>
          <w:spacing w:val="1"/>
          <w:sz w:val="24"/>
          <w:szCs w:val="24"/>
        </w:rPr>
        <w:t>выходные дни - суббота, воскресенье;</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color w:val="943634"/>
          <w:sz w:val="24"/>
          <w:szCs w:val="24"/>
        </w:rPr>
      </w:pPr>
      <w:r w:rsidRPr="006F3FEA">
        <w:rPr>
          <w:rFonts w:ascii="Times New Roman" w:hAnsi="Times New Roman" w:cs="Times New Roman"/>
          <w:sz w:val="24"/>
          <w:szCs w:val="24"/>
        </w:rPr>
        <w:t>по электронной почте</w:t>
      </w:r>
      <w:r w:rsidRPr="006F3FEA">
        <w:rPr>
          <w:rFonts w:ascii="Times New Roman" w:hAnsi="Times New Roman" w:cs="Times New Roman"/>
          <w:color w:val="943634"/>
          <w:sz w:val="24"/>
          <w:szCs w:val="24"/>
        </w:rPr>
        <w:t xml:space="preserve"> </w:t>
      </w:r>
      <w:hyperlink r:id="rId6" w:history="1">
        <w:r w:rsidRPr="006F3FEA">
          <w:rPr>
            <w:rStyle w:val="Hyperlink"/>
            <w:rFonts w:ascii="Times New Roman" w:hAnsi="Times New Roman"/>
            <w:sz w:val="24"/>
            <w:szCs w:val="24"/>
            <w:lang w:val="en-US"/>
          </w:rPr>
          <w:t>paleh</w:t>
        </w:r>
        <w:r w:rsidRPr="006F3FEA">
          <w:rPr>
            <w:rStyle w:val="Hyperlink"/>
            <w:rFonts w:ascii="Times New Roman" w:hAnsi="Times New Roman"/>
            <w:sz w:val="24"/>
            <w:szCs w:val="24"/>
          </w:rPr>
          <w:t>05@</w:t>
        </w:r>
        <w:r w:rsidRPr="006F3FEA">
          <w:rPr>
            <w:rStyle w:val="Hyperlink"/>
            <w:rFonts w:ascii="Times New Roman" w:hAnsi="Times New Roman"/>
            <w:sz w:val="24"/>
            <w:szCs w:val="24"/>
            <w:lang w:val="en-US"/>
          </w:rPr>
          <w:t>gov</w:t>
        </w:r>
        <w:r w:rsidRPr="006F3FEA">
          <w:rPr>
            <w:rStyle w:val="Hyperlink"/>
            <w:rFonts w:ascii="Times New Roman" w:hAnsi="Times New Roman"/>
            <w:sz w:val="24"/>
            <w:szCs w:val="24"/>
          </w:rPr>
          <w:t>37.</w:t>
        </w:r>
        <w:r w:rsidRPr="006F3FEA">
          <w:rPr>
            <w:rStyle w:val="Hyperlink"/>
            <w:rFonts w:ascii="Times New Roman" w:hAnsi="Times New Roman"/>
            <w:sz w:val="24"/>
            <w:szCs w:val="24"/>
            <w:lang w:val="en-US"/>
          </w:rPr>
          <w:t>ivanovo</w:t>
        </w:r>
        <w:r w:rsidRPr="006F3FEA">
          <w:rPr>
            <w:rStyle w:val="Hyperlink"/>
            <w:rFonts w:ascii="Times New Roman" w:hAnsi="Times New Roman"/>
            <w:sz w:val="24"/>
            <w:szCs w:val="24"/>
          </w:rPr>
          <w:t>.</w:t>
        </w:r>
        <w:r w:rsidRPr="006F3FEA">
          <w:rPr>
            <w:rStyle w:val="Hyperlink"/>
            <w:rFonts w:ascii="Times New Roman" w:hAnsi="Times New Roman"/>
            <w:sz w:val="24"/>
            <w:szCs w:val="24"/>
            <w:lang w:val="en-US"/>
          </w:rPr>
          <w:t>ru</w:t>
        </w:r>
      </w:hyperlink>
      <w:r w:rsidRPr="006F3FEA">
        <w:rPr>
          <w:rFonts w:ascii="Times New Roman" w:hAnsi="Times New Roman" w:cs="Times New Roman"/>
          <w:sz w:val="24"/>
          <w:szCs w:val="24"/>
        </w:rPr>
        <w:t>.;</w:t>
      </w:r>
      <w:r w:rsidRPr="006F3FEA">
        <w:rPr>
          <w:rFonts w:ascii="Times New Roman" w:hAnsi="Times New Roman" w:cs="Times New Roman"/>
          <w:color w:val="943634"/>
          <w:sz w:val="24"/>
          <w:szCs w:val="24"/>
        </w:rPr>
        <w:t xml:space="preserve"> </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pacing w:val="-3"/>
          <w:sz w:val="24"/>
          <w:szCs w:val="24"/>
        </w:rPr>
      </w:pPr>
      <w:r w:rsidRPr="006F3FEA">
        <w:rPr>
          <w:rFonts w:ascii="Times New Roman" w:hAnsi="Times New Roman" w:cs="Times New Roman"/>
          <w:spacing w:val="2"/>
          <w:sz w:val="24"/>
          <w:szCs w:val="24"/>
        </w:rPr>
        <w:t>по письменному обращению (155620, Ивановская область, п. Палех, ул. Ленина, д. 1</w:t>
      </w:r>
      <w:r w:rsidRPr="006F3FEA">
        <w:rPr>
          <w:rFonts w:ascii="Times New Roman" w:hAnsi="Times New Roman" w:cs="Times New Roman"/>
          <w:spacing w:val="-3"/>
          <w:sz w:val="24"/>
          <w:szCs w:val="24"/>
        </w:rPr>
        <w:t>);</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по телефону: (49334) 2-27-83.</w:t>
      </w:r>
    </w:p>
    <w:p w:rsidR="00B42EA9" w:rsidRPr="006F3FEA" w:rsidRDefault="00B42EA9" w:rsidP="00EB0F9F">
      <w:pPr>
        <w:shd w:val="clear" w:color="auto" w:fill="FFFFFF"/>
        <w:tabs>
          <w:tab w:val="left" w:pos="427"/>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15"/>
          <w:sz w:val="24"/>
          <w:szCs w:val="24"/>
        </w:rPr>
        <w:t>3.3.</w:t>
      </w:r>
      <w:r w:rsidRPr="006F3FEA">
        <w:rPr>
          <w:rFonts w:ascii="Times New Roman" w:hAnsi="Times New Roman" w:cs="Times New Roman"/>
          <w:sz w:val="24"/>
          <w:szCs w:val="24"/>
        </w:rPr>
        <w:t xml:space="preserve"> Порядок обращения СМП за предоставлением муниципальной услуги:</w:t>
      </w:r>
    </w:p>
    <w:p w:rsidR="00B42EA9" w:rsidRPr="006F3FEA" w:rsidRDefault="00B42EA9" w:rsidP="00581BDB">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7"/>
          <w:sz w:val="24"/>
          <w:szCs w:val="24"/>
        </w:rPr>
        <w:t>а)</w:t>
      </w:r>
      <w:r w:rsidRPr="006F3FEA">
        <w:rPr>
          <w:rFonts w:ascii="Times New Roman" w:hAnsi="Times New Roman" w:cs="Times New Roman"/>
          <w:sz w:val="24"/>
          <w:szCs w:val="24"/>
        </w:rPr>
        <w:t xml:space="preserve"> </w:t>
      </w:r>
      <w:r w:rsidRPr="006F3FEA">
        <w:rPr>
          <w:rFonts w:ascii="Times New Roman" w:hAnsi="Times New Roman" w:cs="Times New Roman"/>
          <w:spacing w:val="1"/>
          <w:sz w:val="24"/>
          <w:szCs w:val="24"/>
        </w:rPr>
        <w:t>письменное обращение СМП может быть направлено по почте (</w:t>
      </w:r>
      <w:r w:rsidRPr="006F3FEA">
        <w:rPr>
          <w:rFonts w:ascii="Times New Roman" w:hAnsi="Times New Roman" w:cs="Times New Roman"/>
          <w:spacing w:val="2"/>
          <w:sz w:val="24"/>
          <w:szCs w:val="24"/>
        </w:rPr>
        <w:t>155620, Ивановская область, п. Палех, ул. Ленина, д. 1</w:t>
      </w:r>
      <w:r w:rsidRPr="006F3FEA">
        <w:rPr>
          <w:rFonts w:ascii="Times New Roman" w:hAnsi="Times New Roman" w:cs="Times New Roman"/>
          <w:spacing w:val="-3"/>
          <w:sz w:val="24"/>
          <w:szCs w:val="24"/>
        </w:rPr>
        <w:t>)</w:t>
      </w:r>
      <w:r w:rsidRPr="006F3FEA">
        <w:rPr>
          <w:rFonts w:ascii="Times New Roman" w:hAnsi="Times New Roman" w:cs="Times New Roman"/>
          <w:spacing w:val="4"/>
          <w:sz w:val="24"/>
          <w:szCs w:val="24"/>
        </w:rPr>
        <w:t xml:space="preserve"> по электронной почте </w:t>
      </w:r>
      <w:hyperlink r:id="rId7" w:history="1">
        <w:r w:rsidRPr="006F3FEA">
          <w:rPr>
            <w:rStyle w:val="Hyperlink"/>
            <w:rFonts w:ascii="Times New Roman" w:hAnsi="Times New Roman"/>
            <w:color w:val="auto"/>
            <w:sz w:val="24"/>
            <w:szCs w:val="24"/>
            <w:lang w:val="en-US"/>
          </w:rPr>
          <w:t>paleh</w:t>
        </w:r>
        <w:r w:rsidRPr="006F3FEA">
          <w:rPr>
            <w:rStyle w:val="Hyperlink"/>
            <w:rFonts w:ascii="Times New Roman" w:hAnsi="Times New Roman"/>
            <w:color w:val="auto"/>
            <w:sz w:val="24"/>
            <w:szCs w:val="24"/>
          </w:rPr>
          <w:t>05@</w:t>
        </w:r>
        <w:r w:rsidRPr="006F3FEA">
          <w:rPr>
            <w:rStyle w:val="Hyperlink"/>
            <w:rFonts w:ascii="Times New Roman" w:hAnsi="Times New Roman"/>
            <w:color w:val="auto"/>
            <w:sz w:val="24"/>
            <w:szCs w:val="24"/>
            <w:lang w:val="en-US"/>
          </w:rPr>
          <w:t>gov</w:t>
        </w:r>
        <w:r w:rsidRPr="006F3FEA">
          <w:rPr>
            <w:rStyle w:val="Hyperlink"/>
            <w:rFonts w:ascii="Times New Roman" w:hAnsi="Times New Roman"/>
            <w:color w:val="auto"/>
            <w:sz w:val="24"/>
            <w:szCs w:val="24"/>
          </w:rPr>
          <w:t>37.</w:t>
        </w:r>
        <w:r w:rsidRPr="006F3FEA">
          <w:rPr>
            <w:rStyle w:val="Hyperlink"/>
            <w:rFonts w:ascii="Times New Roman" w:hAnsi="Times New Roman"/>
            <w:color w:val="auto"/>
            <w:sz w:val="24"/>
            <w:szCs w:val="24"/>
            <w:lang w:val="en-US"/>
          </w:rPr>
          <w:t>ivanovo</w:t>
        </w:r>
        <w:r w:rsidRPr="006F3FEA">
          <w:rPr>
            <w:rStyle w:val="Hyperlink"/>
            <w:rFonts w:ascii="Times New Roman" w:hAnsi="Times New Roman"/>
            <w:color w:val="auto"/>
            <w:sz w:val="24"/>
            <w:szCs w:val="24"/>
          </w:rPr>
          <w:t>.</w:t>
        </w:r>
        <w:r w:rsidRPr="006F3FEA">
          <w:rPr>
            <w:rStyle w:val="Hyperlink"/>
            <w:rFonts w:ascii="Times New Roman" w:hAnsi="Times New Roman"/>
            <w:color w:val="auto"/>
            <w:sz w:val="24"/>
            <w:szCs w:val="24"/>
            <w:lang w:val="en-US"/>
          </w:rPr>
          <w:t>ru</w:t>
        </w:r>
      </w:hyperlink>
      <w:r w:rsidRPr="006F3FEA">
        <w:rPr>
          <w:rFonts w:ascii="Times New Roman" w:hAnsi="Times New Roman" w:cs="Times New Roman"/>
          <w:sz w:val="24"/>
          <w:szCs w:val="24"/>
        </w:rPr>
        <w:t xml:space="preserve"> </w:t>
      </w:r>
      <w:r w:rsidRPr="006F3FEA">
        <w:rPr>
          <w:rFonts w:ascii="Times New Roman" w:hAnsi="Times New Roman" w:cs="Times New Roman"/>
          <w:spacing w:val="4"/>
          <w:sz w:val="24"/>
          <w:szCs w:val="24"/>
        </w:rPr>
        <w:t xml:space="preserve">или </w:t>
      </w:r>
      <w:r w:rsidRPr="006F3FEA">
        <w:rPr>
          <w:rFonts w:ascii="Times New Roman" w:hAnsi="Times New Roman" w:cs="Times New Roman"/>
          <w:spacing w:val="1"/>
          <w:sz w:val="24"/>
          <w:szCs w:val="24"/>
        </w:rPr>
        <w:t xml:space="preserve">доставлено представителем СМП непосредственно в администрацию района </w:t>
      </w:r>
      <w:r w:rsidRPr="006F3FEA">
        <w:rPr>
          <w:rFonts w:ascii="Times New Roman" w:hAnsi="Times New Roman" w:cs="Times New Roman"/>
          <w:spacing w:val="2"/>
          <w:sz w:val="24"/>
          <w:szCs w:val="24"/>
        </w:rPr>
        <w:t>(155620, Ивановская область, п. Палех, ул. Ленина, д. 1</w:t>
      </w:r>
      <w:r w:rsidRPr="006F3FEA">
        <w:rPr>
          <w:rFonts w:ascii="Times New Roman" w:hAnsi="Times New Roman" w:cs="Times New Roman"/>
          <w:spacing w:val="-3"/>
          <w:sz w:val="24"/>
          <w:szCs w:val="24"/>
        </w:rPr>
        <w:t>);</w:t>
      </w:r>
    </w:p>
    <w:p w:rsidR="00B42EA9" w:rsidRPr="006F3FEA" w:rsidRDefault="00B42EA9" w:rsidP="00EB0F9F">
      <w:pPr>
        <w:shd w:val="clear" w:color="auto" w:fill="FFFFFF"/>
        <w:tabs>
          <w:tab w:val="left" w:pos="461"/>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5"/>
          <w:sz w:val="24"/>
          <w:szCs w:val="24"/>
        </w:rPr>
        <w:t>б)</w:t>
      </w:r>
      <w:r w:rsidRPr="006F3FEA">
        <w:rPr>
          <w:rFonts w:ascii="Times New Roman" w:hAnsi="Times New Roman" w:cs="Times New Roman"/>
          <w:sz w:val="24"/>
          <w:szCs w:val="24"/>
        </w:rPr>
        <w:t xml:space="preserve"> </w:t>
      </w:r>
      <w:r w:rsidRPr="006F3FEA">
        <w:rPr>
          <w:rFonts w:ascii="Times New Roman" w:hAnsi="Times New Roman" w:cs="Times New Roman"/>
          <w:spacing w:val="3"/>
          <w:sz w:val="24"/>
          <w:szCs w:val="24"/>
        </w:rPr>
        <w:t>устную консультацию можно получить у специалиста Управления по адресу:</w:t>
      </w:r>
      <w:r w:rsidRPr="006F3FEA">
        <w:rPr>
          <w:rFonts w:ascii="Times New Roman" w:hAnsi="Times New Roman" w:cs="Times New Roman"/>
          <w:spacing w:val="2"/>
          <w:sz w:val="24"/>
          <w:szCs w:val="24"/>
        </w:rPr>
        <w:t xml:space="preserve"> 155620, Ивановская область, п. Палех, ул. Ленина, д. 1</w:t>
      </w:r>
      <w:r w:rsidRPr="006F3FEA">
        <w:rPr>
          <w:rFonts w:ascii="Times New Roman" w:hAnsi="Times New Roman" w:cs="Times New Roman"/>
          <w:spacing w:val="3"/>
          <w:sz w:val="24"/>
          <w:szCs w:val="24"/>
        </w:rPr>
        <w:br/>
      </w:r>
      <w:r w:rsidRPr="006F3FEA">
        <w:rPr>
          <w:rFonts w:ascii="Times New Roman" w:hAnsi="Times New Roman" w:cs="Times New Roman"/>
          <w:spacing w:val="6"/>
          <w:sz w:val="24"/>
          <w:szCs w:val="24"/>
        </w:rPr>
        <w:t xml:space="preserve">в приемные дни и часы. </w:t>
      </w:r>
      <w:r w:rsidRPr="006F3FEA">
        <w:rPr>
          <w:rFonts w:ascii="Times New Roman" w:hAnsi="Times New Roman" w:cs="Times New Roman"/>
          <w:sz w:val="24"/>
          <w:szCs w:val="24"/>
        </w:rPr>
        <w:t xml:space="preserve">Продолжительность консультации </w:t>
      </w:r>
      <w:r w:rsidRPr="006F3FEA">
        <w:rPr>
          <w:rFonts w:ascii="Times New Roman" w:hAnsi="Times New Roman" w:cs="Times New Roman"/>
          <w:color w:val="000000"/>
          <w:sz w:val="24"/>
          <w:szCs w:val="24"/>
        </w:rPr>
        <w:t>не более 15</w:t>
      </w:r>
      <w:r w:rsidRPr="006F3FEA">
        <w:rPr>
          <w:rFonts w:ascii="Times New Roman" w:hAnsi="Times New Roman" w:cs="Times New Roman"/>
          <w:sz w:val="24"/>
          <w:szCs w:val="24"/>
        </w:rPr>
        <w:t xml:space="preserve"> минут;</w:t>
      </w:r>
    </w:p>
    <w:p w:rsidR="00B42EA9" w:rsidRPr="006F3FEA" w:rsidRDefault="00B42EA9" w:rsidP="00EB0F9F">
      <w:pPr>
        <w:shd w:val="clear" w:color="auto" w:fill="FFFFFF"/>
        <w:tabs>
          <w:tab w:val="left" w:pos="331"/>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3"/>
          <w:sz w:val="24"/>
          <w:szCs w:val="24"/>
        </w:rPr>
        <w:t>в)</w:t>
      </w:r>
      <w:r w:rsidRPr="006F3FEA">
        <w:rPr>
          <w:rFonts w:ascii="Times New Roman" w:hAnsi="Times New Roman" w:cs="Times New Roman"/>
          <w:sz w:val="24"/>
          <w:szCs w:val="24"/>
        </w:rPr>
        <w:t xml:space="preserve"> </w:t>
      </w:r>
      <w:r w:rsidRPr="006F3FEA">
        <w:rPr>
          <w:rFonts w:ascii="Times New Roman" w:hAnsi="Times New Roman" w:cs="Times New Roman"/>
          <w:spacing w:val="5"/>
          <w:sz w:val="24"/>
          <w:szCs w:val="24"/>
        </w:rPr>
        <w:t xml:space="preserve">при ответе на телефонные звонки по телефонам: (49334) 2-27-83 специалист обязан назвать </w:t>
      </w:r>
      <w:r w:rsidRPr="006F3FEA">
        <w:rPr>
          <w:rFonts w:ascii="Times New Roman" w:hAnsi="Times New Roman" w:cs="Times New Roman"/>
          <w:spacing w:val="4"/>
          <w:sz w:val="24"/>
          <w:szCs w:val="24"/>
        </w:rPr>
        <w:t xml:space="preserve">свою должность, фамилию, имя и отчество и ответить в течение 15 минут на заданный </w:t>
      </w:r>
      <w:r w:rsidRPr="006F3FEA">
        <w:rPr>
          <w:rFonts w:ascii="Times New Roman" w:hAnsi="Times New Roman" w:cs="Times New Roman"/>
          <w:sz w:val="24"/>
          <w:szCs w:val="24"/>
        </w:rPr>
        <w:t>вопрос в пределах своей компетенции;</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4"/>
          <w:sz w:val="24"/>
          <w:szCs w:val="24"/>
        </w:rPr>
        <w:t>г)</w:t>
      </w:r>
      <w:r w:rsidRPr="006F3FEA">
        <w:rPr>
          <w:rFonts w:ascii="Times New Roman" w:hAnsi="Times New Roman" w:cs="Times New Roman"/>
          <w:sz w:val="24"/>
          <w:szCs w:val="24"/>
        </w:rPr>
        <w:t xml:space="preserve"> </w:t>
      </w:r>
      <w:r w:rsidRPr="006F3FEA">
        <w:rPr>
          <w:rFonts w:ascii="Times New Roman" w:hAnsi="Times New Roman" w:cs="Times New Roman"/>
          <w:spacing w:val="4"/>
          <w:sz w:val="24"/>
          <w:szCs w:val="24"/>
        </w:rPr>
        <w:t xml:space="preserve">при осуществлении информирования предпринимателя по телефону или при личном </w:t>
      </w:r>
      <w:r w:rsidRPr="006F3FEA">
        <w:rPr>
          <w:rFonts w:ascii="Times New Roman" w:hAnsi="Times New Roman" w:cs="Times New Roman"/>
          <w:sz w:val="24"/>
          <w:szCs w:val="24"/>
        </w:rPr>
        <w:t>его обращении специалист предоставляет информацию по следующим вопросам:</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pacing w:val="4"/>
          <w:sz w:val="24"/>
          <w:szCs w:val="24"/>
        </w:rPr>
      </w:pPr>
      <w:r w:rsidRPr="006F3FEA">
        <w:rPr>
          <w:rFonts w:ascii="Times New Roman" w:hAnsi="Times New Roman" w:cs="Times New Roman"/>
          <w:spacing w:val="4"/>
          <w:sz w:val="24"/>
          <w:szCs w:val="24"/>
        </w:rPr>
        <w:t>применение норм нормативных правовых актов органов местного самоуправления, регулирующих деятельность СМП;</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pacing w:val="4"/>
          <w:sz w:val="24"/>
          <w:szCs w:val="24"/>
        </w:rPr>
      </w:pPr>
      <w:r w:rsidRPr="006F3FEA">
        <w:rPr>
          <w:rFonts w:ascii="Times New Roman" w:hAnsi="Times New Roman" w:cs="Times New Roman"/>
          <w:spacing w:val="4"/>
          <w:sz w:val="24"/>
          <w:szCs w:val="24"/>
        </w:rPr>
        <w:t>соблюдения трудового законодательства;</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pacing w:val="4"/>
          <w:sz w:val="24"/>
          <w:szCs w:val="24"/>
        </w:rPr>
      </w:pPr>
      <w:r w:rsidRPr="006F3FEA">
        <w:rPr>
          <w:rFonts w:ascii="Times New Roman" w:hAnsi="Times New Roman" w:cs="Times New Roman"/>
          <w:spacing w:val="4"/>
          <w:sz w:val="24"/>
          <w:szCs w:val="24"/>
        </w:rPr>
        <w:t>лицензирования отдельных видов деятельности;</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pacing w:val="4"/>
          <w:sz w:val="24"/>
          <w:szCs w:val="24"/>
        </w:rPr>
      </w:pPr>
      <w:r w:rsidRPr="006F3FEA">
        <w:rPr>
          <w:rFonts w:ascii="Times New Roman" w:hAnsi="Times New Roman" w:cs="Times New Roman"/>
          <w:spacing w:val="4"/>
          <w:sz w:val="24"/>
          <w:szCs w:val="24"/>
        </w:rPr>
        <w:t>налогообложения в части налогов, поступающих в местный бюджет;</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pacing w:val="4"/>
          <w:sz w:val="24"/>
          <w:szCs w:val="24"/>
        </w:rPr>
      </w:pPr>
      <w:r w:rsidRPr="006F3FEA">
        <w:rPr>
          <w:rFonts w:ascii="Times New Roman" w:hAnsi="Times New Roman" w:cs="Times New Roman"/>
          <w:spacing w:val="4"/>
          <w:sz w:val="24"/>
          <w:szCs w:val="24"/>
        </w:rPr>
        <w:t>аренды муниципального имущества и земельных участков;</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4"/>
          <w:sz w:val="24"/>
          <w:szCs w:val="24"/>
        </w:rPr>
        <w:t>получения сведений о возможных условиях предоставления кредитных ресурсов.</w:t>
      </w:r>
    </w:p>
    <w:p w:rsidR="00B42EA9" w:rsidRPr="006F3FEA" w:rsidRDefault="00B42EA9" w:rsidP="00EB0F9F">
      <w:pPr>
        <w:shd w:val="clear" w:color="auto" w:fill="FFFFFF"/>
        <w:tabs>
          <w:tab w:val="left" w:pos="562"/>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14"/>
          <w:sz w:val="24"/>
          <w:szCs w:val="24"/>
        </w:rPr>
        <w:t>3.4.</w:t>
      </w:r>
      <w:r w:rsidRPr="006F3FEA">
        <w:rPr>
          <w:rFonts w:ascii="Times New Roman" w:hAnsi="Times New Roman" w:cs="Times New Roman"/>
          <w:sz w:val="24"/>
          <w:szCs w:val="24"/>
        </w:rPr>
        <w:t xml:space="preserve"> </w:t>
      </w:r>
      <w:r w:rsidRPr="006F3FEA">
        <w:rPr>
          <w:rFonts w:ascii="Times New Roman" w:hAnsi="Times New Roman" w:cs="Times New Roman"/>
          <w:spacing w:val="3"/>
          <w:sz w:val="24"/>
          <w:szCs w:val="24"/>
        </w:rPr>
        <w:t xml:space="preserve">Описание последовательности действий при устном обращении СМП по </w:t>
      </w:r>
      <w:r w:rsidRPr="006F3FEA">
        <w:rPr>
          <w:rFonts w:ascii="Times New Roman" w:hAnsi="Times New Roman" w:cs="Times New Roman"/>
          <w:sz w:val="24"/>
          <w:szCs w:val="24"/>
        </w:rPr>
        <w:t>предоставлению муниципальной услуги:</w:t>
      </w:r>
    </w:p>
    <w:p w:rsidR="00B42EA9" w:rsidRPr="006F3FEA" w:rsidRDefault="00B42EA9" w:rsidP="00EB0F9F">
      <w:pPr>
        <w:shd w:val="clear" w:color="auto" w:fill="FFFFFF"/>
        <w:tabs>
          <w:tab w:val="left" w:pos="346"/>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4"/>
          <w:sz w:val="24"/>
          <w:szCs w:val="24"/>
        </w:rPr>
        <w:t>а)</w:t>
      </w:r>
      <w:r w:rsidRPr="006F3FEA">
        <w:rPr>
          <w:rFonts w:ascii="Times New Roman" w:hAnsi="Times New Roman" w:cs="Times New Roman"/>
          <w:sz w:val="24"/>
          <w:szCs w:val="24"/>
        </w:rPr>
        <w:t xml:space="preserve"> </w:t>
      </w:r>
      <w:r w:rsidRPr="006F3FEA">
        <w:rPr>
          <w:rFonts w:ascii="Times New Roman" w:hAnsi="Times New Roman" w:cs="Times New Roman"/>
          <w:spacing w:val="6"/>
          <w:sz w:val="24"/>
          <w:szCs w:val="24"/>
        </w:rPr>
        <w:t xml:space="preserve">основанием для предоставления муниципальной услуги служит устное обращение </w:t>
      </w:r>
      <w:r w:rsidRPr="006F3FEA">
        <w:rPr>
          <w:rFonts w:ascii="Times New Roman" w:hAnsi="Times New Roman" w:cs="Times New Roman"/>
          <w:spacing w:val="1"/>
          <w:sz w:val="24"/>
          <w:szCs w:val="24"/>
        </w:rPr>
        <w:t>СМП лично к специалисту Управления по адресу:</w:t>
      </w:r>
      <w:r w:rsidRPr="006F3FEA">
        <w:rPr>
          <w:rFonts w:ascii="Times New Roman" w:hAnsi="Times New Roman" w:cs="Times New Roman"/>
          <w:spacing w:val="2"/>
          <w:sz w:val="24"/>
          <w:szCs w:val="24"/>
        </w:rPr>
        <w:t xml:space="preserve"> Ивановская область, п. Палех, ул. Ленина, д. 1, каб. 38,</w:t>
      </w:r>
      <w:r w:rsidRPr="006F3FEA">
        <w:rPr>
          <w:rFonts w:ascii="Times New Roman" w:hAnsi="Times New Roman" w:cs="Times New Roman"/>
          <w:spacing w:val="6"/>
          <w:sz w:val="24"/>
          <w:szCs w:val="24"/>
        </w:rPr>
        <w:t xml:space="preserve"> с 8-00 до 17-00 часов, </w:t>
      </w:r>
      <w:r w:rsidRPr="006F3FEA">
        <w:rPr>
          <w:rFonts w:ascii="Times New Roman" w:hAnsi="Times New Roman" w:cs="Times New Roman"/>
          <w:sz w:val="24"/>
          <w:szCs w:val="24"/>
        </w:rPr>
        <w:t xml:space="preserve">перерыв на обед с 12.00 до 13.00, </w:t>
      </w:r>
      <w:r w:rsidRPr="006F3FEA">
        <w:rPr>
          <w:rFonts w:ascii="Times New Roman" w:hAnsi="Times New Roman" w:cs="Times New Roman"/>
          <w:spacing w:val="-3"/>
          <w:sz w:val="24"/>
          <w:szCs w:val="24"/>
        </w:rPr>
        <w:t>выходные дни — суббота, воскресенье;</w:t>
      </w:r>
    </w:p>
    <w:p w:rsidR="00B42EA9" w:rsidRPr="006F3FEA" w:rsidRDefault="00B42EA9" w:rsidP="00EB0F9F">
      <w:pPr>
        <w:shd w:val="clear" w:color="auto" w:fill="FFFFFF"/>
        <w:tabs>
          <w:tab w:val="left" w:pos="432"/>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3"/>
          <w:sz w:val="24"/>
          <w:szCs w:val="24"/>
        </w:rPr>
        <w:t>б)</w:t>
      </w:r>
      <w:r w:rsidRPr="006F3FEA">
        <w:rPr>
          <w:rFonts w:ascii="Times New Roman" w:hAnsi="Times New Roman" w:cs="Times New Roman"/>
          <w:sz w:val="24"/>
          <w:szCs w:val="24"/>
        </w:rPr>
        <w:t xml:space="preserve"> </w:t>
      </w:r>
      <w:r w:rsidRPr="006F3FEA">
        <w:rPr>
          <w:rFonts w:ascii="Times New Roman" w:hAnsi="Times New Roman" w:cs="Times New Roman"/>
          <w:spacing w:val="2"/>
          <w:sz w:val="24"/>
          <w:szCs w:val="24"/>
        </w:rPr>
        <w:t xml:space="preserve">специалист предлагает СМП представиться, изложить суть обращения для определения принадлежности вопроса к области поддержки и развития малого </w:t>
      </w:r>
      <w:r w:rsidRPr="006F3FEA">
        <w:rPr>
          <w:rFonts w:ascii="Times New Roman" w:hAnsi="Times New Roman" w:cs="Times New Roman"/>
          <w:sz w:val="24"/>
          <w:szCs w:val="24"/>
        </w:rPr>
        <w:t>предпринимательства;</w:t>
      </w:r>
    </w:p>
    <w:p w:rsidR="00B42EA9" w:rsidRPr="006F3FEA" w:rsidRDefault="00B42EA9" w:rsidP="00EB0F9F">
      <w:pPr>
        <w:shd w:val="clear" w:color="auto" w:fill="FFFFFF"/>
        <w:tabs>
          <w:tab w:val="left" w:pos="341"/>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4"/>
          <w:sz w:val="24"/>
          <w:szCs w:val="24"/>
        </w:rPr>
        <w:t>в)</w:t>
      </w:r>
      <w:r w:rsidRPr="006F3FEA">
        <w:rPr>
          <w:rFonts w:ascii="Times New Roman" w:hAnsi="Times New Roman" w:cs="Times New Roman"/>
          <w:sz w:val="24"/>
          <w:szCs w:val="24"/>
        </w:rPr>
        <w:t xml:space="preserve"> </w:t>
      </w:r>
      <w:r w:rsidRPr="006F3FEA">
        <w:rPr>
          <w:rFonts w:ascii="Times New Roman" w:hAnsi="Times New Roman" w:cs="Times New Roman"/>
          <w:spacing w:val="9"/>
          <w:sz w:val="24"/>
          <w:szCs w:val="24"/>
        </w:rPr>
        <w:t xml:space="preserve">специалист принимает все необходимые меры для оказания консультационной и </w:t>
      </w:r>
      <w:r w:rsidRPr="006F3FEA">
        <w:rPr>
          <w:rFonts w:ascii="Times New Roman" w:hAnsi="Times New Roman" w:cs="Times New Roman"/>
          <w:sz w:val="24"/>
          <w:szCs w:val="24"/>
        </w:rPr>
        <w:t>информационной поддержки СМП и ответа на заданный вопрос;</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5"/>
          <w:sz w:val="24"/>
          <w:szCs w:val="24"/>
        </w:rPr>
        <w:t>знакомит СМП с перечнем нормативных правовых актов, действующих в сфере</w:t>
      </w:r>
      <w:r w:rsidRPr="006F3FEA">
        <w:rPr>
          <w:rFonts w:ascii="Times New Roman" w:hAnsi="Times New Roman" w:cs="Times New Roman"/>
          <w:sz w:val="24"/>
          <w:szCs w:val="24"/>
        </w:rPr>
        <w:t xml:space="preserve"> </w:t>
      </w:r>
      <w:r w:rsidRPr="006F3FEA">
        <w:rPr>
          <w:rFonts w:ascii="Times New Roman" w:hAnsi="Times New Roman" w:cs="Times New Roman"/>
          <w:spacing w:val="2"/>
          <w:sz w:val="24"/>
          <w:szCs w:val="24"/>
        </w:rPr>
        <w:t>поддержки и развития малого предпринимательства в Российской Федерации и</w:t>
      </w:r>
      <w:r w:rsidRPr="006F3FEA">
        <w:rPr>
          <w:rFonts w:ascii="Times New Roman" w:hAnsi="Times New Roman" w:cs="Times New Roman"/>
          <w:sz w:val="24"/>
          <w:szCs w:val="24"/>
        </w:rPr>
        <w:t xml:space="preserve"> Ивановской области;</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color w:val="FF0000"/>
          <w:spacing w:val="7"/>
          <w:sz w:val="24"/>
          <w:szCs w:val="24"/>
        </w:rPr>
      </w:pPr>
      <w:r w:rsidRPr="006F3FEA">
        <w:rPr>
          <w:rFonts w:ascii="Times New Roman" w:hAnsi="Times New Roman" w:cs="Times New Roman"/>
          <w:spacing w:val="3"/>
          <w:sz w:val="24"/>
          <w:szCs w:val="24"/>
        </w:rPr>
        <w:t>г) общий максимальный срок административного действия по предоставлению</w:t>
      </w:r>
      <w:r w:rsidRPr="006F3FEA">
        <w:rPr>
          <w:rFonts w:ascii="Times New Roman" w:hAnsi="Times New Roman" w:cs="Times New Roman"/>
          <w:sz w:val="24"/>
          <w:szCs w:val="24"/>
        </w:rPr>
        <w:t xml:space="preserve"> </w:t>
      </w:r>
      <w:r w:rsidRPr="006F3FEA">
        <w:rPr>
          <w:rFonts w:ascii="Times New Roman" w:hAnsi="Times New Roman" w:cs="Times New Roman"/>
          <w:spacing w:val="-1"/>
          <w:sz w:val="24"/>
          <w:szCs w:val="24"/>
        </w:rPr>
        <w:t xml:space="preserve">муниципальной услуги при устном обращении СМП в Управление </w:t>
      </w:r>
      <w:r w:rsidRPr="006F3FEA">
        <w:rPr>
          <w:rFonts w:ascii="Times New Roman" w:hAnsi="Times New Roman" w:cs="Times New Roman"/>
          <w:spacing w:val="7"/>
          <w:sz w:val="24"/>
          <w:szCs w:val="24"/>
        </w:rPr>
        <w:t xml:space="preserve">не должен превышать </w:t>
      </w:r>
      <w:r w:rsidRPr="006F3FEA">
        <w:rPr>
          <w:rFonts w:ascii="Times New Roman" w:hAnsi="Times New Roman" w:cs="Times New Roman"/>
          <w:color w:val="000000"/>
          <w:spacing w:val="7"/>
          <w:sz w:val="24"/>
          <w:szCs w:val="24"/>
        </w:rPr>
        <w:t>15 минут.</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6"/>
          <w:sz w:val="24"/>
          <w:szCs w:val="24"/>
        </w:rPr>
        <w:t>При устном обращении СМП по телефону специалист обязан назвать наименование</w:t>
      </w:r>
      <w:r w:rsidRPr="006F3FEA">
        <w:rPr>
          <w:rFonts w:ascii="Times New Roman" w:hAnsi="Times New Roman" w:cs="Times New Roman"/>
          <w:sz w:val="24"/>
          <w:szCs w:val="24"/>
        </w:rPr>
        <w:t xml:space="preserve"> </w:t>
      </w:r>
      <w:r w:rsidRPr="006F3FEA">
        <w:rPr>
          <w:rFonts w:ascii="Times New Roman" w:hAnsi="Times New Roman" w:cs="Times New Roman"/>
          <w:spacing w:val="4"/>
          <w:sz w:val="24"/>
          <w:szCs w:val="24"/>
        </w:rPr>
        <w:t>отдела, свою должность, фамилию, имя и отчество, предложить СМП представиться,</w:t>
      </w:r>
      <w:r w:rsidRPr="006F3FEA">
        <w:rPr>
          <w:rFonts w:ascii="Times New Roman" w:hAnsi="Times New Roman" w:cs="Times New Roman"/>
          <w:sz w:val="24"/>
          <w:szCs w:val="24"/>
        </w:rPr>
        <w:t xml:space="preserve"> </w:t>
      </w:r>
      <w:r w:rsidRPr="006F3FEA">
        <w:rPr>
          <w:rFonts w:ascii="Times New Roman" w:hAnsi="Times New Roman" w:cs="Times New Roman"/>
          <w:spacing w:val="7"/>
          <w:sz w:val="24"/>
          <w:szCs w:val="24"/>
        </w:rPr>
        <w:t>внимательно  выслушать вопрос и  ответить в течение 15 минут в пределах  своей</w:t>
      </w:r>
      <w:r w:rsidRPr="006F3FEA">
        <w:rPr>
          <w:rFonts w:ascii="Times New Roman" w:hAnsi="Times New Roman" w:cs="Times New Roman"/>
          <w:sz w:val="24"/>
          <w:szCs w:val="24"/>
        </w:rPr>
        <w:t xml:space="preserve"> </w:t>
      </w:r>
      <w:r w:rsidRPr="006F3FEA">
        <w:rPr>
          <w:rFonts w:ascii="Times New Roman" w:hAnsi="Times New Roman" w:cs="Times New Roman"/>
          <w:spacing w:val="3"/>
          <w:sz w:val="24"/>
          <w:szCs w:val="24"/>
        </w:rPr>
        <w:t>компетенции, используя необходимые информационные ресурсы, а также нормативные</w:t>
      </w:r>
      <w:r w:rsidRPr="006F3FEA">
        <w:rPr>
          <w:rFonts w:ascii="Times New Roman" w:hAnsi="Times New Roman" w:cs="Times New Roman"/>
          <w:sz w:val="24"/>
          <w:szCs w:val="24"/>
        </w:rPr>
        <w:t xml:space="preserve"> правовые акты и другие методические материалы.</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 xml:space="preserve">В случае устного обращения СМП лично к специалисту Управления или по телефону по </w:t>
      </w:r>
      <w:r w:rsidRPr="006F3FEA">
        <w:rPr>
          <w:rFonts w:ascii="Times New Roman" w:hAnsi="Times New Roman" w:cs="Times New Roman"/>
          <w:spacing w:val="10"/>
          <w:sz w:val="24"/>
          <w:szCs w:val="24"/>
        </w:rPr>
        <w:t>вопросам, не относящимся к компетенции управления, специалист вправе отказать в</w:t>
      </w:r>
      <w:r w:rsidRPr="006F3FEA">
        <w:rPr>
          <w:rFonts w:ascii="Times New Roman" w:hAnsi="Times New Roman" w:cs="Times New Roman"/>
          <w:sz w:val="24"/>
          <w:szCs w:val="24"/>
        </w:rPr>
        <w:t xml:space="preserve"> </w:t>
      </w:r>
      <w:r w:rsidRPr="006F3FEA">
        <w:rPr>
          <w:rFonts w:ascii="Times New Roman" w:hAnsi="Times New Roman" w:cs="Times New Roman"/>
          <w:spacing w:val="11"/>
          <w:sz w:val="24"/>
          <w:szCs w:val="24"/>
        </w:rPr>
        <w:t>предоставлении муниципальной услуги и дать разъяснение СМП, куда и в каком</w:t>
      </w:r>
      <w:r w:rsidRPr="006F3FEA">
        <w:rPr>
          <w:rFonts w:ascii="Times New Roman" w:hAnsi="Times New Roman" w:cs="Times New Roman"/>
          <w:sz w:val="24"/>
          <w:szCs w:val="24"/>
        </w:rPr>
        <w:t xml:space="preserve"> порядке ему следует обратиться.</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1"/>
          <w:sz w:val="24"/>
          <w:szCs w:val="24"/>
        </w:rPr>
        <w:t>3.5. Последовательность административных действий при письменном обращении СМП</w:t>
      </w:r>
      <w:r w:rsidRPr="006F3FEA">
        <w:rPr>
          <w:rFonts w:ascii="Times New Roman" w:hAnsi="Times New Roman" w:cs="Times New Roman"/>
          <w:sz w:val="24"/>
          <w:szCs w:val="24"/>
        </w:rPr>
        <w:t xml:space="preserve"> для предоставления муниципальной услуги:</w:t>
      </w:r>
    </w:p>
    <w:p w:rsidR="00B42EA9" w:rsidRPr="006F3FEA" w:rsidRDefault="00B42EA9" w:rsidP="009C7083">
      <w:pPr>
        <w:shd w:val="clear" w:color="auto" w:fill="FFFFFF"/>
        <w:tabs>
          <w:tab w:val="left" w:pos="312"/>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7"/>
          <w:sz w:val="24"/>
          <w:szCs w:val="24"/>
        </w:rPr>
        <w:t>а)</w:t>
      </w:r>
      <w:r w:rsidRPr="006F3FEA">
        <w:rPr>
          <w:rFonts w:ascii="Times New Roman" w:hAnsi="Times New Roman" w:cs="Times New Roman"/>
          <w:sz w:val="24"/>
          <w:szCs w:val="24"/>
        </w:rPr>
        <w:t xml:space="preserve"> </w:t>
      </w:r>
      <w:r w:rsidRPr="006F3FEA">
        <w:rPr>
          <w:rFonts w:ascii="Times New Roman" w:hAnsi="Times New Roman" w:cs="Times New Roman"/>
          <w:spacing w:val="-1"/>
          <w:sz w:val="24"/>
          <w:szCs w:val="24"/>
        </w:rPr>
        <w:t xml:space="preserve">основанием для предоставления муниципальной услуги служит письменное обращение, </w:t>
      </w:r>
      <w:r w:rsidRPr="006F3FEA">
        <w:rPr>
          <w:rFonts w:ascii="Times New Roman" w:hAnsi="Times New Roman" w:cs="Times New Roman"/>
          <w:spacing w:val="5"/>
          <w:sz w:val="24"/>
          <w:szCs w:val="24"/>
        </w:rPr>
        <w:t>поступившее в администрацию Палехского муниципального района по почте (</w:t>
      </w:r>
      <w:r w:rsidRPr="006F3FEA">
        <w:rPr>
          <w:rFonts w:ascii="Times New Roman" w:hAnsi="Times New Roman" w:cs="Times New Roman"/>
          <w:spacing w:val="2"/>
          <w:sz w:val="24"/>
          <w:szCs w:val="24"/>
        </w:rPr>
        <w:t xml:space="preserve">155620, Ивановская область, п. Палех, ул. Ленина, д. 1), </w:t>
      </w:r>
      <w:r w:rsidRPr="006F3FEA">
        <w:rPr>
          <w:rFonts w:ascii="Times New Roman" w:hAnsi="Times New Roman" w:cs="Times New Roman"/>
          <w:spacing w:val="4"/>
          <w:sz w:val="24"/>
          <w:szCs w:val="24"/>
        </w:rPr>
        <w:t xml:space="preserve">по электронной почте </w:t>
      </w:r>
      <w:hyperlink r:id="rId8" w:history="1">
        <w:r w:rsidRPr="006F3FEA">
          <w:rPr>
            <w:rStyle w:val="Hyperlink"/>
            <w:rFonts w:ascii="Times New Roman" w:hAnsi="Times New Roman"/>
            <w:color w:val="auto"/>
            <w:sz w:val="24"/>
            <w:szCs w:val="24"/>
            <w:lang w:val="en-US"/>
          </w:rPr>
          <w:t>paleh</w:t>
        </w:r>
        <w:r w:rsidRPr="006F3FEA">
          <w:rPr>
            <w:rStyle w:val="Hyperlink"/>
            <w:rFonts w:ascii="Times New Roman" w:hAnsi="Times New Roman"/>
            <w:color w:val="auto"/>
            <w:sz w:val="24"/>
            <w:szCs w:val="24"/>
          </w:rPr>
          <w:t>05@</w:t>
        </w:r>
        <w:r w:rsidRPr="006F3FEA">
          <w:rPr>
            <w:rStyle w:val="Hyperlink"/>
            <w:rFonts w:ascii="Times New Roman" w:hAnsi="Times New Roman"/>
            <w:color w:val="auto"/>
            <w:sz w:val="24"/>
            <w:szCs w:val="24"/>
            <w:lang w:val="en-US"/>
          </w:rPr>
          <w:t>gov</w:t>
        </w:r>
        <w:r w:rsidRPr="006F3FEA">
          <w:rPr>
            <w:rStyle w:val="Hyperlink"/>
            <w:rFonts w:ascii="Times New Roman" w:hAnsi="Times New Roman"/>
            <w:color w:val="auto"/>
            <w:sz w:val="24"/>
            <w:szCs w:val="24"/>
          </w:rPr>
          <w:t>37.</w:t>
        </w:r>
        <w:r w:rsidRPr="006F3FEA">
          <w:rPr>
            <w:rStyle w:val="Hyperlink"/>
            <w:rFonts w:ascii="Times New Roman" w:hAnsi="Times New Roman"/>
            <w:color w:val="auto"/>
            <w:sz w:val="24"/>
            <w:szCs w:val="24"/>
            <w:lang w:val="en-US"/>
          </w:rPr>
          <w:t>ivanovo</w:t>
        </w:r>
        <w:r w:rsidRPr="006F3FEA">
          <w:rPr>
            <w:rStyle w:val="Hyperlink"/>
            <w:rFonts w:ascii="Times New Roman" w:hAnsi="Times New Roman"/>
            <w:color w:val="auto"/>
            <w:sz w:val="24"/>
            <w:szCs w:val="24"/>
          </w:rPr>
          <w:t>.</w:t>
        </w:r>
        <w:r w:rsidRPr="006F3FEA">
          <w:rPr>
            <w:rStyle w:val="Hyperlink"/>
            <w:rFonts w:ascii="Times New Roman" w:hAnsi="Times New Roman"/>
            <w:color w:val="auto"/>
            <w:sz w:val="24"/>
            <w:szCs w:val="24"/>
            <w:lang w:val="en-US"/>
          </w:rPr>
          <w:t>ru</w:t>
        </w:r>
      </w:hyperlink>
      <w:r w:rsidRPr="006F3FEA">
        <w:rPr>
          <w:rFonts w:ascii="Times New Roman" w:hAnsi="Times New Roman" w:cs="Times New Roman"/>
          <w:sz w:val="24"/>
          <w:szCs w:val="24"/>
        </w:rPr>
        <w:t xml:space="preserve"> </w:t>
      </w:r>
      <w:r w:rsidRPr="006F3FEA">
        <w:rPr>
          <w:rFonts w:ascii="Times New Roman" w:hAnsi="Times New Roman" w:cs="Times New Roman"/>
          <w:spacing w:val="-3"/>
          <w:sz w:val="24"/>
          <w:szCs w:val="24"/>
        </w:rPr>
        <w:t xml:space="preserve">или доставленное представителем СМП непосредственно в </w:t>
      </w:r>
      <w:r w:rsidRPr="006F3FEA">
        <w:rPr>
          <w:rFonts w:ascii="Times New Roman" w:hAnsi="Times New Roman" w:cs="Times New Roman"/>
          <w:spacing w:val="3"/>
          <w:sz w:val="24"/>
          <w:szCs w:val="24"/>
        </w:rPr>
        <w:t>администрацию Палехского муниципального района (</w:t>
      </w:r>
      <w:r w:rsidRPr="006F3FEA">
        <w:rPr>
          <w:rFonts w:ascii="Times New Roman" w:hAnsi="Times New Roman" w:cs="Times New Roman"/>
          <w:spacing w:val="2"/>
          <w:sz w:val="24"/>
          <w:szCs w:val="24"/>
        </w:rPr>
        <w:t>155620, Ивановская область, п. Палех, ул. Ленина, д. 1</w:t>
      </w:r>
      <w:r w:rsidRPr="006F3FEA">
        <w:rPr>
          <w:rFonts w:ascii="Times New Roman" w:hAnsi="Times New Roman" w:cs="Times New Roman"/>
          <w:sz w:val="24"/>
          <w:szCs w:val="24"/>
        </w:rPr>
        <w:t>);</w:t>
      </w:r>
    </w:p>
    <w:p w:rsidR="00B42EA9" w:rsidRPr="006F3FEA" w:rsidRDefault="00B42EA9" w:rsidP="00EB0F9F">
      <w:pPr>
        <w:shd w:val="clear" w:color="auto" w:fill="FFFFFF"/>
        <w:tabs>
          <w:tab w:val="left" w:pos="312"/>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7"/>
          <w:sz w:val="24"/>
          <w:szCs w:val="24"/>
        </w:rPr>
        <w:t>б)</w:t>
      </w:r>
      <w:r w:rsidRPr="006F3FEA">
        <w:rPr>
          <w:rFonts w:ascii="Times New Roman" w:hAnsi="Times New Roman" w:cs="Times New Roman"/>
          <w:sz w:val="24"/>
          <w:szCs w:val="24"/>
        </w:rPr>
        <w:t xml:space="preserve"> </w:t>
      </w:r>
      <w:r w:rsidRPr="006F3FEA">
        <w:rPr>
          <w:rFonts w:ascii="Times New Roman" w:hAnsi="Times New Roman" w:cs="Times New Roman"/>
          <w:spacing w:val="5"/>
          <w:sz w:val="24"/>
          <w:szCs w:val="24"/>
        </w:rPr>
        <w:t xml:space="preserve">в обращении в обязательном порядке должно быть указано наименование органа, в </w:t>
      </w:r>
      <w:r w:rsidRPr="006F3FEA">
        <w:rPr>
          <w:rFonts w:ascii="Times New Roman" w:hAnsi="Times New Roman" w:cs="Times New Roman"/>
          <w:sz w:val="24"/>
          <w:szCs w:val="24"/>
        </w:rPr>
        <w:t xml:space="preserve">который направлено обращение для предоставления муниципальной услуги, либо </w:t>
      </w:r>
      <w:r w:rsidRPr="006F3FEA">
        <w:rPr>
          <w:rFonts w:ascii="Times New Roman" w:hAnsi="Times New Roman" w:cs="Times New Roman"/>
          <w:spacing w:val="2"/>
          <w:sz w:val="24"/>
          <w:szCs w:val="24"/>
        </w:rPr>
        <w:t xml:space="preserve">фамилия, имя, отчество соответствующего должностного лица, либо должность </w:t>
      </w:r>
      <w:r w:rsidRPr="006F3FEA">
        <w:rPr>
          <w:rFonts w:ascii="Times New Roman" w:hAnsi="Times New Roman" w:cs="Times New Roman"/>
          <w:spacing w:val="-1"/>
          <w:sz w:val="24"/>
          <w:szCs w:val="24"/>
        </w:rPr>
        <w:t xml:space="preserve">соответствующего лица, а также информация о СМП: наименование малого предприятия </w:t>
      </w:r>
      <w:r w:rsidRPr="006F3FEA">
        <w:rPr>
          <w:rFonts w:ascii="Times New Roman" w:hAnsi="Times New Roman" w:cs="Times New Roman"/>
          <w:sz w:val="24"/>
          <w:szCs w:val="24"/>
        </w:rPr>
        <w:t>(фамилия, имя, отчество индивидуального предпринимателя), почтовый адрес, по которому должен быть направлен ответ, подпись заявителя и дата.</w:t>
      </w:r>
    </w:p>
    <w:p w:rsidR="00B42EA9" w:rsidRPr="006F3FEA" w:rsidRDefault="00B42EA9" w:rsidP="00EB0F9F">
      <w:pPr>
        <w:shd w:val="clear" w:color="auto" w:fill="FFFFFF"/>
        <w:tabs>
          <w:tab w:val="left" w:pos="307"/>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10"/>
          <w:sz w:val="24"/>
          <w:szCs w:val="24"/>
        </w:rPr>
        <w:t>в)</w:t>
      </w:r>
      <w:r w:rsidRPr="006F3FEA">
        <w:rPr>
          <w:rFonts w:ascii="Times New Roman" w:hAnsi="Times New Roman" w:cs="Times New Roman"/>
          <w:sz w:val="24"/>
          <w:szCs w:val="24"/>
        </w:rPr>
        <w:t xml:space="preserve"> </w:t>
      </w:r>
      <w:r w:rsidRPr="006F3FEA">
        <w:rPr>
          <w:rFonts w:ascii="Times New Roman" w:hAnsi="Times New Roman" w:cs="Times New Roman"/>
          <w:spacing w:val="-1"/>
          <w:sz w:val="24"/>
          <w:szCs w:val="24"/>
        </w:rPr>
        <w:t xml:space="preserve">поступившее обращение специалист, ответственный за делопроизводство, регистрирует </w:t>
      </w:r>
      <w:r w:rsidRPr="006F3FEA">
        <w:rPr>
          <w:rFonts w:ascii="Times New Roman" w:hAnsi="Times New Roman" w:cs="Times New Roman"/>
          <w:spacing w:val="1"/>
          <w:sz w:val="24"/>
          <w:szCs w:val="24"/>
        </w:rPr>
        <w:t xml:space="preserve">путем внесения информации в книге с присвоением входящего регистрационного номера </w:t>
      </w:r>
      <w:r w:rsidRPr="006F3FEA">
        <w:rPr>
          <w:rFonts w:ascii="Times New Roman" w:hAnsi="Times New Roman" w:cs="Times New Roman"/>
          <w:sz w:val="24"/>
          <w:szCs w:val="24"/>
        </w:rPr>
        <w:t>и указанием даты регистрации обращения.</w:t>
      </w:r>
    </w:p>
    <w:p w:rsidR="00B42EA9" w:rsidRPr="006F3FEA" w:rsidRDefault="00B42EA9" w:rsidP="00EB0F9F">
      <w:pPr>
        <w:shd w:val="clear" w:color="auto" w:fill="FFFFFF"/>
        <w:tabs>
          <w:tab w:val="left" w:pos="370"/>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8"/>
          <w:sz w:val="24"/>
          <w:szCs w:val="24"/>
        </w:rPr>
        <w:t>г)</w:t>
      </w:r>
      <w:r w:rsidRPr="006F3FEA">
        <w:rPr>
          <w:rFonts w:ascii="Times New Roman" w:hAnsi="Times New Roman" w:cs="Times New Roman"/>
          <w:sz w:val="24"/>
          <w:szCs w:val="24"/>
        </w:rPr>
        <w:t xml:space="preserve"> </w:t>
      </w:r>
      <w:r w:rsidRPr="006F3FEA">
        <w:rPr>
          <w:rFonts w:ascii="Times New Roman" w:hAnsi="Times New Roman" w:cs="Times New Roman"/>
          <w:spacing w:val="7"/>
          <w:sz w:val="24"/>
          <w:szCs w:val="24"/>
        </w:rPr>
        <w:t xml:space="preserve">на втором экземпляре обращения, доставленного лично (представителем) СМП, </w:t>
      </w:r>
      <w:r w:rsidRPr="006F3FEA">
        <w:rPr>
          <w:rFonts w:ascii="Times New Roman" w:hAnsi="Times New Roman" w:cs="Times New Roman"/>
          <w:spacing w:val="1"/>
          <w:sz w:val="24"/>
          <w:szCs w:val="24"/>
        </w:rPr>
        <w:t xml:space="preserve">специалист, ответственный за делопроизводство, проставляет отметку о принятии </w:t>
      </w:r>
      <w:r w:rsidRPr="006F3FEA">
        <w:rPr>
          <w:rFonts w:ascii="Times New Roman" w:hAnsi="Times New Roman" w:cs="Times New Roman"/>
          <w:sz w:val="24"/>
          <w:szCs w:val="24"/>
        </w:rPr>
        <w:t>обращения, с указанием фамилии, инициалов, должности специалиста и даты приема.</w:t>
      </w:r>
    </w:p>
    <w:p w:rsidR="00B42EA9" w:rsidRPr="006F3FEA" w:rsidRDefault="00B42EA9" w:rsidP="00EB0F9F">
      <w:pPr>
        <w:shd w:val="clear" w:color="auto" w:fill="FFFFFF"/>
        <w:tabs>
          <w:tab w:val="left" w:pos="370"/>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8"/>
          <w:sz w:val="24"/>
          <w:szCs w:val="24"/>
        </w:rPr>
        <w:t>д)</w:t>
      </w:r>
      <w:r w:rsidRPr="006F3FEA">
        <w:rPr>
          <w:rFonts w:ascii="Times New Roman" w:hAnsi="Times New Roman" w:cs="Times New Roman"/>
          <w:sz w:val="24"/>
          <w:szCs w:val="24"/>
        </w:rPr>
        <w:t xml:space="preserve"> </w:t>
      </w:r>
      <w:r w:rsidRPr="006F3FEA">
        <w:rPr>
          <w:rFonts w:ascii="Times New Roman" w:hAnsi="Times New Roman" w:cs="Times New Roman"/>
          <w:spacing w:val="6"/>
          <w:sz w:val="24"/>
          <w:szCs w:val="24"/>
        </w:rPr>
        <w:t xml:space="preserve">специалист, ответственный за делопроизводство, в день регистрации обращения </w:t>
      </w:r>
      <w:r w:rsidRPr="006F3FEA">
        <w:rPr>
          <w:rFonts w:ascii="Times New Roman" w:hAnsi="Times New Roman" w:cs="Times New Roman"/>
          <w:spacing w:val="4"/>
          <w:sz w:val="24"/>
          <w:szCs w:val="24"/>
        </w:rPr>
        <w:t xml:space="preserve">передает его на рассмотрение начальнику Управления для предоставления </w:t>
      </w:r>
      <w:r w:rsidRPr="006F3FEA">
        <w:rPr>
          <w:rFonts w:ascii="Times New Roman" w:hAnsi="Times New Roman" w:cs="Times New Roman"/>
          <w:sz w:val="24"/>
          <w:szCs w:val="24"/>
        </w:rPr>
        <w:t>муниципальной услуги и подготовки ответа СМП.</w:t>
      </w:r>
    </w:p>
    <w:p w:rsidR="00B42EA9" w:rsidRPr="006F3FEA" w:rsidRDefault="00B42EA9" w:rsidP="00EB0F9F">
      <w:pPr>
        <w:shd w:val="clear" w:color="auto" w:fill="FFFFFF"/>
        <w:tabs>
          <w:tab w:val="left" w:pos="370"/>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4"/>
          <w:sz w:val="24"/>
          <w:szCs w:val="24"/>
        </w:rPr>
        <w:t>е)</w:t>
      </w:r>
      <w:r w:rsidRPr="006F3FEA">
        <w:rPr>
          <w:rFonts w:ascii="Times New Roman" w:hAnsi="Times New Roman" w:cs="Times New Roman"/>
          <w:sz w:val="24"/>
          <w:szCs w:val="24"/>
        </w:rPr>
        <w:t xml:space="preserve"> </w:t>
      </w:r>
      <w:r w:rsidRPr="006F3FEA">
        <w:rPr>
          <w:rFonts w:ascii="Times New Roman" w:hAnsi="Times New Roman" w:cs="Times New Roman"/>
          <w:spacing w:val="8"/>
          <w:sz w:val="24"/>
          <w:szCs w:val="24"/>
        </w:rPr>
        <w:t xml:space="preserve">обращение с резолюцией начальника Управления «для исполнения и подготовки </w:t>
      </w:r>
      <w:r w:rsidRPr="006F3FEA">
        <w:rPr>
          <w:rFonts w:ascii="Times New Roman" w:hAnsi="Times New Roman" w:cs="Times New Roman"/>
          <w:sz w:val="24"/>
          <w:szCs w:val="24"/>
        </w:rPr>
        <w:t>ответа» служит специалисту основанием для предоставления муниципальной услуги.</w:t>
      </w:r>
    </w:p>
    <w:p w:rsidR="00B42EA9" w:rsidRPr="006F3FEA" w:rsidRDefault="00B42EA9" w:rsidP="00EB0F9F">
      <w:pPr>
        <w:shd w:val="clear" w:color="auto" w:fill="FFFFFF"/>
        <w:tabs>
          <w:tab w:val="left" w:pos="259"/>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10"/>
          <w:sz w:val="24"/>
          <w:szCs w:val="24"/>
        </w:rPr>
        <w:t>ж)</w:t>
      </w:r>
      <w:r w:rsidRPr="006F3FEA">
        <w:rPr>
          <w:rFonts w:ascii="Times New Roman" w:hAnsi="Times New Roman" w:cs="Times New Roman"/>
          <w:sz w:val="24"/>
          <w:szCs w:val="24"/>
        </w:rPr>
        <w:t xml:space="preserve"> </w:t>
      </w:r>
      <w:r w:rsidRPr="006F3FEA">
        <w:rPr>
          <w:rFonts w:ascii="Times New Roman" w:hAnsi="Times New Roman" w:cs="Times New Roman"/>
          <w:spacing w:val="-2"/>
          <w:sz w:val="24"/>
          <w:szCs w:val="24"/>
        </w:rPr>
        <w:t>специалист, получивший обращение на исполнение:</w:t>
      </w:r>
      <w:r w:rsidRPr="006F3FEA">
        <w:rPr>
          <w:rFonts w:ascii="Times New Roman" w:hAnsi="Times New Roman" w:cs="Times New Roman"/>
          <w:spacing w:val="-2"/>
          <w:sz w:val="24"/>
          <w:szCs w:val="24"/>
        </w:rPr>
        <w:br/>
      </w:r>
      <w:r w:rsidRPr="006F3FEA">
        <w:rPr>
          <w:rFonts w:ascii="Times New Roman" w:hAnsi="Times New Roman" w:cs="Times New Roman"/>
          <w:sz w:val="24"/>
          <w:szCs w:val="24"/>
        </w:rPr>
        <w:t xml:space="preserve"> анализирует содержание;</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5"/>
          <w:sz w:val="24"/>
          <w:szCs w:val="24"/>
        </w:rPr>
        <w:t xml:space="preserve">при подготовке ответа использует информационные ресурсы, нормативные правовые </w:t>
      </w:r>
      <w:r w:rsidRPr="006F3FEA">
        <w:rPr>
          <w:rFonts w:ascii="Times New Roman" w:hAnsi="Times New Roman" w:cs="Times New Roman"/>
          <w:sz w:val="24"/>
          <w:szCs w:val="24"/>
        </w:rPr>
        <w:t>акты и другие методические материалы;</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1"/>
          <w:sz w:val="24"/>
          <w:szCs w:val="24"/>
        </w:rPr>
        <w:t xml:space="preserve">в случаях, если поставленные СМП вопросы не могут быть решены непосредственно </w:t>
      </w:r>
      <w:r w:rsidRPr="006F3FEA">
        <w:rPr>
          <w:rFonts w:ascii="Times New Roman" w:hAnsi="Times New Roman" w:cs="Times New Roman"/>
          <w:sz w:val="24"/>
          <w:szCs w:val="24"/>
        </w:rPr>
        <w:t>специалистом Управления, то привлекаются специалисты других отделов администрации района, в компетенцию которого входит рассматриваемое обращение;</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r w:rsidRPr="006F3FEA">
        <w:rPr>
          <w:rFonts w:ascii="Times New Roman" w:hAnsi="Times New Roman" w:cs="Times New Roman"/>
          <w:spacing w:val="2"/>
          <w:sz w:val="24"/>
          <w:szCs w:val="24"/>
        </w:rPr>
        <w:t xml:space="preserve">готовит аргументированный ответ в простой, четкой и понятной форме с указанием </w:t>
      </w:r>
      <w:r w:rsidRPr="006F3FEA">
        <w:rPr>
          <w:rFonts w:ascii="Times New Roman" w:hAnsi="Times New Roman" w:cs="Times New Roman"/>
          <w:sz w:val="24"/>
          <w:szCs w:val="24"/>
        </w:rPr>
        <w:t>фамилии, имени, отчества и номера телефона исполнителя;</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r w:rsidRPr="006F3FEA">
        <w:rPr>
          <w:rFonts w:ascii="Times New Roman" w:hAnsi="Times New Roman" w:cs="Times New Roman"/>
          <w:spacing w:val="3"/>
          <w:sz w:val="24"/>
          <w:szCs w:val="24"/>
        </w:rPr>
        <w:t xml:space="preserve">не менее чем за три дня, до истечения установленного срока исполнения, передает </w:t>
      </w:r>
      <w:r w:rsidRPr="006F3FEA">
        <w:rPr>
          <w:rFonts w:ascii="Times New Roman" w:hAnsi="Times New Roman" w:cs="Times New Roman"/>
          <w:sz w:val="24"/>
          <w:szCs w:val="24"/>
        </w:rPr>
        <w:t>начальнику Управления подготовленный ответ на подпись;</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r w:rsidRPr="006F3FEA">
        <w:rPr>
          <w:rFonts w:ascii="Times New Roman" w:hAnsi="Times New Roman" w:cs="Times New Roman"/>
          <w:spacing w:val="-1"/>
          <w:sz w:val="24"/>
          <w:szCs w:val="24"/>
        </w:rPr>
        <w:t xml:space="preserve">в день подписания ответа направляет его на регистрацию (исходящий номер, дата); </w:t>
      </w:r>
      <w:r w:rsidRPr="006F3FEA">
        <w:rPr>
          <w:rFonts w:ascii="Times New Roman" w:hAnsi="Times New Roman" w:cs="Times New Roman"/>
          <w:sz w:val="24"/>
          <w:szCs w:val="24"/>
        </w:rPr>
        <w:t>не позднее следующего рабочего дня направляет ответ по почте (на электронный адрес СМП) или вручает лично (представителю) СМП; подшивает в папку второй экземпляр ответа;</w:t>
      </w:r>
    </w:p>
    <w:p w:rsidR="00B42EA9" w:rsidRPr="006F3FEA" w:rsidRDefault="00B42EA9" w:rsidP="00EB0F9F">
      <w:pPr>
        <w:shd w:val="clear" w:color="auto" w:fill="FFFFFF"/>
        <w:tabs>
          <w:tab w:val="left" w:pos="432"/>
        </w:tabs>
        <w:spacing w:after="0" w:line="240" w:lineRule="auto"/>
        <w:ind w:right="43" w:firstLine="709"/>
        <w:contextualSpacing/>
        <w:jc w:val="both"/>
        <w:rPr>
          <w:rFonts w:ascii="Times New Roman" w:hAnsi="Times New Roman" w:cs="Times New Roman"/>
          <w:sz w:val="24"/>
          <w:szCs w:val="24"/>
        </w:rPr>
      </w:pPr>
      <w:r w:rsidRPr="006F3FEA">
        <w:rPr>
          <w:rFonts w:ascii="Times New Roman" w:hAnsi="Times New Roman" w:cs="Times New Roman"/>
          <w:spacing w:val="-5"/>
          <w:sz w:val="24"/>
          <w:szCs w:val="24"/>
        </w:rPr>
        <w:t>з)</w:t>
      </w:r>
      <w:r w:rsidRPr="006F3FEA">
        <w:rPr>
          <w:rFonts w:ascii="Times New Roman" w:hAnsi="Times New Roman" w:cs="Times New Roman"/>
          <w:sz w:val="24"/>
          <w:szCs w:val="24"/>
        </w:rPr>
        <w:t xml:space="preserve"> </w:t>
      </w:r>
      <w:r w:rsidRPr="006F3FEA">
        <w:rPr>
          <w:rFonts w:ascii="Times New Roman" w:hAnsi="Times New Roman" w:cs="Times New Roman"/>
          <w:spacing w:val="2"/>
          <w:sz w:val="24"/>
          <w:szCs w:val="24"/>
        </w:rPr>
        <w:t xml:space="preserve">конечным результатом предоставления муниципальной услуги является письменный </w:t>
      </w:r>
      <w:r w:rsidRPr="006F3FEA">
        <w:rPr>
          <w:rFonts w:ascii="Times New Roman" w:hAnsi="Times New Roman" w:cs="Times New Roman"/>
          <w:sz w:val="24"/>
          <w:szCs w:val="24"/>
        </w:rPr>
        <w:t xml:space="preserve">ответ по существу вопроса, изложенного СМП  </w:t>
      </w:r>
      <w:r w:rsidRPr="006F3FEA">
        <w:rPr>
          <w:rFonts w:ascii="Times New Roman" w:hAnsi="Times New Roman" w:cs="Times New Roman"/>
          <w:spacing w:val="-1"/>
          <w:sz w:val="24"/>
          <w:szCs w:val="24"/>
        </w:rPr>
        <w:t>в обращении;</w:t>
      </w:r>
    </w:p>
    <w:p w:rsidR="00B42EA9" w:rsidRPr="006F3FEA" w:rsidRDefault="00B42EA9" w:rsidP="00EB0F9F">
      <w:pPr>
        <w:shd w:val="clear" w:color="auto" w:fill="FFFFFF"/>
        <w:tabs>
          <w:tab w:val="left" w:pos="360"/>
        </w:tabs>
        <w:spacing w:after="0" w:line="240" w:lineRule="auto"/>
        <w:ind w:right="43" w:firstLine="709"/>
        <w:contextualSpacing/>
        <w:jc w:val="both"/>
        <w:rPr>
          <w:rFonts w:ascii="Times New Roman" w:hAnsi="Times New Roman" w:cs="Times New Roman"/>
          <w:sz w:val="24"/>
          <w:szCs w:val="24"/>
        </w:rPr>
      </w:pPr>
      <w:r w:rsidRPr="006F3FEA">
        <w:rPr>
          <w:rFonts w:ascii="Times New Roman" w:hAnsi="Times New Roman" w:cs="Times New Roman"/>
          <w:spacing w:val="-4"/>
          <w:sz w:val="24"/>
          <w:szCs w:val="24"/>
        </w:rPr>
        <w:t>и)</w:t>
      </w:r>
      <w:r w:rsidRPr="006F3FEA">
        <w:rPr>
          <w:rFonts w:ascii="Times New Roman" w:hAnsi="Times New Roman" w:cs="Times New Roman"/>
          <w:sz w:val="24"/>
          <w:szCs w:val="24"/>
        </w:rPr>
        <w:t xml:space="preserve"> </w:t>
      </w:r>
      <w:r w:rsidRPr="006F3FEA">
        <w:rPr>
          <w:rFonts w:ascii="Times New Roman" w:hAnsi="Times New Roman" w:cs="Times New Roman"/>
          <w:spacing w:val="2"/>
          <w:sz w:val="24"/>
          <w:szCs w:val="24"/>
        </w:rPr>
        <w:t xml:space="preserve">максимальный срок административного действия по предоставлению муниципальной услуги при рассмотрении письменного обращения СМСП не должен превышать 30 дней </w:t>
      </w:r>
      <w:r w:rsidRPr="006F3FEA">
        <w:rPr>
          <w:rFonts w:ascii="Times New Roman" w:hAnsi="Times New Roman" w:cs="Times New Roman"/>
          <w:sz w:val="24"/>
          <w:szCs w:val="24"/>
        </w:rPr>
        <w:t>со дня регистрации его в администрации района.</w:t>
      </w:r>
    </w:p>
    <w:p w:rsidR="00B42EA9" w:rsidRPr="006F3FEA" w:rsidRDefault="00B42EA9" w:rsidP="00EB0F9F">
      <w:pPr>
        <w:shd w:val="clear" w:color="auto" w:fill="FFFFFF"/>
        <w:tabs>
          <w:tab w:val="left" w:pos="360"/>
        </w:tabs>
        <w:spacing w:after="0" w:line="240" w:lineRule="auto"/>
        <w:ind w:right="43"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 xml:space="preserve">к) </w:t>
      </w:r>
      <w:r w:rsidRPr="006F3FEA">
        <w:rPr>
          <w:rFonts w:ascii="Times New Roman" w:hAnsi="Times New Roman" w:cs="Times New Roman"/>
          <w:bCs/>
          <w:sz w:val="24"/>
          <w:szCs w:val="24"/>
        </w:rPr>
        <w:t>административные процедуры указанной муниципальной услуги в многофункциональном центре и электронном виде не выполняются.</w:t>
      </w:r>
    </w:p>
    <w:p w:rsidR="00B42EA9" w:rsidRPr="006F3FEA" w:rsidRDefault="00B42EA9" w:rsidP="00BB0938">
      <w:pPr>
        <w:shd w:val="clear" w:color="auto" w:fill="FFFFFF"/>
        <w:tabs>
          <w:tab w:val="left" w:pos="456"/>
        </w:tabs>
        <w:spacing w:after="0" w:line="240" w:lineRule="auto"/>
        <w:ind w:right="43" w:firstLine="709"/>
        <w:contextualSpacing/>
        <w:jc w:val="center"/>
        <w:rPr>
          <w:rFonts w:ascii="Times New Roman" w:hAnsi="Times New Roman" w:cs="Times New Roman"/>
          <w:b/>
          <w:bCs/>
          <w:color w:val="943634"/>
          <w:spacing w:val="-3"/>
          <w:sz w:val="24"/>
          <w:szCs w:val="24"/>
        </w:rPr>
      </w:pPr>
    </w:p>
    <w:p w:rsidR="00B42EA9" w:rsidRPr="006F3FEA" w:rsidRDefault="00B42EA9" w:rsidP="00BB0938">
      <w:pPr>
        <w:shd w:val="clear" w:color="auto" w:fill="FFFFFF"/>
        <w:tabs>
          <w:tab w:val="left" w:pos="456"/>
        </w:tabs>
        <w:spacing w:after="0" w:line="240" w:lineRule="auto"/>
        <w:ind w:right="43" w:firstLine="709"/>
        <w:contextualSpacing/>
        <w:jc w:val="center"/>
        <w:rPr>
          <w:rFonts w:ascii="Times New Roman" w:hAnsi="Times New Roman" w:cs="Times New Roman"/>
          <w:b/>
          <w:bCs/>
          <w:spacing w:val="-2"/>
          <w:sz w:val="24"/>
          <w:szCs w:val="24"/>
        </w:rPr>
      </w:pPr>
      <w:r w:rsidRPr="006F3FEA">
        <w:rPr>
          <w:rFonts w:ascii="Times New Roman" w:hAnsi="Times New Roman" w:cs="Times New Roman"/>
          <w:b/>
          <w:bCs/>
          <w:spacing w:val="-3"/>
          <w:sz w:val="24"/>
          <w:szCs w:val="24"/>
        </w:rPr>
        <w:t>4.</w:t>
      </w:r>
      <w:r w:rsidRPr="006F3FEA">
        <w:rPr>
          <w:rFonts w:ascii="Times New Roman" w:hAnsi="Times New Roman" w:cs="Times New Roman"/>
          <w:b/>
          <w:bCs/>
          <w:spacing w:val="-2"/>
          <w:sz w:val="24"/>
          <w:szCs w:val="24"/>
        </w:rPr>
        <w:t>Формы контроля за предоставлением</w:t>
      </w:r>
    </w:p>
    <w:p w:rsidR="00B42EA9" w:rsidRPr="006F3FEA" w:rsidRDefault="00B42EA9" w:rsidP="00BB0938">
      <w:pPr>
        <w:shd w:val="clear" w:color="auto" w:fill="FFFFFF"/>
        <w:tabs>
          <w:tab w:val="left" w:pos="456"/>
        </w:tabs>
        <w:spacing w:after="0" w:line="240" w:lineRule="auto"/>
        <w:ind w:right="43" w:firstLine="709"/>
        <w:contextualSpacing/>
        <w:jc w:val="center"/>
        <w:rPr>
          <w:rFonts w:ascii="Times New Roman" w:hAnsi="Times New Roman" w:cs="Times New Roman"/>
          <w:sz w:val="24"/>
          <w:szCs w:val="24"/>
        </w:rPr>
      </w:pPr>
      <w:r w:rsidRPr="006F3FEA">
        <w:rPr>
          <w:rFonts w:ascii="Times New Roman" w:hAnsi="Times New Roman" w:cs="Times New Roman"/>
          <w:b/>
          <w:bCs/>
          <w:sz w:val="24"/>
          <w:szCs w:val="24"/>
        </w:rPr>
        <w:t>административного регламента</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r w:rsidRPr="006F3FEA">
        <w:rPr>
          <w:rFonts w:ascii="Times New Roman" w:hAnsi="Times New Roman" w:cs="Times New Roman"/>
          <w:spacing w:val="-7"/>
          <w:sz w:val="24"/>
          <w:szCs w:val="24"/>
        </w:rPr>
        <w:t xml:space="preserve">4.1. </w:t>
      </w:r>
      <w:r w:rsidRPr="006F3FEA">
        <w:rPr>
          <w:rFonts w:ascii="Times New Roman" w:hAnsi="Times New Roman" w:cs="Times New Roman"/>
          <w:sz w:val="24"/>
          <w:szCs w:val="24"/>
        </w:rPr>
        <w:t xml:space="preserve">Текущий контроль за соблюдением последовательности действий, определенных </w:t>
      </w:r>
      <w:r w:rsidRPr="006F3FEA">
        <w:rPr>
          <w:rFonts w:ascii="Times New Roman" w:hAnsi="Times New Roman" w:cs="Times New Roman"/>
          <w:spacing w:val="6"/>
          <w:sz w:val="24"/>
          <w:szCs w:val="24"/>
        </w:rPr>
        <w:t xml:space="preserve">административными процедурами по предоставлению муниципальной услуги, </w:t>
      </w:r>
      <w:r w:rsidRPr="006F3FEA">
        <w:rPr>
          <w:rFonts w:ascii="Times New Roman" w:hAnsi="Times New Roman" w:cs="Times New Roman"/>
          <w:spacing w:val="1"/>
          <w:sz w:val="24"/>
          <w:szCs w:val="24"/>
        </w:rPr>
        <w:t xml:space="preserve">осуществляется начальником управления экономики, инвестиций и сельского хозяйства администрации </w:t>
      </w:r>
      <w:r w:rsidRPr="006F3FEA">
        <w:rPr>
          <w:rFonts w:ascii="Times New Roman" w:hAnsi="Times New Roman" w:cs="Times New Roman"/>
          <w:sz w:val="24"/>
          <w:szCs w:val="24"/>
        </w:rPr>
        <w:t>Палехского муниципального района.</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 xml:space="preserve">4.2. Текущий контроль осуществляется путем проведения проверок соблюдения и исполнения </w:t>
      </w:r>
      <w:r w:rsidRPr="006F3FEA">
        <w:rPr>
          <w:rFonts w:ascii="Times New Roman" w:hAnsi="Times New Roman" w:cs="Times New Roman"/>
          <w:spacing w:val="1"/>
          <w:sz w:val="24"/>
          <w:szCs w:val="24"/>
        </w:rPr>
        <w:t xml:space="preserve">специалистом Управления положений настоящего административного регламента, иных </w:t>
      </w:r>
      <w:r w:rsidRPr="006F3FEA">
        <w:rPr>
          <w:rFonts w:ascii="Times New Roman" w:hAnsi="Times New Roman" w:cs="Times New Roman"/>
          <w:spacing w:val="6"/>
          <w:sz w:val="24"/>
          <w:szCs w:val="24"/>
        </w:rPr>
        <w:t xml:space="preserve">нормативных актов Российской Федерации и Ивановской области, выявления и </w:t>
      </w:r>
      <w:r w:rsidRPr="006F3FEA">
        <w:rPr>
          <w:rFonts w:ascii="Times New Roman" w:hAnsi="Times New Roman" w:cs="Times New Roman"/>
          <w:spacing w:val="1"/>
          <w:sz w:val="24"/>
          <w:szCs w:val="24"/>
        </w:rPr>
        <w:t xml:space="preserve">устранения нарушений прав заявителей муниципальной услуги, рассмотрение, принятие </w:t>
      </w:r>
      <w:r w:rsidRPr="006F3FEA">
        <w:rPr>
          <w:rFonts w:ascii="Times New Roman" w:hAnsi="Times New Roman" w:cs="Times New Roman"/>
          <w:spacing w:val="7"/>
          <w:sz w:val="24"/>
          <w:szCs w:val="24"/>
        </w:rPr>
        <w:t xml:space="preserve">решений и подготовку ответов на обращение заявителей, содержащих жалобы на </w:t>
      </w:r>
      <w:r w:rsidRPr="006F3FEA">
        <w:rPr>
          <w:rFonts w:ascii="Times New Roman" w:hAnsi="Times New Roman" w:cs="Times New Roman"/>
          <w:sz w:val="24"/>
          <w:szCs w:val="24"/>
        </w:rPr>
        <w:t xml:space="preserve">решения, действия (бездействие) должностных лиц администрации района. </w:t>
      </w:r>
      <w:r w:rsidRPr="006F3FEA">
        <w:rPr>
          <w:rFonts w:ascii="Times New Roman" w:hAnsi="Times New Roman" w:cs="Times New Roman"/>
          <w:spacing w:val="1"/>
          <w:sz w:val="24"/>
          <w:szCs w:val="24"/>
        </w:rPr>
        <w:t xml:space="preserve">Персональная ответственность специалиста закрепляется в его должностной инструкции </w:t>
      </w:r>
      <w:r w:rsidRPr="006F3FEA">
        <w:rPr>
          <w:rFonts w:ascii="Times New Roman" w:hAnsi="Times New Roman" w:cs="Times New Roman"/>
          <w:spacing w:val="11"/>
          <w:sz w:val="24"/>
          <w:szCs w:val="24"/>
        </w:rPr>
        <w:t xml:space="preserve">в соответствии с требованиями законодательства Российской Федерации и </w:t>
      </w:r>
      <w:r w:rsidRPr="006F3FEA">
        <w:rPr>
          <w:rFonts w:ascii="Times New Roman" w:hAnsi="Times New Roman" w:cs="Times New Roman"/>
          <w:sz w:val="24"/>
          <w:szCs w:val="24"/>
        </w:rPr>
        <w:t>законодательства Ивановской области.</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r w:rsidRPr="006F3FEA">
        <w:rPr>
          <w:rFonts w:ascii="Times New Roman" w:hAnsi="Times New Roman" w:cs="Times New Roman"/>
          <w:spacing w:val="1"/>
          <w:sz w:val="24"/>
          <w:szCs w:val="24"/>
        </w:rPr>
        <w:t xml:space="preserve">4.3. По результатам проведенных проверок в случае выявления нарушений прав заявителей </w:t>
      </w:r>
      <w:r w:rsidRPr="006F3FEA">
        <w:rPr>
          <w:rFonts w:ascii="Times New Roman" w:hAnsi="Times New Roman" w:cs="Times New Roman"/>
          <w:spacing w:val="2"/>
          <w:sz w:val="24"/>
          <w:szCs w:val="24"/>
        </w:rPr>
        <w:t xml:space="preserve">осуществляется привлечение виновных лиц к ответственности в соответствии с </w:t>
      </w:r>
      <w:r w:rsidRPr="006F3FEA">
        <w:rPr>
          <w:rFonts w:ascii="Times New Roman" w:hAnsi="Times New Roman" w:cs="Times New Roman"/>
          <w:sz w:val="24"/>
          <w:szCs w:val="24"/>
        </w:rPr>
        <w:t>законодательством Российской Федерации.</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p>
    <w:p w:rsidR="00B42EA9" w:rsidRPr="006F3FEA" w:rsidRDefault="00B42EA9" w:rsidP="00C843A5">
      <w:pPr>
        <w:pStyle w:val="ConsPlusNormal"/>
        <w:ind w:firstLine="540"/>
        <w:jc w:val="both"/>
        <w:rPr>
          <w:rFonts w:ascii="Times New Roman" w:hAnsi="Times New Roman" w:cs="Times New Roman"/>
          <w:b/>
          <w:bCs/>
          <w:sz w:val="24"/>
          <w:szCs w:val="24"/>
        </w:rPr>
      </w:pPr>
      <w:r w:rsidRPr="009C1120">
        <w:rPr>
          <w:rFonts w:ascii="Times New Roman" w:hAnsi="Times New Roman" w:cs="Times New Roman"/>
          <w:b/>
          <w:sz w:val="24"/>
          <w:szCs w:val="24"/>
        </w:rPr>
        <w:t>5.</w:t>
      </w:r>
      <w:r w:rsidRPr="006F3FEA">
        <w:rPr>
          <w:rFonts w:ascii="Times New Roman" w:hAnsi="Times New Roman" w:cs="Times New Roman"/>
          <w:sz w:val="24"/>
          <w:szCs w:val="24"/>
        </w:rPr>
        <w:t xml:space="preserve"> Д</w:t>
      </w:r>
      <w:r w:rsidRPr="006F3FEA">
        <w:rPr>
          <w:rFonts w:ascii="Times New Roman" w:hAnsi="Times New Roman" w:cs="Times New Roman"/>
          <w:b/>
          <w:bCs/>
          <w:sz w:val="24"/>
          <w:szCs w:val="24"/>
        </w:rPr>
        <w:t>осудебный (внесудебный) порядок обжалования решений и действий (бездействия) органа, предоставляющего муниципальную услугу, органа, а также должностных лиц, муниципальных служащих</w:t>
      </w:r>
    </w:p>
    <w:p w:rsidR="00B42EA9" w:rsidRPr="006F3FEA" w:rsidRDefault="00B42EA9" w:rsidP="0029240F">
      <w:pPr>
        <w:pStyle w:val="ConsPlusNormal"/>
        <w:ind w:firstLine="774"/>
        <w:outlineLvl w:val="1"/>
        <w:rPr>
          <w:rFonts w:ascii="Times New Roman" w:hAnsi="Times New Roman" w:cs="Times New Roman"/>
          <w:sz w:val="24"/>
          <w:szCs w:val="24"/>
        </w:rPr>
      </w:pP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xml:space="preserve">Заявитель может обратиться с жалобой по основаниям и в порядке, предусмотренным </w:t>
      </w:r>
      <w:hyperlink r:id="rId9" w:history="1">
        <w:r w:rsidRPr="006F3FEA">
          <w:rPr>
            <w:rStyle w:val="Hyperlink"/>
            <w:rFonts w:ascii="Times New Roman" w:hAnsi="Times New Roman"/>
            <w:color w:val="auto"/>
            <w:sz w:val="24"/>
            <w:szCs w:val="24"/>
          </w:rPr>
          <w:t>статьями 11.1</w:t>
        </w:r>
      </w:hyperlink>
      <w:r w:rsidRPr="006F3FEA">
        <w:rPr>
          <w:rFonts w:ascii="Times New Roman" w:hAnsi="Times New Roman" w:cs="Times New Roman"/>
          <w:sz w:val="24"/>
          <w:szCs w:val="24"/>
        </w:rPr>
        <w:t xml:space="preserve"> и </w:t>
      </w:r>
      <w:hyperlink r:id="rId10" w:history="1">
        <w:r w:rsidRPr="006F3FEA">
          <w:rPr>
            <w:rStyle w:val="Hyperlink"/>
            <w:rFonts w:ascii="Times New Roman" w:hAnsi="Times New Roman"/>
            <w:color w:val="auto"/>
            <w:sz w:val="24"/>
            <w:szCs w:val="24"/>
          </w:rPr>
          <w:t>11.2</w:t>
        </w:r>
      </w:hyperlink>
      <w:r w:rsidRPr="006F3FEA">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6F3FEA">
          <w:rPr>
            <w:rFonts w:ascii="Times New Roman" w:hAnsi="Times New Roman" w:cs="Times New Roman"/>
            <w:sz w:val="24"/>
            <w:szCs w:val="24"/>
          </w:rPr>
          <w:t>2010 г</w:t>
        </w:r>
      </w:smartTag>
      <w:r w:rsidRPr="006F3FEA">
        <w:rPr>
          <w:rFonts w:ascii="Times New Roman" w:hAnsi="Times New Roman" w:cs="Times New Roman"/>
          <w:sz w:val="24"/>
          <w:szCs w:val="24"/>
        </w:rPr>
        <w:t>. № 210-ФЗ "Об организации предоставления государственных и муниципальных услуг", в том числе в следующих случаях:</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нарушение срока регистрации заявления о предоставлении муниципальной услуги;</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нарушение срока предоставления муниципальной услуги;</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отказ в приеме у заявителя документов, представление которых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2EA9" w:rsidRPr="006F3FEA" w:rsidRDefault="00B42EA9" w:rsidP="007D6436">
      <w:pPr>
        <w:pStyle w:val="ConsPlusNormal"/>
        <w:ind w:firstLine="540"/>
        <w:jc w:val="both"/>
        <w:rPr>
          <w:rFonts w:ascii="Times New Roman" w:hAnsi="Times New Roman" w:cs="Times New Roman"/>
          <w:sz w:val="24"/>
          <w:szCs w:val="24"/>
        </w:rPr>
      </w:pPr>
      <w:r w:rsidRPr="006F3FEA">
        <w:rPr>
          <w:rFonts w:ascii="Times New Roman" w:hAnsi="Times New Roman" w:cs="Times New Roman"/>
          <w:sz w:val="24"/>
          <w:szCs w:val="24"/>
        </w:rPr>
        <w:t>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Палехского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xml:space="preserve"> Заявитель может обжаловать действия (бездействие), а также решения, принятые в ходе предоставления муниципальной услуги, следующими должностными лицами администрации Палехского муниципального района:</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специалиста Управления – начальнику Управления или лицу, исполняющему его обязанности, первому заместителю Главы администрации Палехского муниципального района;</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начальника Управления, первого заместителя Главы администрации Палехского муниципального района - Главе Палехского муниципального района.</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Жалоба может быть направлена по почте, с использованием сети Интернет, официального сайта Палехского муниципального района в сети Интернет, единого портала государственных и муниципальных услуг, а также может быть принята при личном приеме заявителя.</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5.3. Жалоба должна содержать:</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w:t>
      </w:r>
      <w:r>
        <w:rPr>
          <w:rFonts w:ascii="Times New Roman" w:hAnsi="Times New Roman" w:cs="Times New Roman"/>
          <w:sz w:val="24"/>
          <w:szCs w:val="24"/>
        </w:rPr>
        <w:t>ющего   муниципальную   услугу;</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либо муниципального служащего, решения и действия (бездействие) которых обжалуются;</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по собственной инициативе могут быть представлены документы (при наличии), подтверждающие доводы заявителя, либо их копии.</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5.4. Жалоба, поступившая в администрацию Палехского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5.5. По результатам рассмотрения жалобы должностным лицом администрации Палехского муниципального района, наделенным полномочиями по рассмотрению жалоб, принимается одно из следующих решений:</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а также в иных формах;</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xml:space="preserve">- отказать в удовлетворении жалобы. </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xml:space="preserve">5.6. Не позднее дня, следующего за днем принятия решения, указанного в </w:t>
      </w:r>
      <w:hyperlink r:id="rId11" w:history="1">
        <w:r w:rsidRPr="006F3FEA">
          <w:rPr>
            <w:rStyle w:val="Hyperlink"/>
            <w:rFonts w:ascii="Times New Roman" w:hAnsi="Times New Roman"/>
            <w:color w:val="auto"/>
            <w:sz w:val="24"/>
            <w:szCs w:val="24"/>
          </w:rPr>
          <w:t>пункте 5.5</w:t>
        </w:r>
      </w:hyperlink>
      <w:r w:rsidRPr="006F3FEA">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2" w:history="1">
        <w:r w:rsidRPr="006F3FEA">
          <w:rPr>
            <w:rStyle w:val="Hyperlink"/>
            <w:rFonts w:ascii="Times New Roman" w:hAnsi="Times New Roman"/>
            <w:color w:val="auto"/>
            <w:sz w:val="24"/>
            <w:szCs w:val="24"/>
          </w:rPr>
          <w:t>пунктом 5.2</w:t>
        </w:r>
      </w:hyperlink>
      <w:r w:rsidRPr="006F3FEA">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xml:space="preserve">5.8. Положения Федерального </w:t>
      </w:r>
      <w:hyperlink r:id="rId13" w:history="1">
        <w:r w:rsidRPr="006F3FEA">
          <w:rPr>
            <w:rStyle w:val="Hyperlink"/>
            <w:rFonts w:ascii="Times New Roman" w:hAnsi="Times New Roman"/>
            <w:color w:val="auto"/>
            <w:sz w:val="24"/>
            <w:szCs w:val="24"/>
          </w:rPr>
          <w:t>закона</w:t>
        </w:r>
      </w:hyperlink>
      <w:r w:rsidRPr="006F3FEA">
        <w:rPr>
          <w:rFonts w:ascii="Times New Roman" w:hAnsi="Times New Roman" w:cs="Times New Roman"/>
          <w:sz w:val="24"/>
          <w:szCs w:val="24"/>
        </w:rPr>
        <w:t xml:space="preserve"> от 27 июля </w:t>
      </w:r>
      <w:smartTag w:uri="urn:schemas-microsoft-com:office:smarttags" w:element="metricconverter">
        <w:smartTagPr>
          <w:attr w:name="ProductID" w:val="2010 г"/>
        </w:smartTagPr>
        <w:r w:rsidRPr="006F3FEA">
          <w:rPr>
            <w:rFonts w:ascii="Times New Roman" w:hAnsi="Times New Roman" w:cs="Times New Roman"/>
            <w:sz w:val="24"/>
            <w:szCs w:val="24"/>
          </w:rPr>
          <w:t>2010 г</w:t>
        </w:r>
      </w:smartTag>
      <w:r w:rsidRPr="006F3FEA">
        <w:rPr>
          <w:rFonts w:ascii="Times New Roman" w:hAnsi="Times New Roman" w:cs="Times New Roman"/>
          <w:sz w:val="24"/>
          <w:szCs w:val="24"/>
        </w:rPr>
        <w:t xml:space="preserve">.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4" w:history="1">
        <w:r w:rsidRPr="006F3FEA">
          <w:rPr>
            <w:rStyle w:val="Hyperlink"/>
            <w:rFonts w:ascii="Times New Roman" w:hAnsi="Times New Roman"/>
            <w:color w:val="auto"/>
            <w:sz w:val="24"/>
            <w:szCs w:val="24"/>
          </w:rPr>
          <w:t>законом</w:t>
        </w:r>
      </w:hyperlink>
      <w:r w:rsidRPr="006F3FEA">
        <w:rPr>
          <w:rFonts w:ascii="Times New Roman" w:hAnsi="Times New Roman" w:cs="Times New Roman"/>
          <w:sz w:val="24"/>
          <w:szCs w:val="24"/>
        </w:rPr>
        <w:t xml:space="preserve"> от 2 мая </w:t>
      </w:r>
      <w:smartTag w:uri="urn:schemas-microsoft-com:office:smarttags" w:element="metricconverter">
        <w:smartTagPr>
          <w:attr w:name="ProductID" w:val="2006 г"/>
        </w:smartTagPr>
        <w:r w:rsidRPr="006F3FEA">
          <w:rPr>
            <w:rFonts w:ascii="Times New Roman" w:hAnsi="Times New Roman" w:cs="Times New Roman"/>
            <w:sz w:val="24"/>
            <w:szCs w:val="24"/>
          </w:rPr>
          <w:t>2006 г</w:t>
        </w:r>
      </w:smartTag>
      <w:r w:rsidRPr="006F3FEA">
        <w:rPr>
          <w:rFonts w:ascii="Times New Roman" w:hAnsi="Times New Roman" w:cs="Times New Roman"/>
          <w:sz w:val="24"/>
          <w:szCs w:val="24"/>
        </w:rPr>
        <w:t>. № 59-ФЗ "О порядке рассмотрения обращений граждан Российской Федерации".</w:t>
      </w:r>
    </w:p>
    <w:p w:rsidR="00B42EA9" w:rsidRPr="006F3FEA" w:rsidRDefault="00B42EA9" w:rsidP="0029240F">
      <w:pPr>
        <w:shd w:val="clear" w:color="auto" w:fill="FFFFFF"/>
        <w:spacing w:after="0" w:line="240" w:lineRule="auto"/>
        <w:ind w:right="43"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5.9. Заявитель вправе обжаловать решения, принятые в ходе предоставления муниципальной услуги, действия (бездействие) должностных лиц в судебном порядке».</w:t>
      </w:r>
      <w:bookmarkStart w:id="0" w:name="_GoBack"/>
      <w:bookmarkEnd w:id="0"/>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Default="00B42EA9" w:rsidP="00D07268">
      <w:pPr>
        <w:autoSpaceDN w:val="0"/>
        <w:adjustRightInd w:val="0"/>
        <w:ind w:firstLine="5220"/>
        <w:jc w:val="right"/>
        <w:outlineLvl w:val="1"/>
        <w:rPr>
          <w:rFonts w:ascii="Times New Roman" w:hAnsi="Times New Roman" w:cs="Times New Roman"/>
          <w:sz w:val="24"/>
          <w:szCs w:val="24"/>
        </w:rPr>
      </w:pPr>
    </w:p>
    <w:p w:rsidR="00B42EA9" w:rsidRPr="006F3FEA" w:rsidRDefault="00B42EA9" w:rsidP="00D07268">
      <w:pPr>
        <w:autoSpaceDN w:val="0"/>
        <w:adjustRightInd w:val="0"/>
        <w:ind w:firstLine="5220"/>
        <w:jc w:val="right"/>
        <w:outlineLvl w:val="1"/>
        <w:rPr>
          <w:rFonts w:ascii="Times New Roman" w:hAnsi="Times New Roman" w:cs="Times New Roman"/>
          <w:sz w:val="24"/>
          <w:szCs w:val="24"/>
        </w:rPr>
      </w:pPr>
      <w:r w:rsidRPr="006F3FEA">
        <w:rPr>
          <w:rFonts w:ascii="Times New Roman" w:hAnsi="Times New Roman" w:cs="Times New Roman"/>
          <w:sz w:val="24"/>
          <w:szCs w:val="24"/>
        </w:rPr>
        <w:t xml:space="preserve">Приложение № 1 </w:t>
      </w:r>
    </w:p>
    <w:p w:rsidR="00B42EA9" w:rsidRPr="006F3FEA" w:rsidRDefault="00B42EA9" w:rsidP="00D07268">
      <w:pPr>
        <w:shd w:val="clear" w:color="auto" w:fill="FFFFFF"/>
        <w:ind w:right="-1"/>
        <w:contextualSpacing/>
        <w:jc w:val="right"/>
        <w:rPr>
          <w:rFonts w:ascii="Times New Roman" w:hAnsi="Times New Roman" w:cs="Times New Roman"/>
          <w:bCs/>
          <w:color w:val="000000"/>
          <w:sz w:val="24"/>
          <w:szCs w:val="24"/>
        </w:rPr>
      </w:pPr>
      <w:r w:rsidRPr="006F3FEA">
        <w:rPr>
          <w:rFonts w:ascii="Times New Roman" w:hAnsi="Times New Roman" w:cs="Times New Roman"/>
          <w:bCs/>
          <w:color w:val="000000"/>
          <w:sz w:val="24"/>
          <w:szCs w:val="24"/>
        </w:rPr>
        <w:t xml:space="preserve">к Административному регламенту </w:t>
      </w:r>
    </w:p>
    <w:p w:rsidR="00B42EA9" w:rsidRPr="006F3FEA" w:rsidRDefault="00B42EA9" w:rsidP="00D07268">
      <w:pPr>
        <w:shd w:val="clear" w:color="auto" w:fill="FFFFFF"/>
        <w:ind w:right="-1"/>
        <w:contextualSpacing/>
        <w:jc w:val="right"/>
        <w:rPr>
          <w:rFonts w:ascii="Times New Roman" w:hAnsi="Times New Roman" w:cs="Times New Roman"/>
          <w:sz w:val="24"/>
          <w:szCs w:val="24"/>
        </w:rPr>
      </w:pPr>
      <w:r>
        <w:rPr>
          <w:rFonts w:ascii="Times New Roman" w:hAnsi="Times New Roman" w:cs="Times New Roman"/>
          <w:bCs/>
          <w:color w:val="000000"/>
          <w:spacing w:val="-2"/>
          <w:sz w:val="24"/>
          <w:szCs w:val="24"/>
        </w:rPr>
        <w:t>предоставления</w:t>
      </w:r>
      <w:r w:rsidRPr="006F3FEA">
        <w:rPr>
          <w:rFonts w:ascii="Times New Roman" w:hAnsi="Times New Roman" w:cs="Times New Roman"/>
          <w:bCs/>
          <w:color w:val="000000"/>
          <w:spacing w:val="-2"/>
          <w:sz w:val="24"/>
          <w:szCs w:val="24"/>
        </w:rPr>
        <w:t xml:space="preserve"> муниципальной услуги</w:t>
      </w:r>
    </w:p>
    <w:p w:rsidR="00B42EA9" w:rsidRPr="006F3FEA" w:rsidRDefault="00B42EA9" w:rsidP="00D07268">
      <w:pPr>
        <w:shd w:val="clear" w:color="auto" w:fill="FFFFFF"/>
        <w:ind w:right="-1"/>
        <w:contextualSpacing/>
        <w:jc w:val="right"/>
        <w:rPr>
          <w:rFonts w:ascii="Times New Roman" w:hAnsi="Times New Roman" w:cs="Times New Roman"/>
          <w:bCs/>
          <w:color w:val="000000"/>
          <w:spacing w:val="1"/>
          <w:sz w:val="24"/>
          <w:szCs w:val="24"/>
        </w:rPr>
      </w:pPr>
      <w:r w:rsidRPr="006F3FEA">
        <w:rPr>
          <w:rFonts w:ascii="Times New Roman" w:hAnsi="Times New Roman" w:cs="Times New Roman"/>
          <w:bCs/>
          <w:color w:val="000000"/>
          <w:spacing w:val="1"/>
          <w:sz w:val="24"/>
          <w:szCs w:val="24"/>
        </w:rPr>
        <w:t xml:space="preserve">«Оказание консультационной и информационной </w:t>
      </w:r>
    </w:p>
    <w:p w:rsidR="00B42EA9" w:rsidRPr="006F3FEA" w:rsidRDefault="00B42EA9" w:rsidP="00D07268">
      <w:pPr>
        <w:shd w:val="clear" w:color="auto" w:fill="FFFFFF"/>
        <w:ind w:right="-1"/>
        <w:contextualSpacing/>
        <w:jc w:val="right"/>
        <w:rPr>
          <w:rFonts w:ascii="Times New Roman" w:hAnsi="Times New Roman" w:cs="Times New Roman"/>
          <w:bCs/>
          <w:color w:val="000000"/>
          <w:spacing w:val="17"/>
          <w:sz w:val="24"/>
          <w:szCs w:val="24"/>
        </w:rPr>
      </w:pPr>
      <w:r w:rsidRPr="006F3FEA">
        <w:rPr>
          <w:rFonts w:ascii="Times New Roman" w:hAnsi="Times New Roman" w:cs="Times New Roman"/>
          <w:bCs/>
          <w:color w:val="000000"/>
          <w:spacing w:val="1"/>
          <w:sz w:val="24"/>
          <w:szCs w:val="24"/>
        </w:rPr>
        <w:t xml:space="preserve">поддержки </w:t>
      </w:r>
      <w:r w:rsidRPr="006F3FEA">
        <w:rPr>
          <w:rFonts w:ascii="Times New Roman" w:hAnsi="Times New Roman" w:cs="Times New Roman"/>
          <w:bCs/>
          <w:color w:val="000000"/>
          <w:spacing w:val="17"/>
          <w:sz w:val="24"/>
          <w:szCs w:val="24"/>
        </w:rPr>
        <w:t xml:space="preserve">субъектам малого предпринимательства </w:t>
      </w:r>
    </w:p>
    <w:p w:rsidR="00B42EA9" w:rsidRPr="006F3FEA" w:rsidRDefault="00B42EA9" w:rsidP="00D07268">
      <w:pPr>
        <w:shd w:val="clear" w:color="auto" w:fill="FFFFFF"/>
        <w:ind w:right="-1"/>
        <w:contextualSpacing/>
        <w:jc w:val="right"/>
        <w:rPr>
          <w:rFonts w:ascii="Times New Roman" w:hAnsi="Times New Roman" w:cs="Times New Roman"/>
          <w:bCs/>
          <w:color w:val="000000"/>
          <w:spacing w:val="1"/>
          <w:sz w:val="24"/>
          <w:szCs w:val="24"/>
        </w:rPr>
      </w:pPr>
      <w:r w:rsidRPr="006F3FEA">
        <w:rPr>
          <w:rFonts w:ascii="Times New Roman" w:hAnsi="Times New Roman" w:cs="Times New Roman"/>
          <w:bCs/>
          <w:color w:val="000000"/>
          <w:spacing w:val="17"/>
          <w:sz w:val="24"/>
          <w:szCs w:val="24"/>
        </w:rPr>
        <w:t xml:space="preserve">на территории </w:t>
      </w:r>
      <w:r w:rsidRPr="006F3FEA">
        <w:rPr>
          <w:rFonts w:ascii="Times New Roman" w:hAnsi="Times New Roman" w:cs="Times New Roman"/>
          <w:bCs/>
          <w:color w:val="000000"/>
          <w:spacing w:val="1"/>
          <w:sz w:val="24"/>
          <w:szCs w:val="24"/>
        </w:rPr>
        <w:t>Палехского муниципального района»</w:t>
      </w:r>
    </w:p>
    <w:p w:rsidR="00B42EA9" w:rsidRPr="006F3FEA" w:rsidRDefault="00B42EA9" w:rsidP="00D07268">
      <w:pPr>
        <w:shd w:val="clear" w:color="auto" w:fill="FFFFFF"/>
        <w:ind w:right="-1"/>
        <w:contextualSpacing/>
        <w:jc w:val="center"/>
        <w:rPr>
          <w:rFonts w:ascii="Times New Roman" w:hAnsi="Times New Roman" w:cs="Times New Roman"/>
          <w:sz w:val="24"/>
          <w:szCs w:val="24"/>
        </w:rPr>
      </w:pPr>
    </w:p>
    <w:p w:rsidR="00B42EA9" w:rsidRPr="006F3FEA" w:rsidRDefault="00B42EA9" w:rsidP="00D07268">
      <w:pPr>
        <w:pStyle w:val="ConsPlusTitle"/>
        <w:jc w:val="center"/>
        <w:rPr>
          <w:rFonts w:ascii="Times New Roman" w:hAnsi="Times New Roman" w:cs="Times New Roman"/>
          <w:sz w:val="24"/>
          <w:szCs w:val="24"/>
        </w:rPr>
      </w:pPr>
    </w:p>
    <w:p w:rsidR="00B42EA9" w:rsidRPr="006F3FEA" w:rsidRDefault="00B42EA9" w:rsidP="00D07268">
      <w:pPr>
        <w:pStyle w:val="ConsPlusTitle"/>
        <w:jc w:val="center"/>
        <w:rPr>
          <w:rFonts w:ascii="Times New Roman" w:hAnsi="Times New Roman" w:cs="Times New Roman"/>
          <w:sz w:val="24"/>
          <w:szCs w:val="24"/>
        </w:rPr>
      </w:pPr>
      <w:r w:rsidRPr="006F3FEA">
        <w:rPr>
          <w:rFonts w:ascii="Times New Roman" w:hAnsi="Times New Roman" w:cs="Times New Roman"/>
          <w:sz w:val="24"/>
          <w:szCs w:val="24"/>
        </w:rPr>
        <w:t>БЛОК-СХЕМА</w:t>
      </w:r>
    </w:p>
    <w:p w:rsidR="00B42EA9" w:rsidRPr="006F3FEA" w:rsidRDefault="00B42EA9" w:rsidP="00D07268">
      <w:pPr>
        <w:shd w:val="clear" w:color="auto" w:fill="FFFFFF"/>
        <w:ind w:right="-1"/>
        <w:contextualSpacing/>
        <w:jc w:val="center"/>
        <w:rPr>
          <w:rFonts w:ascii="Times New Roman" w:hAnsi="Times New Roman" w:cs="Times New Roman"/>
          <w:b/>
          <w:sz w:val="24"/>
          <w:szCs w:val="24"/>
        </w:rPr>
      </w:pPr>
      <w:r w:rsidRPr="006F3FEA">
        <w:rPr>
          <w:rFonts w:ascii="Times New Roman" w:hAnsi="Times New Roman" w:cs="Times New Roman"/>
          <w:b/>
          <w:sz w:val="24"/>
          <w:szCs w:val="24"/>
        </w:rPr>
        <w:t xml:space="preserve">общей структуры </w:t>
      </w:r>
      <w:r w:rsidRPr="006F3FEA">
        <w:rPr>
          <w:rFonts w:ascii="Times New Roman" w:hAnsi="Times New Roman" w:cs="Times New Roman"/>
          <w:b/>
          <w:bCs/>
          <w:color w:val="000000"/>
          <w:spacing w:val="-2"/>
          <w:sz w:val="24"/>
          <w:szCs w:val="24"/>
        </w:rPr>
        <w:t>по предоставлению муниципальной услуги</w:t>
      </w:r>
    </w:p>
    <w:p w:rsidR="00B42EA9" w:rsidRPr="006F3FEA" w:rsidRDefault="00B42EA9" w:rsidP="00D07268">
      <w:pPr>
        <w:shd w:val="clear" w:color="auto" w:fill="FFFFFF"/>
        <w:ind w:right="-1"/>
        <w:contextualSpacing/>
        <w:jc w:val="center"/>
        <w:rPr>
          <w:rFonts w:ascii="Times New Roman" w:hAnsi="Times New Roman" w:cs="Times New Roman"/>
          <w:b/>
          <w:bCs/>
          <w:color w:val="000000"/>
          <w:spacing w:val="1"/>
          <w:sz w:val="24"/>
          <w:szCs w:val="24"/>
        </w:rPr>
      </w:pPr>
      <w:r w:rsidRPr="006F3FEA">
        <w:rPr>
          <w:rFonts w:ascii="Times New Roman" w:hAnsi="Times New Roman" w:cs="Times New Roman"/>
          <w:b/>
          <w:bCs/>
          <w:color w:val="000000"/>
          <w:spacing w:val="1"/>
          <w:sz w:val="24"/>
          <w:szCs w:val="24"/>
        </w:rPr>
        <w:t>«Оказание консультационной и информационной</w:t>
      </w:r>
    </w:p>
    <w:p w:rsidR="00B42EA9" w:rsidRPr="006F3FEA" w:rsidRDefault="00B42EA9" w:rsidP="00D07268">
      <w:pPr>
        <w:shd w:val="clear" w:color="auto" w:fill="FFFFFF"/>
        <w:ind w:right="-1"/>
        <w:contextualSpacing/>
        <w:jc w:val="center"/>
        <w:rPr>
          <w:rFonts w:ascii="Times New Roman" w:hAnsi="Times New Roman" w:cs="Times New Roman"/>
          <w:b/>
          <w:bCs/>
          <w:color w:val="000000"/>
          <w:spacing w:val="17"/>
          <w:sz w:val="24"/>
          <w:szCs w:val="24"/>
        </w:rPr>
      </w:pPr>
      <w:r w:rsidRPr="006F3FEA">
        <w:rPr>
          <w:rFonts w:ascii="Times New Roman" w:hAnsi="Times New Roman" w:cs="Times New Roman"/>
          <w:b/>
          <w:bCs/>
          <w:color w:val="000000"/>
          <w:spacing w:val="1"/>
          <w:sz w:val="24"/>
          <w:szCs w:val="24"/>
        </w:rPr>
        <w:t xml:space="preserve">поддержки </w:t>
      </w:r>
      <w:r w:rsidRPr="006F3FEA">
        <w:rPr>
          <w:rFonts w:ascii="Times New Roman" w:hAnsi="Times New Roman" w:cs="Times New Roman"/>
          <w:b/>
          <w:bCs/>
          <w:color w:val="000000"/>
          <w:spacing w:val="17"/>
          <w:sz w:val="24"/>
          <w:szCs w:val="24"/>
        </w:rPr>
        <w:t>субъектам малого предпринимательства</w:t>
      </w:r>
    </w:p>
    <w:p w:rsidR="00B42EA9" w:rsidRPr="006F3FEA" w:rsidRDefault="00B42EA9" w:rsidP="00D07268">
      <w:pPr>
        <w:shd w:val="clear" w:color="auto" w:fill="FFFFFF"/>
        <w:ind w:right="-1"/>
        <w:contextualSpacing/>
        <w:jc w:val="center"/>
        <w:rPr>
          <w:rFonts w:ascii="Times New Roman" w:hAnsi="Times New Roman" w:cs="Times New Roman"/>
          <w:b/>
          <w:bCs/>
          <w:color w:val="000000"/>
          <w:spacing w:val="1"/>
          <w:sz w:val="24"/>
          <w:szCs w:val="24"/>
        </w:rPr>
      </w:pPr>
      <w:r w:rsidRPr="006F3FEA">
        <w:rPr>
          <w:rFonts w:ascii="Times New Roman" w:hAnsi="Times New Roman" w:cs="Times New Roman"/>
          <w:b/>
          <w:bCs/>
          <w:color w:val="000000"/>
          <w:spacing w:val="17"/>
          <w:sz w:val="24"/>
          <w:szCs w:val="24"/>
        </w:rPr>
        <w:t xml:space="preserve">на территории </w:t>
      </w:r>
      <w:r w:rsidRPr="006F3FEA">
        <w:rPr>
          <w:rFonts w:ascii="Times New Roman" w:hAnsi="Times New Roman" w:cs="Times New Roman"/>
          <w:b/>
          <w:bCs/>
          <w:color w:val="000000"/>
          <w:spacing w:val="1"/>
          <w:sz w:val="24"/>
          <w:szCs w:val="24"/>
        </w:rPr>
        <w:t>Палехского муниципального района»</w:t>
      </w:r>
    </w:p>
    <w:p w:rsidR="00B42EA9" w:rsidRPr="006F3FEA" w:rsidRDefault="00B42EA9" w:rsidP="00D07268">
      <w:pPr>
        <w:pStyle w:val="ConsPlusNormal"/>
        <w:widowControl/>
        <w:ind w:firstLine="540"/>
        <w:jc w:val="both"/>
        <w:rPr>
          <w:rFonts w:ascii="Times New Roman" w:hAnsi="Times New Roman" w:cs="Times New Roman"/>
          <w:color w:val="FF0000"/>
        </w:rPr>
      </w:pPr>
      <w:r>
        <w:rPr>
          <w:noProof/>
        </w:rPr>
        <w:pict>
          <v:rect id="_x0000_s1026" style="position:absolute;left:0;text-align:left;margin-left:58.95pt;margin-top:.8pt;width:342.75pt;height:45.75pt;z-index:251653632">
            <v:textbox>
              <w:txbxContent>
                <w:p w:rsidR="00B42EA9" w:rsidRPr="00D644D5" w:rsidRDefault="00B42EA9" w:rsidP="00D07268">
                  <w:pPr>
                    <w:pStyle w:val="ConsPlusNonformat"/>
                    <w:widowControl/>
                    <w:jc w:val="center"/>
                  </w:pPr>
                  <w:r w:rsidRPr="00D644D5">
                    <w:t>Начало предоставления муниципальной услуги:</w:t>
                  </w:r>
                </w:p>
                <w:p w:rsidR="00B42EA9" w:rsidRPr="00D644D5" w:rsidRDefault="00B42EA9" w:rsidP="00D07268">
                  <w:pPr>
                    <w:jc w:val="center"/>
                    <w:rPr>
                      <w:rFonts w:ascii="Courier New" w:hAnsi="Courier New" w:cs="Courier New"/>
                    </w:rPr>
                  </w:pPr>
                  <w:r w:rsidRPr="00D644D5">
                    <w:rPr>
                      <w:rFonts w:ascii="Courier New" w:hAnsi="Courier New" w:cs="Courier New"/>
                    </w:rPr>
                    <w:t>обращени</w:t>
                  </w:r>
                  <w:r>
                    <w:rPr>
                      <w:rFonts w:ascii="Courier New" w:hAnsi="Courier New" w:cs="Courier New"/>
                    </w:rPr>
                    <w:t>е получателя услуги в управление экономики, инвестиций и сельского хозяйства</w:t>
                  </w:r>
                </w:p>
              </w:txbxContent>
            </v:textbox>
          </v:rect>
        </w:pict>
      </w:r>
    </w:p>
    <w:p w:rsidR="00B42EA9" w:rsidRPr="006F3FEA" w:rsidRDefault="00B42EA9" w:rsidP="00D07268">
      <w:pPr>
        <w:pStyle w:val="ConsPlusNormal"/>
        <w:widowControl/>
        <w:ind w:firstLine="540"/>
        <w:jc w:val="both"/>
        <w:rPr>
          <w:rFonts w:ascii="Times New Roman" w:hAnsi="Times New Roman" w:cs="Times New Roman"/>
          <w:color w:val="FF0000"/>
        </w:rPr>
      </w:pPr>
    </w:p>
    <w:p w:rsidR="00B42EA9" w:rsidRPr="006F3FEA" w:rsidRDefault="00B42EA9" w:rsidP="00D07268">
      <w:pPr>
        <w:pStyle w:val="ConsPlusNormal"/>
        <w:widowControl/>
        <w:ind w:firstLine="540"/>
        <w:jc w:val="both"/>
        <w:rPr>
          <w:rFonts w:ascii="Times New Roman" w:hAnsi="Times New Roman" w:cs="Times New Roman"/>
          <w:color w:val="FF0000"/>
        </w:rPr>
      </w:pPr>
    </w:p>
    <w:p w:rsidR="00B42EA9" w:rsidRPr="006F3FEA" w:rsidRDefault="00B42EA9" w:rsidP="00D07268">
      <w:pPr>
        <w:pStyle w:val="ConsPlusNormal"/>
        <w:widowControl/>
        <w:ind w:firstLine="540"/>
        <w:jc w:val="both"/>
        <w:rPr>
          <w:rFonts w:ascii="Times New Roman" w:hAnsi="Times New Roman" w:cs="Times New Roman"/>
          <w:color w:val="FF000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5.2pt;margin-top:1.55pt;width:0;height:30.75pt;z-index:251658752" o:connectortype="straight">
            <v:stroke endarrow="block"/>
          </v:shape>
        </w:pict>
      </w:r>
    </w:p>
    <w:p w:rsidR="00B42EA9" w:rsidRPr="006F3FEA" w:rsidRDefault="00B42EA9" w:rsidP="00D07268">
      <w:pPr>
        <w:pStyle w:val="ConsPlusNormal"/>
        <w:widowControl/>
        <w:ind w:firstLine="540"/>
        <w:jc w:val="both"/>
        <w:rPr>
          <w:rFonts w:ascii="Times New Roman" w:hAnsi="Times New Roman" w:cs="Times New Roman"/>
          <w:color w:val="FF0000"/>
        </w:rPr>
      </w:pPr>
    </w:p>
    <w:p w:rsidR="00B42EA9" w:rsidRPr="006F3FEA" w:rsidRDefault="00B42EA9" w:rsidP="00D07268">
      <w:pPr>
        <w:pStyle w:val="ConsPlusNormal"/>
        <w:widowControl/>
        <w:ind w:firstLine="540"/>
        <w:jc w:val="both"/>
        <w:rPr>
          <w:rFonts w:ascii="Times New Roman" w:hAnsi="Times New Roman" w:cs="Times New Roman"/>
          <w:color w:val="FF0000"/>
        </w:rPr>
      </w:pPr>
      <w:r>
        <w:rPr>
          <w:noProof/>
        </w:rPr>
        <w:pict>
          <v:rect id="_x0000_s1028" style="position:absolute;left:0;text-align:left;margin-left:63.45pt;margin-top:9.3pt;width:334.5pt;height:24pt;z-index:251654656">
            <v:textbox>
              <w:txbxContent>
                <w:p w:rsidR="00B42EA9" w:rsidRPr="00D644D5" w:rsidRDefault="00B42EA9" w:rsidP="00D07268">
                  <w:pPr>
                    <w:rPr>
                      <w:rFonts w:ascii="Courier New" w:hAnsi="Courier New" w:cs="Courier New"/>
                    </w:rPr>
                  </w:pPr>
                  <w:r>
                    <w:rPr>
                      <w:rFonts w:ascii="Courier New" w:hAnsi="Courier New" w:cs="Courier New"/>
                    </w:rPr>
                    <w:t xml:space="preserve">               </w:t>
                  </w:r>
                  <w:r w:rsidRPr="00D644D5">
                    <w:rPr>
                      <w:rFonts w:ascii="Courier New" w:hAnsi="Courier New" w:cs="Courier New"/>
                    </w:rPr>
                    <w:t xml:space="preserve"> </w:t>
                  </w:r>
                  <w:r>
                    <w:rPr>
                      <w:rFonts w:ascii="Courier New" w:hAnsi="Courier New" w:cs="Courier New"/>
                    </w:rPr>
                    <w:t>Р</w:t>
                  </w:r>
                  <w:r w:rsidRPr="00D644D5">
                    <w:rPr>
                      <w:rFonts w:ascii="Courier New" w:hAnsi="Courier New" w:cs="Courier New"/>
                    </w:rPr>
                    <w:t>егистрация заявления</w:t>
                  </w:r>
                </w:p>
              </w:txbxContent>
            </v:textbox>
          </v:rect>
        </w:pict>
      </w:r>
    </w:p>
    <w:p w:rsidR="00B42EA9" w:rsidRPr="006F3FEA" w:rsidRDefault="00B42EA9" w:rsidP="00D07268">
      <w:pPr>
        <w:pStyle w:val="ConsPlusNonformat"/>
        <w:widowControl/>
        <w:jc w:val="both"/>
        <w:rPr>
          <w:rFonts w:ascii="Times New Roman" w:hAnsi="Times New Roman" w:cs="Times New Roman"/>
          <w:color w:val="FF0000"/>
        </w:rPr>
      </w:pPr>
      <w:r w:rsidRPr="006F3FEA">
        <w:rPr>
          <w:rFonts w:ascii="Times New Roman" w:hAnsi="Times New Roman" w:cs="Times New Roman"/>
          <w:color w:val="FF0000"/>
        </w:rPr>
        <w:t xml:space="preserve"> </w:t>
      </w:r>
    </w:p>
    <w:p w:rsidR="00B42EA9" w:rsidRPr="006F3FEA" w:rsidRDefault="00B42EA9" w:rsidP="00D07268">
      <w:pPr>
        <w:pStyle w:val="ConsPlusNonformat"/>
        <w:widowControl/>
        <w:jc w:val="both"/>
        <w:rPr>
          <w:rFonts w:ascii="Times New Roman" w:hAnsi="Times New Roman" w:cs="Times New Roman"/>
          <w:color w:val="FF0000"/>
        </w:rPr>
      </w:pPr>
      <w:r>
        <w:rPr>
          <w:noProof/>
          <w:lang w:eastAsia="ru-RU"/>
        </w:rPr>
        <w:pict>
          <v:shape id="_x0000_s1029" type="#_x0000_t32" style="position:absolute;left:0;text-align:left;margin-left:235.2pt;margin-top:10.5pt;width:0;height:32.25pt;z-index:251659776" o:connectortype="straight">
            <v:stroke endarrow="block"/>
          </v:shape>
        </w:pict>
      </w:r>
      <w:r w:rsidRPr="006F3FEA">
        <w:rPr>
          <w:rFonts w:ascii="Times New Roman" w:hAnsi="Times New Roman" w:cs="Times New Roman"/>
          <w:color w:val="FF0000"/>
        </w:rPr>
        <w:t xml:space="preserve"> </w:t>
      </w:r>
    </w:p>
    <w:p w:rsidR="00B42EA9" w:rsidRPr="006F3FEA" w:rsidRDefault="00B42EA9" w:rsidP="00D07268">
      <w:pPr>
        <w:pStyle w:val="ConsPlusNonformat"/>
        <w:widowControl/>
        <w:jc w:val="both"/>
        <w:rPr>
          <w:rFonts w:ascii="Times New Roman" w:hAnsi="Times New Roman" w:cs="Times New Roman"/>
          <w:color w:val="FF0000"/>
        </w:rPr>
      </w:pPr>
    </w:p>
    <w:p w:rsidR="00B42EA9" w:rsidRPr="006F3FEA" w:rsidRDefault="00B42EA9" w:rsidP="00D07268">
      <w:pPr>
        <w:pStyle w:val="ConsPlusNonformat"/>
        <w:widowControl/>
        <w:jc w:val="both"/>
        <w:rPr>
          <w:rFonts w:ascii="Times New Roman" w:hAnsi="Times New Roman" w:cs="Times New Roman"/>
          <w:color w:val="FF0000"/>
        </w:rPr>
      </w:pPr>
    </w:p>
    <w:p w:rsidR="00B42EA9" w:rsidRPr="006F3FEA" w:rsidRDefault="00B42EA9" w:rsidP="00D07268">
      <w:pPr>
        <w:pStyle w:val="ConsPlusNonformat"/>
        <w:widowControl/>
        <w:jc w:val="both"/>
        <w:rPr>
          <w:rFonts w:ascii="Times New Roman" w:hAnsi="Times New Roman" w:cs="Times New Roman"/>
          <w:color w:val="FF0000"/>
        </w:rPr>
      </w:pPr>
      <w:r>
        <w:rPr>
          <w:noProof/>
          <w:lang w:eastAsia="ru-RU"/>
        </w:rPr>
        <w:pict>
          <v:rect id="_x0000_s1030" style="position:absolute;left:0;text-align:left;margin-left:67.2pt;margin-top:8.75pt;width:327pt;height:38.25pt;z-index:251655680">
            <v:textbox>
              <w:txbxContent>
                <w:p w:rsidR="00B42EA9" w:rsidRPr="00D644D5" w:rsidRDefault="00B42EA9" w:rsidP="00D07268">
                  <w:pPr>
                    <w:jc w:val="center"/>
                    <w:rPr>
                      <w:rFonts w:ascii="Courier New" w:hAnsi="Courier New" w:cs="Courier New"/>
                    </w:rPr>
                  </w:pPr>
                  <w:r>
                    <w:rPr>
                      <w:rFonts w:ascii="Times New Roman" w:hAnsi="Times New Roman" w:cs="Times New Roman"/>
                    </w:rPr>
                    <w:t xml:space="preserve">Рассмотрение </w:t>
                  </w:r>
                  <w:r w:rsidRPr="00D644D5">
                    <w:rPr>
                      <w:rFonts w:ascii="Courier New" w:hAnsi="Courier New" w:cs="Courier New"/>
                    </w:rPr>
                    <w:t xml:space="preserve">документов </w:t>
                  </w:r>
                </w:p>
              </w:txbxContent>
            </v:textbox>
          </v:rect>
        </w:pict>
      </w:r>
    </w:p>
    <w:p w:rsidR="00B42EA9" w:rsidRPr="006F3FEA" w:rsidRDefault="00B42EA9" w:rsidP="00D07268">
      <w:pPr>
        <w:pStyle w:val="ConsPlusNonformat"/>
        <w:widowControl/>
        <w:jc w:val="both"/>
        <w:rPr>
          <w:rFonts w:ascii="Times New Roman" w:hAnsi="Times New Roman" w:cs="Times New Roman"/>
          <w:color w:val="FF0000"/>
        </w:rPr>
      </w:pPr>
    </w:p>
    <w:p w:rsidR="00B42EA9" w:rsidRPr="006F3FEA" w:rsidRDefault="00B42EA9" w:rsidP="00D07268">
      <w:pPr>
        <w:pStyle w:val="ConsPlusNonformat"/>
        <w:widowControl/>
        <w:jc w:val="both"/>
        <w:rPr>
          <w:rFonts w:ascii="Times New Roman" w:hAnsi="Times New Roman" w:cs="Times New Roman"/>
          <w:color w:val="FF0000"/>
        </w:rPr>
      </w:pPr>
      <w:r w:rsidRPr="006F3FEA">
        <w:rPr>
          <w:rFonts w:ascii="Times New Roman" w:hAnsi="Times New Roman" w:cs="Times New Roman"/>
          <w:color w:val="FF0000"/>
        </w:rPr>
        <w:t xml:space="preserve">     </w:t>
      </w:r>
    </w:p>
    <w:p w:rsidR="00B42EA9" w:rsidRPr="006F3FEA" w:rsidRDefault="00B42EA9" w:rsidP="00D07268">
      <w:pPr>
        <w:pStyle w:val="ConsPlusNonformat"/>
        <w:widowControl/>
        <w:jc w:val="both"/>
        <w:rPr>
          <w:rFonts w:ascii="Times New Roman" w:hAnsi="Times New Roman" w:cs="Times New Roman"/>
          <w:color w:val="FF0000"/>
        </w:rPr>
      </w:pPr>
    </w:p>
    <w:p w:rsidR="00B42EA9" w:rsidRPr="006F3FEA" w:rsidRDefault="00B42EA9" w:rsidP="00D07268">
      <w:pPr>
        <w:pStyle w:val="ConsPlusNonformat"/>
        <w:widowControl/>
        <w:jc w:val="both"/>
        <w:rPr>
          <w:rFonts w:ascii="Times New Roman" w:hAnsi="Times New Roman" w:cs="Times New Roman"/>
          <w:color w:val="FF0000"/>
        </w:rPr>
      </w:pPr>
      <w:r>
        <w:rPr>
          <w:noProof/>
          <w:lang w:eastAsia="ru-RU"/>
        </w:rPr>
        <w:pict>
          <v:shape id="_x0000_s1031" type="#_x0000_t32" style="position:absolute;left:0;text-align:left;margin-left:235.2pt;margin-top:1.7pt;width:0;height:39pt;z-index:251660800" o:connectortype="straight">
            <v:stroke endarrow="block"/>
          </v:shape>
        </w:pict>
      </w:r>
    </w:p>
    <w:p w:rsidR="00B42EA9" w:rsidRPr="006F3FEA" w:rsidRDefault="00B42EA9" w:rsidP="00D07268">
      <w:pPr>
        <w:pStyle w:val="ConsPlusNonformat"/>
        <w:widowControl/>
        <w:jc w:val="both"/>
        <w:rPr>
          <w:rFonts w:ascii="Times New Roman" w:hAnsi="Times New Roman" w:cs="Times New Roman"/>
          <w:color w:val="FF0000"/>
        </w:rPr>
      </w:pPr>
    </w:p>
    <w:p w:rsidR="00B42EA9" w:rsidRPr="006F3FEA" w:rsidRDefault="00B42EA9" w:rsidP="00D07268">
      <w:pPr>
        <w:pStyle w:val="ConsPlusNonformat"/>
        <w:widowControl/>
        <w:jc w:val="both"/>
        <w:rPr>
          <w:rFonts w:ascii="Times New Roman" w:hAnsi="Times New Roman" w:cs="Times New Roman"/>
          <w:color w:val="FF0000"/>
        </w:rPr>
      </w:pPr>
      <w:r w:rsidRPr="006F3FEA">
        <w:rPr>
          <w:rFonts w:ascii="Times New Roman" w:hAnsi="Times New Roman" w:cs="Times New Roman"/>
          <w:color w:val="FF0000"/>
        </w:rPr>
        <w:t xml:space="preserve">                              </w:t>
      </w:r>
    </w:p>
    <w:p w:rsidR="00B42EA9" w:rsidRPr="006F3FEA" w:rsidRDefault="00B42EA9" w:rsidP="00D07268">
      <w:pPr>
        <w:pStyle w:val="ConsPlusNonformat"/>
        <w:widowControl/>
        <w:jc w:val="both"/>
        <w:rPr>
          <w:rFonts w:ascii="Times New Roman" w:hAnsi="Times New Roman" w:cs="Times New Roman"/>
          <w:color w:val="FF0000"/>
        </w:rPr>
      </w:pPr>
      <w:r>
        <w:rPr>
          <w:noProof/>
          <w:lang w:eastAsia="ru-RU"/>
        </w:rPr>
        <w:pict>
          <v:rect id="_x0000_s1032" style="position:absolute;left:0;text-align:left;margin-left:9pt;margin-top:5pt;width:413.8pt;height:54.6pt;z-index:251652608">
            <v:textbox style="mso-next-textbox:#_x0000_s1032">
              <w:txbxContent>
                <w:p w:rsidR="00B42EA9" w:rsidRDefault="00B42EA9" w:rsidP="00D07268">
                  <w:pPr>
                    <w:jc w:val="center"/>
                  </w:pPr>
                  <w:r>
                    <w:rPr>
                      <w:rFonts w:ascii="Times New Roman" w:hAnsi="Times New Roman" w:cs="Times New Roman"/>
                    </w:rPr>
                    <w:t>Подготовка ответа</w:t>
                  </w:r>
                </w:p>
              </w:txbxContent>
            </v:textbox>
          </v:rect>
        </w:pict>
      </w:r>
      <w:r w:rsidRPr="006F3FEA">
        <w:rPr>
          <w:rFonts w:ascii="Times New Roman" w:hAnsi="Times New Roman" w:cs="Times New Roman"/>
          <w:color w:val="FF0000"/>
        </w:rPr>
        <w:t xml:space="preserve"> </w:t>
      </w:r>
    </w:p>
    <w:p w:rsidR="00B42EA9" w:rsidRPr="006F3FEA" w:rsidRDefault="00B42EA9" w:rsidP="00D07268">
      <w:pPr>
        <w:pStyle w:val="ConsPlusNonformat"/>
        <w:widowControl/>
        <w:jc w:val="both"/>
        <w:rPr>
          <w:rFonts w:ascii="Times New Roman" w:hAnsi="Times New Roman" w:cs="Times New Roman"/>
          <w:color w:val="FF0000"/>
        </w:rPr>
      </w:pPr>
      <w:r w:rsidRPr="006F3FEA">
        <w:rPr>
          <w:rFonts w:ascii="Times New Roman" w:hAnsi="Times New Roman" w:cs="Times New Roman"/>
          <w:color w:val="FF0000"/>
        </w:rPr>
        <w:t xml:space="preserve">                                   </w:t>
      </w:r>
    </w:p>
    <w:p w:rsidR="00B42EA9" w:rsidRPr="006F3FEA" w:rsidRDefault="00B42EA9" w:rsidP="00D07268">
      <w:pPr>
        <w:pStyle w:val="ConsPlusNonformat"/>
        <w:widowControl/>
        <w:jc w:val="both"/>
        <w:rPr>
          <w:rFonts w:ascii="Times New Roman" w:hAnsi="Times New Roman" w:cs="Times New Roman"/>
          <w:color w:val="FF0000"/>
        </w:rPr>
      </w:pPr>
      <w:r w:rsidRPr="006F3FEA">
        <w:rPr>
          <w:rFonts w:ascii="Times New Roman" w:hAnsi="Times New Roman" w:cs="Times New Roman"/>
          <w:color w:val="FF0000"/>
        </w:rPr>
        <w:t xml:space="preserve"> </w:t>
      </w:r>
    </w:p>
    <w:p w:rsidR="00B42EA9" w:rsidRPr="006F3FEA" w:rsidRDefault="00B42EA9" w:rsidP="00D07268">
      <w:pPr>
        <w:pStyle w:val="ConsPlusNonformat"/>
        <w:widowControl/>
        <w:jc w:val="both"/>
        <w:rPr>
          <w:rFonts w:ascii="Times New Roman" w:hAnsi="Times New Roman" w:cs="Times New Roman"/>
          <w:color w:val="FF0000"/>
        </w:rPr>
      </w:pPr>
      <w:r w:rsidRPr="006F3FEA">
        <w:rPr>
          <w:rFonts w:ascii="Times New Roman" w:hAnsi="Times New Roman" w:cs="Times New Roman"/>
          <w:color w:val="FF0000"/>
        </w:rPr>
        <w:t xml:space="preserve"> </w:t>
      </w:r>
    </w:p>
    <w:p w:rsidR="00B42EA9" w:rsidRPr="006F3FEA" w:rsidRDefault="00B42EA9" w:rsidP="00D07268">
      <w:pPr>
        <w:autoSpaceDN w:val="0"/>
        <w:adjustRightInd w:val="0"/>
        <w:ind w:firstLine="5220"/>
        <w:outlineLvl w:val="1"/>
        <w:rPr>
          <w:rFonts w:ascii="Times New Roman" w:hAnsi="Times New Roman" w:cs="Times New Roman"/>
          <w:color w:val="FF0000"/>
        </w:rPr>
      </w:pPr>
    </w:p>
    <w:p w:rsidR="00B42EA9" w:rsidRPr="006F3FEA" w:rsidRDefault="00B42EA9" w:rsidP="00D07268">
      <w:pPr>
        <w:pStyle w:val="ConsPlusNonformat"/>
        <w:widowControl/>
        <w:jc w:val="both"/>
        <w:rPr>
          <w:rFonts w:ascii="Times New Roman" w:hAnsi="Times New Roman" w:cs="Times New Roman"/>
          <w:color w:val="FF0000"/>
        </w:rPr>
      </w:pPr>
      <w:r>
        <w:rPr>
          <w:noProof/>
          <w:lang w:eastAsia="ru-RU"/>
        </w:rPr>
        <w:pict>
          <v:shape id="_x0000_s1033" type="#_x0000_t32" style="position:absolute;left:0;text-align:left;margin-left:322.95pt;margin-top:2.2pt;width:0;height:37.65pt;z-index:251662848" o:connectortype="straight">
            <v:stroke endarrow="block"/>
          </v:shape>
        </w:pict>
      </w:r>
      <w:r>
        <w:rPr>
          <w:noProof/>
          <w:lang w:eastAsia="ru-RU"/>
        </w:rPr>
        <w:pict>
          <v:shape id="_x0000_s1034" type="#_x0000_t32" style="position:absolute;left:0;text-align:left;margin-left:109.2pt;margin-top:2.2pt;width:0;height:37.65pt;z-index:251661824" o:connectortype="straight">
            <v:stroke endarrow="block"/>
          </v:shape>
        </w:pict>
      </w:r>
    </w:p>
    <w:p w:rsidR="00B42EA9" w:rsidRPr="006F3FEA" w:rsidRDefault="00B42EA9" w:rsidP="00D07268">
      <w:pPr>
        <w:pStyle w:val="ConsPlusNonformat"/>
        <w:widowControl/>
        <w:jc w:val="both"/>
        <w:rPr>
          <w:rFonts w:ascii="Times New Roman" w:hAnsi="Times New Roman" w:cs="Times New Roman"/>
          <w:color w:val="FF0000"/>
        </w:rPr>
      </w:pPr>
    </w:p>
    <w:p w:rsidR="00B42EA9" w:rsidRPr="006F3FEA" w:rsidRDefault="00B42EA9" w:rsidP="00D07268">
      <w:pPr>
        <w:pStyle w:val="ConsPlusNonformat"/>
        <w:widowControl/>
        <w:jc w:val="both"/>
        <w:rPr>
          <w:rFonts w:ascii="Times New Roman" w:hAnsi="Times New Roman" w:cs="Times New Roman"/>
          <w:color w:val="FF0000"/>
        </w:rPr>
      </w:pPr>
      <w:r>
        <w:rPr>
          <w:noProof/>
          <w:lang w:eastAsia="ru-RU"/>
        </w:rPr>
        <w:pict>
          <v:rect id="_x0000_s1035" style="position:absolute;left:0;text-align:left;margin-left:271.95pt;margin-top:17.2pt;width:114pt;height:90.6pt;z-index:251657728">
            <v:textbox style="mso-next-textbox:#_x0000_s1035">
              <w:txbxContent>
                <w:p w:rsidR="00B42EA9" w:rsidRDefault="00B42EA9" w:rsidP="00D07268">
                  <w:pPr>
                    <w:jc w:val="center"/>
                  </w:pPr>
                  <w:r w:rsidRPr="00D644D5">
                    <w:rPr>
                      <w:rFonts w:ascii="Times New Roman" w:hAnsi="Times New Roman" w:cs="Times New Roman"/>
                    </w:rPr>
                    <w:t>Направление заявителю</w:t>
                  </w:r>
                  <w:r>
                    <w:rPr>
                      <w:rFonts w:ascii="Courier New" w:hAnsi="Courier New" w:cs="Courier New"/>
                    </w:rPr>
                    <w:t xml:space="preserve"> уведомления об отказе в предоставлении муниципальной услуги</w:t>
                  </w:r>
                </w:p>
              </w:txbxContent>
            </v:textbox>
          </v:rect>
        </w:pict>
      </w:r>
    </w:p>
    <w:p w:rsidR="00B42EA9" w:rsidRPr="006F3FEA" w:rsidRDefault="00B42EA9" w:rsidP="00D07268">
      <w:pPr>
        <w:rPr>
          <w:rFonts w:ascii="Times New Roman" w:hAnsi="Times New Roman" w:cs="Times New Roman"/>
          <w:color w:val="FF0000"/>
        </w:rPr>
      </w:pPr>
      <w:r>
        <w:rPr>
          <w:noProof/>
          <w:lang w:eastAsia="ru-RU"/>
        </w:rPr>
        <w:pict>
          <v:rect id="_x0000_s1036" style="position:absolute;margin-left:52.95pt;margin-top:5.9pt;width:117pt;height:61.3pt;z-index:251656704">
            <v:textbox style="mso-next-textbox:#_x0000_s1036">
              <w:txbxContent>
                <w:p w:rsidR="00B42EA9" w:rsidRPr="00D644D5" w:rsidRDefault="00B42EA9" w:rsidP="00D07268">
                  <w:pPr>
                    <w:pStyle w:val="ConsPlusNonformat"/>
                    <w:widowControl/>
                    <w:jc w:val="center"/>
                  </w:pPr>
                  <w:r>
                    <w:t>Н</w:t>
                  </w:r>
                  <w:r w:rsidRPr="00D644D5">
                    <w:t xml:space="preserve">аправление заявителю </w:t>
                  </w:r>
                  <w:r>
                    <w:t>положительного ответа</w:t>
                  </w:r>
                </w:p>
              </w:txbxContent>
            </v:textbox>
          </v:rect>
        </w:pict>
      </w: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0"/>
        <w:rPr>
          <w:rFonts w:ascii="Times New Roman" w:hAnsi="Times New Roman" w:cs="Times New Roman"/>
          <w:sz w:val="24"/>
          <w:szCs w:val="24"/>
        </w:rPr>
      </w:pPr>
    </w:p>
    <w:p w:rsidR="00B42EA9" w:rsidRPr="006F3FEA" w:rsidRDefault="00B42EA9" w:rsidP="00D07268">
      <w:pPr>
        <w:rPr>
          <w:rFonts w:ascii="Times New Roman" w:hAnsi="Times New Roman" w:cs="Times New Roman"/>
          <w:sz w:val="24"/>
          <w:szCs w:val="24"/>
        </w:rPr>
      </w:pPr>
    </w:p>
    <w:p w:rsidR="00B42EA9" w:rsidRPr="006F3FEA" w:rsidRDefault="00B42EA9" w:rsidP="00D07268">
      <w:pPr>
        <w:autoSpaceDN w:val="0"/>
        <w:adjustRightInd w:val="0"/>
        <w:ind w:firstLine="5220"/>
        <w:jc w:val="right"/>
        <w:outlineLvl w:val="1"/>
        <w:rPr>
          <w:rFonts w:ascii="Times New Roman" w:hAnsi="Times New Roman" w:cs="Times New Roman"/>
          <w:sz w:val="24"/>
          <w:szCs w:val="24"/>
        </w:rPr>
      </w:pPr>
      <w:r w:rsidRPr="006F3FEA">
        <w:rPr>
          <w:rFonts w:ascii="Times New Roman" w:hAnsi="Times New Roman" w:cs="Times New Roman"/>
          <w:sz w:val="24"/>
          <w:szCs w:val="24"/>
        </w:rPr>
        <w:t xml:space="preserve">Приложение № 2 </w:t>
      </w:r>
    </w:p>
    <w:p w:rsidR="00B42EA9" w:rsidRPr="006F3FEA" w:rsidRDefault="00B42EA9" w:rsidP="00D07268">
      <w:pPr>
        <w:shd w:val="clear" w:color="auto" w:fill="FFFFFF"/>
        <w:ind w:right="-1"/>
        <w:contextualSpacing/>
        <w:jc w:val="right"/>
        <w:rPr>
          <w:rFonts w:ascii="Times New Roman" w:hAnsi="Times New Roman" w:cs="Times New Roman"/>
          <w:bCs/>
          <w:color w:val="000000"/>
          <w:sz w:val="24"/>
          <w:szCs w:val="24"/>
        </w:rPr>
      </w:pPr>
      <w:r w:rsidRPr="006F3FEA">
        <w:rPr>
          <w:rFonts w:ascii="Times New Roman" w:hAnsi="Times New Roman" w:cs="Times New Roman"/>
          <w:bCs/>
          <w:color w:val="000000"/>
          <w:sz w:val="24"/>
          <w:szCs w:val="24"/>
        </w:rPr>
        <w:t xml:space="preserve">к Административному регламенту </w:t>
      </w:r>
    </w:p>
    <w:p w:rsidR="00B42EA9" w:rsidRPr="006F3FEA" w:rsidRDefault="00B42EA9" w:rsidP="00D07268">
      <w:pPr>
        <w:shd w:val="clear" w:color="auto" w:fill="FFFFFF"/>
        <w:ind w:right="-1"/>
        <w:contextualSpacing/>
        <w:jc w:val="right"/>
        <w:rPr>
          <w:rFonts w:ascii="Times New Roman" w:hAnsi="Times New Roman" w:cs="Times New Roman"/>
          <w:sz w:val="24"/>
          <w:szCs w:val="24"/>
        </w:rPr>
      </w:pPr>
      <w:r>
        <w:rPr>
          <w:rFonts w:ascii="Times New Roman" w:hAnsi="Times New Roman" w:cs="Times New Roman"/>
          <w:bCs/>
          <w:color w:val="000000"/>
          <w:spacing w:val="-2"/>
          <w:sz w:val="24"/>
          <w:szCs w:val="24"/>
        </w:rPr>
        <w:t>предоставления</w:t>
      </w:r>
      <w:r w:rsidRPr="006F3FEA">
        <w:rPr>
          <w:rFonts w:ascii="Times New Roman" w:hAnsi="Times New Roman" w:cs="Times New Roman"/>
          <w:bCs/>
          <w:color w:val="000000"/>
          <w:spacing w:val="-2"/>
          <w:sz w:val="24"/>
          <w:szCs w:val="24"/>
        </w:rPr>
        <w:t xml:space="preserve"> муниципальной услуги</w:t>
      </w:r>
    </w:p>
    <w:p w:rsidR="00B42EA9" w:rsidRPr="006F3FEA" w:rsidRDefault="00B42EA9" w:rsidP="00D07268">
      <w:pPr>
        <w:shd w:val="clear" w:color="auto" w:fill="FFFFFF"/>
        <w:ind w:right="-1"/>
        <w:contextualSpacing/>
        <w:jc w:val="right"/>
        <w:rPr>
          <w:rFonts w:ascii="Times New Roman" w:hAnsi="Times New Roman" w:cs="Times New Roman"/>
          <w:bCs/>
          <w:color w:val="000000"/>
          <w:spacing w:val="1"/>
          <w:sz w:val="24"/>
          <w:szCs w:val="24"/>
        </w:rPr>
      </w:pPr>
      <w:r w:rsidRPr="006F3FEA">
        <w:rPr>
          <w:rFonts w:ascii="Times New Roman" w:hAnsi="Times New Roman" w:cs="Times New Roman"/>
          <w:bCs/>
          <w:color w:val="000000"/>
          <w:spacing w:val="1"/>
          <w:sz w:val="24"/>
          <w:szCs w:val="24"/>
        </w:rPr>
        <w:t xml:space="preserve">«Оказание консультационной и информационной </w:t>
      </w:r>
    </w:p>
    <w:p w:rsidR="00B42EA9" w:rsidRPr="006F3FEA" w:rsidRDefault="00B42EA9" w:rsidP="00D07268">
      <w:pPr>
        <w:shd w:val="clear" w:color="auto" w:fill="FFFFFF"/>
        <w:ind w:right="-1"/>
        <w:contextualSpacing/>
        <w:jc w:val="right"/>
        <w:rPr>
          <w:rFonts w:ascii="Times New Roman" w:hAnsi="Times New Roman" w:cs="Times New Roman"/>
          <w:bCs/>
          <w:color w:val="000000"/>
          <w:spacing w:val="17"/>
          <w:sz w:val="24"/>
          <w:szCs w:val="24"/>
        </w:rPr>
      </w:pPr>
      <w:r w:rsidRPr="006F3FEA">
        <w:rPr>
          <w:rFonts w:ascii="Times New Roman" w:hAnsi="Times New Roman" w:cs="Times New Roman"/>
          <w:bCs/>
          <w:color w:val="000000"/>
          <w:spacing w:val="1"/>
          <w:sz w:val="24"/>
          <w:szCs w:val="24"/>
        </w:rPr>
        <w:t xml:space="preserve">поддержки </w:t>
      </w:r>
      <w:r w:rsidRPr="006F3FEA">
        <w:rPr>
          <w:rFonts w:ascii="Times New Roman" w:hAnsi="Times New Roman" w:cs="Times New Roman"/>
          <w:bCs/>
          <w:color w:val="000000"/>
          <w:spacing w:val="17"/>
          <w:sz w:val="24"/>
          <w:szCs w:val="24"/>
        </w:rPr>
        <w:t xml:space="preserve">субъектам малого предпринимательства </w:t>
      </w:r>
    </w:p>
    <w:p w:rsidR="00B42EA9" w:rsidRPr="006F3FEA" w:rsidRDefault="00B42EA9" w:rsidP="00D07268">
      <w:pPr>
        <w:shd w:val="clear" w:color="auto" w:fill="FFFFFF"/>
        <w:ind w:right="-1"/>
        <w:contextualSpacing/>
        <w:jc w:val="right"/>
        <w:rPr>
          <w:rFonts w:ascii="Times New Roman" w:hAnsi="Times New Roman" w:cs="Times New Roman"/>
          <w:bCs/>
          <w:color w:val="000000"/>
          <w:spacing w:val="1"/>
          <w:sz w:val="24"/>
          <w:szCs w:val="24"/>
        </w:rPr>
      </w:pPr>
      <w:r w:rsidRPr="006F3FEA">
        <w:rPr>
          <w:rFonts w:ascii="Times New Roman" w:hAnsi="Times New Roman" w:cs="Times New Roman"/>
          <w:bCs/>
          <w:color w:val="000000"/>
          <w:spacing w:val="17"/>
          <w:sz w:val="24"/>
          <w:szCs w:val="24"/>
        </w:rPr>
        <w:t xml:space="preserve">на территории </w:t>
      </w:r>
      <w:r w:rsidRPr="006F3FEA">
        <w:rPr>
          <w:rFonts w:ascii="Times New Roman" w:hAnsi="Times New Roman" w:cs="Times New Roman"/>
          <w:bCs/>
          <w:color w:val="000000"/>
          <w:spacing w:val="1"/>
          <w:sz w:val="24"/>
          <w:szCs w:val="24"/>
        </w:rPr>
        <w:t>Палехского муниципального района»</w:t>
      </w:r>
    </w:p>
    <w:p w:rsidR="00B42EA9" w:rsidRPr="006F3FEA" w:rsidRDefault="00B42EA9" w:rsidP="00D07268">
      <w:pPr>
        <w:rPr>
          <w:rFonts w:ascii="Times New Roman" w:hAnsi="Times New Roman" w:cs="Times New Roman"/>
          <w:sz w:val="24"/>
          <w:szCs w:val="24"/>
        </w:rPr>
      </w:pPr>
    </w:p>
    <w:p w:rsidR="00B42EA9" w:rsidRPr="006F3FEA" w:rsidRDefault="00B42EA9" w:rsidP="00D07268">
      <w:pPr>
        <w:rPr>
          <w:rFonts w:ascii="Times New Roman" w:hAnsi="Times New Roman" w:cs="Times New Roman"/>
          <w:sz w:val="24"/>
          <w:szCs w:val="24"/>
        </w:rPr>
      </w:pPr>
    </w:p>
    <w:p w:rsidR="00B42EA9" w:rsidRPr="006F3FEA" w:rsidRDefault="00B42EA9" w:rsidP="00D07268">
      <w:pPr>
        <w:rPr>
          <w:rFonts w:ascii="Times New Roman" w:hAnsi="Times New Roman" w:cs="Times New Roman"/>
          <w:sz w:val="24"/>
          <w:szCs w:val="24"/>
        </w:rPr>
      </w:pPr>
    </w:p>
    <w:p w:rsidR="00B42EA9" w:rsidRPr="006F3FEA" w:rsidRDefault="00B42EA9" w:rsidP="00D07268">
      <w:pPr>
        <w:rPr>
          <w:rFonts w:ascii="Times New Roman" w:hAnsi="Times New Roman" w:cs="Times New Roman"/>
          <w:sz w:val="24"/>
          <w:szCs w:val="24"/>
        </w:rPr>
      </w:pPr>
    </w:p>
    <w:p w:rsidR="00B42EA9" w:rsidRPr="006F3FEA" w:rsidRDefault="00B42EA9" w:rsidP="00D07268">
      <w:pPr>
        <w:jc w:val="right"/>
        <w:rPr>
          <w:rFonts w:ascii="Times New Roman" w:hAnsi="Times New Roman" w:cs="Times New Roman"/>
          <w:sz w:val="24"/>
          <w:szCs w:val="24"/>
        </w:rPr>
      </w:pPr>
      <w:r w:rsidRPr="006F3FEA">
        <w:rPr>
          <w:rFonts w:ascii="Times New Roman" w:hAnsi="Times New Roman" w:cs="Times New Roman"/>
          <w:sz w:val="24"/>
          <w:szCs w:val="24"/>
        </w:rPr>
        <w:t xml:space="preserve">В администрацию Палехского муниципального района </w:t>
      </w:r>
    </w:p>
    <w:p w:rsidR="00B42EA9" w:rsidRPr="006F3FEA" w:rsidRDefault="00B42EA9" w:rsidP="00D07268">
      <w:pPr>
        <w:jc w:val="right"/>
        <w:rPr>
          <w:rFonts w:ascii="Times New Roman" w:hAnsi="Times New Roman" w:cs="Times New Roman"/>
          <w:sz w:val="24"/>
          <w:szCs w:val="24"/>
        </w:rPr>
      </w:pPr>
      <w:r w:rsidRPr="006F3FEA">
        <w:rPr>
          <w:rFonts w:ascii="Times New Roman" w:hAnsi="Times New Roman" w:cs="Times New Roman"/>
          <w:sz w:val="24"/>
          <w:szCs w:val="24"/>
        </w:rPr>
        <w:t>От_________________________________</w:t>
      </w:r>
    </w:p>
    <w:p w:rsidR="00B42EA9" w:rsidRPr="006F3FEA" w:rsidRDefault="00B42EA9" w:rsidP="00D07268">
      <w:pPr>
        <w:jc w:val="right"/>
        <w:rPr>
          <w:rFonts w:ascii="Times New Roman" w:hAnsi="Times New Roman" w:cs="Times New Roman"/>
          <w:sz w:val="24"/>
          <w:szCs w:val="24"/>
        </w:rPr>
      </w:pPr>
    </w:p>
    <w:p w:rsidR="00B42EA9" w:rsidRPr="006F3FEA" w:rsidRDefault="00B42EA9" w:rsidP="00D07268">
      <w:pPr>
        <w:jc w:val="right"/>
        <w:rPr>
          <w:rFonts w:ascii="Times New Roman" w:hAnsi="Times New Roman" w:cs="Times New Roman"/>
          <w:sz w:val="24"/>
          <w:szCs w:val="24"/>
        </w:rPr>
      </w:pPr>
    </w:p>
    <w:p w:rsidR="00B42EA9" w:rsidRPr="006F3FEA" w:rsidRDefault="00B42EA9" w:rsidP="00D07268">
      <w:pPr>
        <w:jc w:val="right"/>
        <w:rPr>
          <w:rFonts w:ascii="Times New Roman" w:hAnsi="Times New Roman" w:cs="Times New Roman"/>
          <w:sz w:val="24"/>
          <w:szCs w:val="24"/>
        </w:rPr>
      </w:pPr>
    </w:p>
    <w:p w:rsidR="00B42EA9" w:rsidRPr="006F3FEA" w:rsidRDefault="00B42EA9" w:rsidP="00D07268">
      <w:pPr>
        <w:jc w:val="center"/>
        <w:rPr>
          <w:rFonts w:ascii="Times New Roman" w:hAnsi="Times New Roman" w:cs="Times New Roman"/>
          <w:sz w:val="24"/>
          <w:szCs w:val="24"/>
        </w:rPr>
      </w:pPr>
      <w:r w:rsidRPr="006F3FEA">
        <w:rPr>
          <w:rFonts w:ascii="Times New Roman" w:hAnsi="Times New Roman" w:cs="Times New Roman"/>
          <w:sz w:val="24"/>
          <w:szCs w:val="24"/>
        </w:rPr>
        <w:t>ЗАЯВЛЕНИЕ.</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sectPr w:rsidR="00B42EA9" w:rsidRPr="006F3FEA" w:rsidSect="00AA7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745A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1DC2D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A02C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1C33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BAB8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ACBE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CA1E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08C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E4D9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60679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88A132"/>
    <w:lvl w:ilvl="0">
      <w:numFmt w:val="bullet"/>
      <w:lvlText w:val="*"/>
      <w:lvlJc w:val="left"/>
    </w:lvl>
  </w:abstractNum>
  <w:abstractNum w:abstractNumId="11">
    <w:nsid w:val="00000003"/>
    <w:multiLevelType w:val="multilevel"/>
    <w:tmpl w:val="D3781A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6F22A6D"/>
    <w:multiLevelType w:val="multilevel"/>
    <w:tmpl w:val="FF3C465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09FB1B28"/>
    <w:multiLevelType w:val="multilevel"/>
    <w:tmpl w:val="FF3C465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0C2471DD"/>
    <w:multiLevelType w:val="multilevel"/>
    <w:tmpl w:val="FF3C465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04231BB"/>
    <w:multiLevelType w:val="hybridMultilevel"/>
    <w:tmpl w:val="344A78BE"/>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nsid w:val="412727F8"/>
    <w:multiLevelType w:val="hybridMultilevel"/>
    <w:tmpl w:val="A48AE9A8"/>
    <w:lvl w:ilvl="0" w:tplc="6694C36C">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425A4721"/>
    <w:multiLevelType w:val="multilevel"/>
    <w:tmpl w:val="FF3C465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38A36B9"/>
    <w:multiLevelType w:val="multilevel"/>
    <w:tmpl w:val="0DD2775E"/>
    <w:lvl w:ilvl="0">
      <w:start w:val="2"/>
      <w:numFmt w:val="decimal"/>
      <w:lvlText w:val="%1."/>
      <w:legacy w:legacy="1" w:legacySpace="0" w:legacyIndent="240"/>
      <w:lvlJc w:val="left"/>
      <w:rPr>
        <w:rFonts w:ascii="Times New Roman" w:hAnsi="Times New Roman" w:cs="Times New Roman" w:hint="default"/>
      </w:rPr>
    </w:lvl>
    <w:lvl w:ilvl="1">
      <w:start w:val="8"/>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nsid w:val="43EC04AE"/>
    <w:multiLevelType w:val="multilevel"/>
    <w:tmpl w:val="FF3C465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66D004A"/>
    <w:multiLevelType w:val="hybridMultilevel"/>
    <w:tmpl w:val="7B4EE186"/>
    <w:lvl w:ilvl="0" w:tplc="78B88E5A">
      <w:start w:val="1"/>
      <w:numFmt w:val="upperRoman"/>
      <w:lvlText w:val="%1."/>
      <w:lvlJc w:val="left"/>
      <w:pPr>
        <w:ind w:left="4027" w:hanging="720"/>
      </w:pPr>
      <w:rPr>
        <w:rFonts w:cs="Times New Roman" w:hint="default"/>
      </w:rPr>
    </w:lvl>
    <w:lvl w:ilvl="1" w:tplc="04190019" w:tentative="1">
      <w:start w:val="1"/>
      <w:numFmt w:val="lowerLetter"/>
      <w:lvlText w:val="%2."/>
      <w:lvlJc w:val="left"/>
      <w:pPr>
        <w:ind w:left="4387" w:hanging="360"/>
      </w:pPr>
      <w:rPr>
        <w:rFonts w:cs="Times New Roman"/>
      </w:rPr>
    </w:lvl>
    <w:lvl w:ilvl="2" w:tplc="0419001B" w:tentative="1">
      <w:start w:val="1"/>
      <w:numFmt w:val="lowerRoman"/>
      <w:lvlText w:val="%3."/>
      <w:lvlJc w:val="right"/>
      <w:pPr>
        <w:ind w:left="5107" w:hanging="180"/>
      </w:pPr>
      <w:rPr>
        <w:rFonts w:cs="Times New Roman"/>
      </w:rPr>
    </w:lvl>
    <w:lvl w:ilvl="3" w:tplc="0419000F" w:tentative="1">
      <w:start w:val="1"/>
      <w:numFmt w:val="decimal"/>
      <w:lvlText w:val="%4."/>
      <w:lvlJc w:val="left"/>
      <w:pPr>
        <w:ind w:left="5827" w:hanging="360"/>
      </w:pPr>
      <w:rPr>
        <w:rFonts w:cs="Times New Roman"/>
      </w:rPr>
    </w:lvl>
    <w:lvl w:ilvl="4" w:tplc="04190019" w:tentative="1">
      <w:start w:val="1"/>
      <w:numFmt w:val="lowerLetter"/>
      <w:lvlText w:val="%5."/>
      <w:lvlJc w:val="left"/>
      <w:pPr>
        <w:ind w:left="6547" w:hanging="360"/>
      </w:pPr>
      <w:rPr>
        <w:rFonts w:cs="Times New Roman"/>
      </w:rPr>
    </w:lvl>
    <w:lvl w:ilvl="5" w:tplc="0419001B" w:tentative="1">
      <w:start w:val="1"/>
      <w:numFmt w:val="lowerRoman"/>
      <w:lvlText w:val="%6."/>
      <w:lvlJc w:val="right"/>
      <w:pPr>
        <w:ind w:left="7267" w:hanging="180"/>
      </w:pPr>
      <w:rPr>
        <w:rFonts w:cs="Times New Roman"/>
      </w:rPr>
    </w:lvl>
    <w:lvl w:ilvl="6" w:tplc="0419000F" w:tentative="1">
      <w:start w:val="1"/>
      <w:numFmt w:val="decimal"/>
      <w:lvlText w:val="%7."/>
      <w:lvlJc w:val="left"/>
      <w:pPr>
        <w:ind w:left="7987" w:hanging="360"/>
      </w:pPr>
      <w:rPr>
        <w:rFonts w:cs="Times New Roman"/>
      </w:rPr>
    </w:lvl>
    <w:lvl w:ilvl="7" w:tplc="04190019" w:tentative="1">
      <w:start w:val="1"/>
      <w:numFmt w:val="lowerLetter"/>
      <w:lvlText w:val="%8."/>
      <w:lvlJc w:val="left"/>
      <w:pPr>
        <w:ind w:left="8707" w:hanging="360"/>
      </w:pPr>
      <w:rPr>
        <w:rFonts w:cs="Times New Roman"/>
      </w:rPr>
    </w:lvl>
    <w:lvl w:ilvl="8" w:tplc="0419001B" w:tentative="1">
      <w:start w:val="1"/>
      <w:numFmt w:val="lowerRoman"/>
      <w:lvlText w:val="%9."/>
      <w:lvlJc w:val="right"/>
      <w:pPr>
        <w:ind w:left="9427" w:hanging="180"/>
      </w:pPr>
      <w:rPr>
        <w:rFonts w:cs="Times New Roman"/>
      </w:rPr>
    </w:lvl>
  </w:abstractNum>
  <w:abstractNum w:abstractNumId="21">
    <w:nsid w:val="48593B5B"/>
    <w:multiLevelType w:val="singleLevel"/>
    <w:tmpl w:val="BE44C390"/>
    <w:lvl w:ilvl="0">
      <w:start w:val="11"/>
      <w:numFmt w:val="decimal"/>
      <w:lvlText w:val="%1."/>
      <w:legacy w:legacy="1" w:legacySpace="0" w:legacyIndent="364"/>
      <w:lvlJc w:val="left"/>
      <w:rPr>
        <w:rFonts w:ascii="Times New Roman" w:hAnsi="Times New Roman" w:cs="Times New Roman" w:hint="default"/>
      </w:rPr>
    </w:lvl>
  </w:abstractNum>
  <w:abstractNum w:abstractNumId="22">
    <w:nsid w:val="5BF22D19"/>
    <w:multiLevelType w:val="multilevel"/>
    <w:tmpl w:val="FF3C465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5E6F1E70"/>
    <w:multiLevelType w:val="hybridMultilevel"/>
    <w:tmpl w:val="45FC555C"/>
    <w:lvl w:ilvl="0" w:tplc="A43AB466">
      <w:start w:val="1"/>
      <w:numFmt w:val="decimal"/>
      <w:lvlText w:val="%1."/>
      <w:lvlJc w:val="left"/>
      <w:pPr>
        <w:ind w:left="4387" w:hanging="360"/>
      </w:pPr>
      <w:rPr>
        <w:rFonts w:cs="Times New Roman" w:hint="default"/>
      </w:rPr>
    </w:lvl>
    <w:lvl w:ilvl="1" w:tplc="04190019" w:tentative="1">
      <w:start w:val="1"/>
      <w:numFmt w:val="lowerLetter"/>
      <w:lvlText w:val="%2."/>
      <w:lvlJc w:val="left"/>
      <w:pPr>
        <w:ind w:left="5107" w:hanging="360"/>
      </w:pPr>
      <w:rPr>
        <w:rFonts w:cs="Times New Roman"/>
      </w:rPr>
    </w:lvl>
    <w:lvl w:ilvl="2" w:tplc="0419001B" w:tentative="1">
      <w:start w:val="1"/>
      <w:numFmt w:val="lowerRoman"/>
      <w:lvlText w:val="%3."/>
      <w:lvlJc w:val="right"/>
      <w:pPr>
        <w:ind w:left="5827" w:hanging="180"/>
      </w:pPr>
      <w:rPr>
        <w:rFonts w:cs="Times New Roman"/>
      </w:rPr>
    </w:lvl>
    <w:lvl w:ilvl="3" w:tplc="0419000F" w:tentative="1">
      <w:start w:val="1"/>
      <w:numFmt w:val="decimal"/>
      <w:lvlText w:val="%4."/>
      <w:lvlJc w:val="left"/>
      <w:pPr>
        <w:ind w:left="6547" w:hanging="360"/>
      </w:pPr>
      <w:rPr>
        <w:rFonts w:cs="Times New Roman"/>
      </w:rPr>
    </w:lvl>
    <w:lvl w:ilvl="4" w:tplc="04190019" w:tentative="1">
      <w:start w:val="1"/>
      <w:numFmt w:val="lowerLetter"/>
      <w:lvlText w:val="%5."/>
      <w:lvlJc w:val="left"/>
      <w:pPr>
        <w:ind w:left="7267" w:hanging="360"/>
      </w:pPr>
      <w:rPr>
        <w:rFonts w:cs="Times New Roman"/>
      </w:rPr>
    </w:lvl>
    <w:lvl w:ilvl="5" w:tplc="0419001B" w:tentative="1">
      <w:start w:val="1"/>
      <w:numFmt w:val="lowerRoman"/>
      <w:lvlText w:val="%6."/>
      <w:lvlJc w:val="right"/>
      <w:pPr>
        <w:ind w:left="7987" w:hanging="180"/>
      </w:pPr>
      <w:rPr>
        <w:rFonts w:cs="Times New Roman"/>
      </w:rPr>
    </w:lvl>
    <w:lvl w:ilvl="6" w:tplc="0419000F" w:tentative="1">
      <w:start w:val="1"/>
      <w:numFmt w:val="decimal"/>
      <w:lvlText w:val="%7."/>
      <w:lvlJc w:val="left"/>
      <w:pPr>
        <w:ind w:left="8707" w:hanging="360"/>
      </w:pPr>
      <w:rPr>
        <w:rFonts w:cs="Times New Roman"/>
      </w:rPr>
    </w:lvl>
    <w:lvl w:ilvl="7" w:tplc="04190019" w:tentative="1">
      <w:start w:val="1"/>
      <w:numFmt w:val="lowerLetter"/>
      <w:lvlText w:val="%8."/>
      <w:lvlJc w:val="left"/>
      <w:pPr>
        <w:ind w:left="9427" w:hanging="360"/>
      </w:pPr>
      <w:rPr>
        <w:rFonts w:cs="Times New Roman"/>
      </w:rPr>
    </w:lvl>
    <w:lvl w:ilvl="8" w:tplc="0419001B" w:tentative="1">
      <w:start w:val="1"/>
      <w:numFmt w:val="lowerRoman"/>
      <w:lvlText w:val="%9."/>
      <w:lvlJc w:val="right"/>
      <w:pPr>
        <w:ind w:left="10147" w:hanging="180"/>
      </w:pPr>
      <w:rPr>
        <w:rFonts w:cs="Times New Roman"/>
      </w:rPr>
    </w:lvl>
  </w:abstractNum>
  <w:abstractNum w:abstractNumId="24">
    <w:nsid w:val="7B6D4D8B"/>
    <w:multiLevelType w:val="hybridMultilevel"/>
    <w:tmpl w:val="1D6C031C"/>
    <w:lvl w:ilvl="0" w:tplc="228A6C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21"/>
  </w:num>
  <w:num w:numId="3">
    <w:abstractNumId w:val="10"/>
    <w:lvlOverride w:ilvl="0">
      <w:lvl w:ilvl="0">
        <w:numFmt w:val="bullet"/>
        <w:lvlText w:val="-"/>
        <w:legacy w:legacy="1" w:legacySpace="0" w:legacyIndent="125"/>
        <w:lvlJc w:val="left"/>
        <w:rPr>
          <w:rFonts w:ascii="Times New Roman" w:hAnsi="Times New Roman" w:hint="default"/>
        </w:rPr>
      </w:lvl>
    </w:lvlOverride>
  </w:num>
  <w:num w:numId="4">
    <w:abstractNumId w:val="10"/>
    <w:lvlOverride w:ilvl="0">
      <w:lvl w:ilvl="0">
        <w:numFmt w:val="bullet"/>
        <w:lvlText w:val="-"/>
        <w:legacy w:legacy="1" w:legacySpace="0" w:legacyIndent="130"/>
        <w:lvlJc w:val="left"/>
        <w:rPr>
          <w:rFonts w:ascii="Times New Roman" w:hAnsi="Times New Roman" w:hint="default"/>
        </w:rPr>
      </w:lvl>
    </w:lvlOverride>
  </w:num>
  <w:num w:numId="5">
    <w:abstractNumId w:val="10"/>
    <w:lvlOverride w:ilvl="0">
      <w:lvl w:ilvl="0">
        <w:numFmt w:val="bullet"/>
        <w:lvlText w:val="-"/>
        <w:legacy w:legacy="1" w:legacySpace="0" w:legacyIndent="144"/>
        <w:lvlJc w:val="left"/>
        <w:rPr>
          <w:rFonts w:ascii="Times New Roman" w:hAnsi="Times New Roman" w:hint="default"/>
        </w:rPr>
      </w:lvl>
    </w:lvlOverride>
  </w:num>
  <w:num w:numId="6">
    <w:abstractNumId w:val="10"/>
    <w:lvlOverride w:ilvl="0">
      <w:lvl w:ilvl="0">
        <w:numFmt w:val="bullet"/>
        <w:lvlText w:val="-"/>
        <w:legacy w:legacy="1" w:legacySpace="0" w:legacyIndent="134"/>
        <w:lvlJc w:val="left"/>
        <w:rPr>
          <w:rFonts w:ascii="Times New Roman" w:hAnsi="Times New Roman" w:hint="default"/>
        </w:rPr>
      </w:lvl>
    </w:lvlOverride>
  </w:num>
  <w:num w:numId="7">
    <w:abstractNumId w:val="20"/>
  </w:num>
  <w:num w:numId="8">
    <w:abstractNumId w:val="23"/>
  </w:num>
  <w:num w:numId="9">
    <w:abstractNumId w:val="13"/>
  </w:num>
  <w:num w:numId="10">
    <w:abstractNumId w:val="15"/>
  </w:num>
  <w:num w:numId="11">
    <w:abstractNumId w:val="22"/>
  </w:num>
  <w:num w:numId="12">
    <w:abstractNumId w:val="17"/>
  </w:num>
  <w:num w:numId="13">
    <w:abstractNumId w:val="14"/>
  </w:num>
  <w:num w:numId="14">
    <w:abstractNumId w:val="12"/>
  </w:num>
  <w:num w:numId="15">
    <w:abstractNumId w:val="19"/>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AB6"/>
    <w:rsid w:val="00001D49"/>
    <w:rsid w:val="00003696"/>
    <w:rsid w:val="00014AE4"/>
    <w:rsid w:val="00015083"/>
    <w:rsid w:val="000163DA"/>
    <w:rsid w:val="00025E7E"/>
    <w:rsid w:val="0003095E"/>
    <w:rsid w:val="00032F72"/>
    <w:rsid w:val="00047480"/>
    <w:rsid w:val="000742B1"/>
    <w:rsid w:val="00077C75"/>
    <w:rsid w:val="000A41BF"/>
    <w:rsid w:val="000A79C0"/>
    <w:rsid w:val="000C0B71"/>
    <w:rsid w:val="000C6BA0"/>
    <w:rsid w:val="000D0AD8"/>
    <w:rsid w:val="000D3EBD"/>
    <w:rsid w:val="000E1E90"/>
    <w:rsid w:val="000F7106"/>
    <w:rsid w:val="00104915"/>
    <w:rsid w:val="00106664"/>
    <w:rsid w:val="00112B91"/>
    <w:rsid w:val="00125955"/>
    <w:rsid w:val="001339F9"/>
    <w:rsid w:val="00133E59"/>
    <w:rsid w:val="00134ED4"/>
    <w:rsid w:val="00151A5D"/>
    <w:rsid w:val="00154C8B"/>
    <w:rsid w:val="001711A0"/>
    <w:rsid w:val="0017147A"/>
    <w:rsid w:val="001845B7"/>
    <w:rsid w:val="001A19B6"/>
    <w:rsid w:val="001A317E"/>
    <w:rsid w:val="001A7CCB"/>
    <w:rsid w:val="001B10CB"/>
    <w:rsid w:val="001B296E"/>
    <w:rsid w:val="001B2E01"/>
    <w:rsid w:val="001B5D9E"/>
    <w:rsid w:val="001B6CC5"/>
    <w:rsid w:val="001C0E8E"/>
    <w:rsid w:val="001C2280"/>
    <w:rsid w:val="001C478D"/>
    <w:rsid w:val="001D0D81"/>
    <w:rsid w:val="00212885"/>
    <w:rsid w:val="00214A5F"/>
    <w:rsid w:val="002234D1"/>
    <w:rsid w:val="00227BD1"/>
    <w:rsid w:val="00233AF0"/>
    <w:rsid w:val="00236923"/>
    <w:rsid w:val="00240F79"/>
    <w:rsid w:val="00242E2F"/>
    <w:rsid w:val="002444BC"/>
    <w:rsid w:val="00244D98"/>
    <w:rsid w:val="00246337"/>
    <w:rsid w:val="00252E90"/>
    <w:rsid w:val="002537B0"/>
    <w:rsid w:val="00257F82"/>
    <w:rsid w:val="00261552"/>
    <w:rsid w:val="002630F5"/>
    <w:rsid w:val="00270F22"/>
    <w:rsid w:val="00274A9D"/>
    <w:rsid w:val="00274C3E"/>
    <w:rsid w:val="00276160"/>
    <w:rsid w:val="002826A8"/>
    <w:rsid w:val="00286D72"/>
    <w:rsid w:val="0029240F"/>
    <w:rsid w:val="00295860"/>
    <w:rsid w:val="002A0674"/>
    <w:rsid w:val="002B2F7D"/>
    <w:rsid w:val="002B3786"/>
    <w:rsid w:val="002B6C25"/>
    <w:rsid w:val="002C01F1"/>
    <w:rsid w:val="002C1C70"/>
    <w:rsid w:val="002D0D0E"/>
    <w:rsid w:val="002D0EB5"/>
    <w:rsid w:val="002E4F49"/>
    <w:rsid w:val="002E6BD1"/>
    <w:rsid w:val="002F3981"/>
    <w:rsid w:val="003153C4"/>
    <w:rsid w:val="00317FA4"/>
    <w:rsid w:val="00326B76"/>
    <w:rsid w:val="00326BA4"/>
    <w:rsid w:val="0034025C"/>
    <w:rsid w:val="003420C5"/>
    <w:rsid w:val="0035404A"/>
    <w:rsid w:val="00365275"/>
    <w:rsid w:val="0037600A"/>
    <w:rsid w:val="00381743"/>
    <w:rsid w:val="00397E03"/>
    <w:rsid w:val="003B2864"/>
    <w:rsid w:val="003B2D04"/>
    <w:rsid w:val="003B66FA"/>
    <w:rsid w:val="003C5E02"/>
    <w:rsid w:val="003D4D01"/>
    <w:rsid w:val="003E016D"/>
    <w:rsid w:val="003E3D13"/>
    <w:rsid w:val="0040337E"/>
    <w:rsid w:val="0041695B"/>
    <w:rsid w:val="00417BC0"/>
    <w:rsid w:val="00432D9B"/>
    <w:rsid w:val="00436205"/>
    <w:rsid w:val="0044688B"/>
    <w:rsid w:val="00447D1D"/>
    <w:rsid w:val="00455D68"/>
    <w:rsid w:val="00457C98"/>
    <w:rsid w:val="00461292"/>
    <w:rsid w:val="00462340"/>
    <w:rsid w:val="00463EE0"/>
    <w:rsid w:val="00467797"/>
    <w:rsid w:val="00477B64"/>
    <w:rsid w:val="00481FCD"/>
    <w:rsid w:val="00491483"/>
    <w:rsid w:val="00497C87"/>
    <w:rsid w:val="004B6792"/>
    <w:rsid w:val="004D1D40"/>
    <w:rsid w:val="004D281D"/>
    <w:rsid w:val="004D5CF1"/>
    <w:rsid w:val="004D6ABD"/>
    <w:rsid w:val="004E4D36"/>
    <w:rsid w:val="00500005"/>
    <w:rsid w:val="0050037A"/>
    <w:rsid w:val="005035C7"/>
    <w:rsid w:val="00506ED5"/>
    <w:rsid w:val="005179FF"/>
    <w:rsid w:val="00521777"/>
    <w:rsid w:val="0053184A"/>
    <w:rsid w:val="005474CE"/>
    <w:rsid w:val="0056357D"/>
    <w:rsid w:val="00565287"/>
    <w:rsid w:val="005655A8"/>
    <w:rsid w:val="005733D1"/>
    <w:rsid w:val="005774D8"/>
    <w:rsid w:val="00581BDB"/>
    <w:rsid w:val="0058582D"/>
    <w:rsid w:val="00590B49"/>
    <w:rsid w:val="005945B3"/>
    <w:rsid w:val="0059521C"/>
    <w:rsid w:val="0059566D"/>
    <w:rsid w:val="005B11F4"/>
    <w:rsid w:val="005B2842"/>
    <w:rsid w:val="005B3DBF"/>
    <w:rsid w:val="005C116B"/>
    <w:rsid w:val="005C2142"/>
    <w:rsid w:val="005D5981"/>
    <w:rsid w:val="005E092B"/>
    <w:rsid w:val="005E2393"/>
    <w:rsid w:val="00611B0E"/>
    <w:rsid w:val="00620E10"/>
    <w:rsid w:val="006235F4"/>
    <w:rsid w:val="006413B0"/>
    <w:rsid w:val="00642650"/>
    <w:rsid w:val="006507EC"/>
    <w:rsid w:val="00660463"/>
    <w:rsid w:val="006673D8"/>
    <w:rsid w:val="00670816"/>
    <w:rsid w:val="00670F63"/>
    <w:rsid w:val="0067244F"/>
    <w:rsid w:val="0069321E"/>
    <w:rsid w:val="006A08C2"/>
    <w:rsid w:val="006A49F1"/>
    <w:rsid w:val="006A661A"/>
    <w:rsid w:val="006B58F2"/>
    <w:rsid w:val="006C262D"/>
    <w:rsid w:val="006C2D08"/>
    <w:rsid w:val="006C58A5"/>
    <w:rsid w:val="006C600C"/>
    <w:rsid w:val="006D0158"/>
    <w:rsid w:val="006D46D2"/>
    <w:rsid w:val="006E0B9C"/>
    <w:rsid w:val="006E7EA3"/>
    <w:rsid w:val="006F3FEA"/>
    <w:rsid w:val="006F43A5"/>
    <w:rsid w:val="00700E77"/>
    <w:rsid w:val="0070341B"/>
    <w:rsid w:val="00704572"/>
    <w:rsid w:val="00715F2D"/>
    <w:rsid w:val="00731AB6"/>
    <w:rsid w:val="00754F92"/>
    <w:rsid w:val="0076553A"/>
    <w:rsid w:val="0078085F"/>
    <w:rsid w:val="00791CFF"/>
    <w:rsid w:val="007955EC"/>
    <w:rsid w:val="00796866"/>
    <w:rsid w:val="007A2F0B"/>
    <w:rsid w:val="007C5CF9"/>
    <w:rsid w:val="007D6436"/>
    <w:rsid w:val="007E2475"/>
    <w:rsid w:val="007E30F3"/>
    <w:rsid w:val="007E3B00"/>
    <w:rsid w:val="007E3CFF"/>
    <w:rsid w:val="007E78E2"/>
    <w:rsid w:val="00814181"/>
    <w:rsid w:val="008178AC"/>
    <w:rsid w:val="00817C9C"/>
    <w:rsid w:val="00817F05"/>
    <w:rsid w:val="00821AA9"/>
    <w:rsid w:val="008224E8"/>
    <w:rsid w:val="008273C8"/>
    <w:rsid w:val="0085076A"/>
    <w:rsid w:val="00855A97"/>
    <w:rsid w:val="00857038"/>
    <w:rsid w:val="00880065"/>
    <w:rsid w:val="00893695"/>
    <w:rsid w:val="00897F02"/>
    <w:rsid w:val="008A419B"/>
    <w:rsid w:val="008B060C"/>
    <w:rsid w:val="008B7484"/>
    <w:rsid w:val="008B7D33"/>
    <w:rsid w:val="008C45F8"/>
    <w:rsid w:val="008D749F"/>
    <w:rsid w:val="008D7A7A"/>
    <w:rsid w:val="008E3A0A"/>
    <w:rsid w:val="008F5163"/>
    <w:rsid w:val="009050B4"/>
    <w:rsid w:val="00917EA7"/>
    <w:rsid w:val="00920104"/>
    <w:rsid w:val="009459B6"/>
    <w:rsid w:val="00950DE3"/>
    <w:rsid w:val="009545F8"/>
    <w:rsid w:val="009601CC"/>
    <w:rsid w:val="009608E6"/>
    <w:rsid w:val="00974465"/>
    <w:rsid w:val="00976217"/>
    <w:rsid w:val="00976E4A"/>
    <w:rsid w:val="0098274B"/>
    <w:rsid w:val="00991F3B"/>
    <w:rsid w:val="00992726"/>
    <w:rsid w:val="00997E6A"/>
    <w:rsid w:val="00997E80"/>
    <w:rsid w:val="009A558F"/>
    <w:rsid w:val="009C1120"/>
    <w:rsid w:val="009C7083"/>
    <w:rsid w:val="009E48F9"/>
    <w:rsid w:val="009F2503"/>
    <w:rsid w:val="009F3420"/>
    <w:rsid w:val="00A00355"/>
    <w:rsid w:val="00A101C1"/>
    <w:rsid w:val="00A35587"/>
    <w:rsid w:val="00A37EAA"/>
    <w:rsid w:val="00A45C93"/>
    <w:rsid w:val="00A63249"/>
    <w:rsid w:val="00A65C3A"/>
    <w:rsid w:val="00A74EB1"/>
    <w:rsid w:val="00A7578D"/>
    <w:rsid w:val="00A81F10"/>
    <w:rsid w:val="00A87428"/>
    <w:rsid w:val="00AA2CC9"/>
    <w:rsid w:val="00AA789A"/>
    <w:rsid w:val="00AB236C"/>
    <w:rsid w:val="00AB61A3"/>
    <w:rsid w:val="00AB6E9A"/>
    <w:rsid w:val="00AD3AA9"/>
    <w:rsid w:val="00AE3254"/>
    <w:rsid w:val="00AF0555"/>
    <w:rsid w:val="00B02F98"/>
    <w:rsid w:val="00B072F0"/>
    <w:rsid w:val="00B1092C"/>
    <w:rsid w:val="00B17961"/>
    <w:rsid w:val="00B42EA9"/>
    <w:rsid w:val="00B4443F"/>
    <w:rsid w:val="00B4618B"/>
    <w:rsid w:val="00B5274B"/>
    <w:rsid w:val="00B548A0"/>
    <w:rsid w:val="00B577FF"/>
    <w:rsid w:val="00B57EAC"/>
    <w:rsid w:val="00B61EA9"/>
    <w:rsid w:val="00B6724F"/>
    <w:rsid w:val="00B675F6"/>
    <w:rsid w:val="00B965CE"/>
    <w:rsid w:val="00B97437"/>
    <w:rsid w:val="00BA4833"/>
    <w:rsid w:val="00BA4A73"/>
    <w:rsid w:val="00BA5E3C"/>
    <w:rsid w:val="00BB0938"/>
    <w:rsid w:val="00BC3900"/>
    <w:rsid w:val="00BC6656"/>
    <w:rsid w:val="00BD0E6E"/>
    <w:rsid w:val="00BD6DB2"/>
    <w:rsid w:val="00BE0293"/>
    <w:rsid w:val="00BE0BAD"/>
    <w:rsid w:val="00BE32F6"/>
    <w:rsid w:val="00BE680E"/>
    <w:rsid w:val="00BF3B08"/>
    <w:rsid w:val="00C17772"/>
    <w:rsid w:val="00C30F42"/>
    <w:rsid w:val="00C328B3"/>
    <w:rsid w:val="00C33CD0"/>
    <w:rsid w:val="00C34F52"/>
    <w:rsid w:val="00C354FA"/>
    <w:rsid w:val="00C4151E"/>
    <w:rsid w:val="00C453DC"/>
    <w:rsid w:val="00C51143"/>
    <w:rsid w:val="00C57B20"/>
    <w:rsid w:val="00C67039"/>
    <w:rsid w:val="00C843A5"/>
    <w:rsid w:val="00C91DC0"/>
    <w:rsid w:val="00C95F3B"/>
    <w:rsid w:val="00CA2D15"/>
    <w:rsid w:val="00CB7FD8"/>
    <w:rsid w:val="00CC0E3A"/>
    <w:rsid w:val="00CD122B"/>
    <w:rsid w:val="00CD6E3D"/>
    <w:rsid w:val="00CE32C1"/>
    <w:rsid w:val="00CF14B0"/>
    <w:rsid w:val="00CF2477"/>
    <w:rsid w:val="00D0539B"/>
    <w:rsid w:val="00D05437"/>
    <w:rsid w:val="00D07268"/>
    <w:rsid w:val="00D15A72"/>
    <w:rsid w:val="00D15AE0"/>
    <w:rsid w:val="00D22ED4"/>
    <w:rsid w:val="00D336AF"/>
    <w:rsid w:val="00D47835"/>
    <w:rsid w:val="00D644D5"/>
    <w:rsid w:val="00D94B0A"/>
    <w:rsid w:val="00DA14C0"/>
    <w:rsid w:val="00DB6ADD"/>
    <w:rsid w:val="00DC034E"/>
    <w:rsid w:val="00DD5E76"/>
    <w:rsid w:val="00DE151B"/>
    <w:rsid w:val="00DE3034"/>
    <w:rsid w:val="00DE5567"/>
    <w:rsid w:val="00DF097B"/>
    <w:rsid w:val="00DF2993"/>
    <w:rsid w:val="00DF56A4"/>
    <w:rsid w:val="00E00771"/>
    <w:rsid w:val="00E07470"/>
    <w:rsid w:val="00E1105B"/>
    <w:rsid w:val="00E1321B"/>
    <w:rsid w:val="00E16EC4"/>
    <w:rsid w:val="00E24F55"/>
    <w:rsid w:val="00E32716"/>
    <w:rsid w:val="00E32800"/>
    <w:rsid w:val="00E32AE2"/>
    <w:rsid w:val="00E4348B"/>
    <w:rsid w:val="00E53446"/>
    <w:rsid w:val="00E567C3"/>
    <w:rsid w:val="00E6067D"/>
    <w:rsid w:val="00E85AD9"/>
    <w:rsid w:val="00E9616A"/>
    <w:rsid w:val="00EA0B16"/>
    <w:rsid w:val="00EA5175"/>
    <w:rsid w:val="00EB0F9F"/>
    <w:rsid w:val="00EB2D99"/>
    <w:rsid w:val="00EB7B05"/>
    <w:rsid w:val="00EC65B5"/>
    <w:rsid w:val="00ED0913"/>
    <w:rsid w:val="00EF3E0B"/>
    <w:rsid w:val="00F12433"/>
    <w:rsid w:val="00F14103"/>
    <w:rsid w:val="00F156F0"/>
    <w:rsid w:val="00F20DE0"/>
    <w:rsid w:val="00F417B2"/>
    <w:rsid w:val="00F42533"/>
    <w:rsid w:val="00F42F16"/>
    <w:rsid w:val="00F53846"/>
    <w:rsid w:val="00F822EE"/>
    <w:rsid w:val="00F8498D"/>
    <w:rsid w:val="00F86797"/>
    <w:rsid w:val="00F868EB"/>
    <w:rsid w:val="00FA6FF4"/>
    <w:rsid w:val="00FB35E0"/>
    <w:rsid w:val="00FB3698"/>
    <w:rsid w:val="00FC5107"/>
    <w:rsid w:val="00FC69DA"/>
    <w:rsid w:val="00FE0B07"/>
    <w:rsid w:val="00FE0D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AB6"/>
    <w:pPr>
      <w:suppressAutoHyphens/>
      <w:spacing w:after="200" w:line="276" w:lineRule="auto"/>
    </w:pPr>
    <w:rPr>
      <w:rFonts w:eastAsia="Times New Roman" w:cs="Calibri"/>
      <w:lang w:eastAsia="ar-SA"/>
    </w:rPr>
  </w:style>
  <w:style w:type="paragraph" w:styleId="Heading3">
    <w:name w:val="heading 3"/>
    <w:basedOn w:val="Normal"/>
    <w:next w:val="Normal"/>
    <w:link w:val="Heading3Char"/>
    <w:uiPriority w:val="99"/>
    <w:qFormat/>
    <w:rsid w:val="009E48F9"/>
    <w:pPr>
      <w:keepNext/>
      <w:keepLines/>
      <w:suppressAutoHyphens w:val="0"/>
      <w:spacing w:before="200" w:after="0"/>
      <w:outlineLvl w:val="2"/>
    </w:pPr>
    <w:rPr>
      <w:rFonts w:ascii="Cambria" w:hAnsi="Cambria" w:cs="Times New Roman"/>
      <w:b/>
      <w:b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E48F9"/>
    <w:rPr>
      <w:rFonts w:ascii="Cambria" w:hAnsi="Cambria" w:cs="Times New Roman"/>
      <w:b/>
      <w:bCs/>
      <w:color w:val="4F81BD"/>
    </w:rPr>
  </w:style>
  <w:style w:type="character" w:styleId="Hyperlink">
    <w:name w:val="Hyperlink"/>
    <w:basedOn w:val="DefaultParagraphFont"/>
    <w:uiPriority w:val="99"/>
    <w:rsid w:val="00731AB6"/>
    <w:rPr>
      <w:rFonts w:cs="Times New Roman"/>
      <w:color w:val="0000FF"/>
      <w:u w:val="single"/>
    </w:rPr>
  </w:style>
  <w:style w:type="paragraph" w:styleId="BodyText">
    <w:name w:val="Body Text"/>
    <w:basedOn w:val="Normal"/>
    <w:link w:val="BodyTextChar"/>
    <w:uiPriority w:val="99"/>
    <w:semiHidden/>
    <w:rsid w:val="00731AB6"/>
    <w:pPr>
      <w:spacing w:after="0" w:line="240" w:lineRule="auto"/>
    </w:pPr>
    <w:rPr>
      <w:rFonts w:ascii="Times New Roman" w:hAnsi="Times New Roman"/>
      <w:sz w:val="28"/>
      <w:szCs w:val="20"/>
    </w:rPr>
  </w:style>
  <w:style w:type="character" w:customStyle="1" w:styleId="BodyTextChar">
    <w:name w:val="Body Text Char"/>
    <w:basedOn w:val="DefaultParagraphFont"/>
    <w:link w:val="BodyText"/>
    <w:uiPriority w:val="99"/>
    <w:semiHidden/>
    <w:locked/>
    <w:rsid w:val="00731AB6"/>
    <w:rPr>
      <w:rFonts w:ascii="Times New Roman" w:hAnsi="Times New Roman" w:cs="Calibri"/>
      <w:sz w:val="20"/>
      <w:szCs w:val="20"/>
      <w:lang w:eastAsia="ar-SA" w:bidi="ar-SA"/>
    </w:rPr>
  </w:style>
  <w:style w:type="paragraph" w:styleId="NoSpacing">
    <w:name w:val="No Spacing"/>
    <w:uiPriority w:val="99"/>
    <w:qFormat/>
    <w:rsid w:val="00731AB6"/>
    <w:pPr>
      <w:suppressAutoHyphens/>
    </w:pPr>
    <w:rPr>
      <w:rFonts w:cs="Calibri"/>
      <w:lang w:eastAsia="ar-SA"/>
    </w:rPr>
  </w:style>
  <w:style w:type="paragraph" w:customStyle="1" w:styleId="21">
    <w:name w:val="Основной текст 21"/>
    <w:basedOn w:val="Normal"/>
    <w:uiPriority w:val="99"/>
    <w:rsid w:val="00731AB6"/>
    <w:pPr>
      <w:spacing w:after="120" w:line="480" w:lineRule="auto"/>
    </w:pPr>
  </w:style>
  <w:style w:type="paragraph" w:styleId="NormalWeb">
    <w:name w:val="Normal (Web)"/>
    <w:basedOn w:val="Normal"/>
    <w:uiPriority w:val="99"/>
    <w:rsid w:val="00731AB6"/>
    <w:pPr>
      <w:spacing w:before="280" w:after="280" w:line="100" w:lineRule="atLeast"/>
    </w:pPr>
    <w:rPr>
      <w:rFonts w:ascii="Times New Roman" w:hAnsi="Times New Roman"/>
      <w:sz w:val="24"/>
      <w:szCs w:val="24"/>
    </w:rPr>
  </w:style>
  <w:style w:type="paragraph" w:customStyle="1" w:styleId="1">
    <w:name w:val="Без интервала1"/>
    <w:uiPriority w:val="99"/>
    <w:rsid w:val="00731AB6"/>
    <w:pPr>
      <w:suppressAutoHyphens/>
      <w:spacing w:line="100" w:lineRule="atLeast"/>
    </w:pPr>
    <w:rPr>
      <w:rFonts w:ascii="Arial" w:hAnsi="Arial"/>
      <w:sz w:val="20"/>
      <w:szCs w:val="24"/>
      <w:lang w:eastAsia="en-US"/>
    </w:rPr>
  </w:style>
  <w:style w:type="paragraph" w:styleId="ListParagraph">
    <w:name w:val="List Paragraph"/>
    <w:basedOn w:val="Normal"/>
    <w:uiPriority w:val="99"/>
    <w:qFormat/>
    <w:rsid w:val="00EB0F9F"/>
    <w:pPr>
      <w:ind w:left="720"/>
      <w:contextualSpacing/>
    </w:pPr>
  </w:style>
  <w:style w:type="paragraph" w:styleId="BodyTextIndent2">
    <w:name w:val="Body Text Indent 2"/>
    <w:basedOn w:val="Normal"/>
    <w:link w:val="BodyTextIndent2Char"/>
    <w:uiPriority w:val="99"/>
    <w:rsid w:val="009E48F9"/>
    <w:pPr>
      <w:spacing w:after="120" w:line="480" w:lineRule="auto"/>
      <w:ind w:left="283"/>
    </w:pPr>
  </w:style>
  <w:style w:type="character" w:customStyle="1" w:styleId="BodyTextIndent2Char">
    <w:name w:val="Body Text Indent 2 Char"/>
    <w:basedOn w:val="DefaultParagraphFont"/>
    <w:link w:val="BodyTextIndent2"/>
    <w:uiPriority w:val="99"/>
    <w:locked/>
    <w:rsid w:val="009E48F9"/>
    <w:rPr>
      <w:rFonts w:ascii="Calibri" w:hAnsi="Calibri" w:cs="Calibri"/>
      <w:lang w:eastAsia="ar-SA" w:bidi="ar-SA"/>
    </w:rPr>
  </w:style>
  <w:style w:type="paragraph" w:styleId="CommentText">
    <w:name w:val="annotation text"/>
    <w:basedOn w:val="Normal"/>
    <w:link w:val="CommentTextChar"/>
    <w:uiPriority w:val="99"/>
    <w:semiHidden/>
    <w:rsid w:val="009E48F9"/>
    <w:pPr>
      <w:suppressAutoHyphens w:val="0"/>
      <w:spacing w:after="0" w:line="240" w:lineRule="auto"/>
    </w:pPr>
    <w:rPr>
      <w:rFonts w:ascii="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9E48F9"/>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9E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8F9"/>
    <w:rPr>
      <w:rFonts w:ascii="Tahoma" w:hAnsi="Tahoma" w:cs="Tahoma"/>
      <w:sz w:val="16"/>
      <w:szCs w:val="16"/>
      <w:lang w:eastAsia="ar-SA" w:bidi="ar-SA"/>
    </w:rPr>
  </w:style>
  <w:style w:type="paragraph" w:customStyle="1" w:styleId="ConsPlusNormal">
    <w:name w:val="ConsPlusNormal"/>
    <w:uiPriority w:val="99"/>
    <w:rsid w:val="0029240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07268"/>
    <w:pPr>
      <w:widowControl w:val="0"/>
      <w:suppressAutoHyphens/>
      <w:autoSpaceDE w:val="0"/>
    </w:pPr>
    <w:rPr>
      <w:rFonts w:ascii="Courier New" w:eastAsia="Times New Roman" w:hAnsi="Courier New" w:cs="Courier New"/>
      <w:sz w:val="20"/>
      <w:szCs w:val="20"/>
      <w:lang w:eastAsia="ar-SA"/>
    </w:rPr>
  </w:style>
  <w:style w:type="paragraph" w:customStyle="1" w:styleId="ConsPlusTitle">
    <w:name w:val="ConsPlusTitle"/>
    <w:basedOn w:val="Normal"/>
    <w:next w:val="ConsPlusNormal"/>
    <w:uiPriority w:val="99"/>
    <w:rsid w:val="00D07268"/>
    <w:pPr>
      <w:autoSpaceDE w:val="0"/>
      <w:spacing w:after="0" w:line="240" w:lineRule="auto"/>
    </w:pPr>
    <w:rPr>
      <w:rFonts w:ascii="Arial" w:hAnsi="Arial" w:cs="Arial"/>
      <w:b/>
      <w:bCs/>
      <w:sz w:val="20"/>
      <w:szCs w:val="20"/>
      <w:lang w:eastAsia="hi-IN" w:bidi="hi-IN"/>
    </w:rPr>
  </w:style>
  <w:style w:type="paragraph" w:styleId="BodyText2">
    <w:name w:val="Body Text 2"/>
    <w:basedOn w:val="Normal"/>
    <w:link w:val="BodyText2Char1"/>
    <w:uiPriority w:val="99"/>
    <w:rsid w:val="009F3420"/>
    <w:pPr>
      <w:spacing w:after="120" w:line="480" w:lineRule="auto"/>
    </w:pPr>
  </w:style>
  <w:style w:type="character" w:customStyle="1" w:styleId="BodyText2Char">
    <w:name w:val="Body Text 2 Char"/>
    <w:basedOn w:val="DefaultParagraphFont"/>
    <w:link w:val="BodyText2"/>
    <w:uiPriority w:val="99"/>
    <w:semiHidden/>
    <w:locked/>
    <w:rsid w:val="00014AE4"/>
    <w:rPr>
      <w:rFonts w:eastAsia="Times New Roman" w:cs="Calibri"/>
      <w:lang w:eastAsia="ar-SA" w:bidi="ar-SA"/>
    </w:rPr>
  </w:style>
  <w:style w:type="character" w:customStyle="1" w:styleId="BodyText2Char1">
    <w:name w:val="Body Text 2 Char1"/>
    <w:basedOn w:val="DefaultParagraphFont"/>
    <w:link w:val="BodyText2"/>
    <w:uiPriority w:val="99"/>
    <w:locked/>
    <w:rsid w:val="009F3420"/>
    <w:rPr>
      <w:rFonts w:ascii="Calibri" w:hAnsi="Calibri" w:cs="Calibri"/>
      <w:sz w:val="22"/>
      <w:szCs w:val="22"/>
      <w:lang w:val="ru-RU" w:eastAsia="ar-SA" w:bidi="ar-SA"/>
    </w:rPr>
  </w:style>
  <w:style w:type="character" w:customStyle="1" w:styleId="13pt2">
    <w:name w:val="Основной текст + 13 pt2"/>
    <w:basedOn w:val="DefaultParagraphFont"/>
    <w:uiPriority w:val="99"/>
    <w:rsid w:val="006F3FEA"/>
    <w:rPr>
      <w:rFonts w:ascii="Times New Roman" w:hAnsi="Times New Roman" w:cs="Times New Roman"/>
      <w:spacing w:val="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eh05@gov37.ivanovo.ru" TargetMode="External"/><Relationship Id="rId13" Type="http://schemas.openxmlformats.org/officeDocument/2006/relationships/hyperlink" Target="consultantplus://offline/ref=5A8D36E9BCB92D6F5D4F9A221EAD9211F6CFED06184DF4C2094C3122319C88D54BEDFDDCDDc9pCL" TargetMode="External"/><Relationship Id="rId3" Type="http://schemas.openxmlformats.org/officeDocument/2006/relationships/settings" Target="settings.xml"/><Relationship Id="rId7" Type="http://schemas.openxmlformats.org/officeDocument/2006/relationships/hyperlink" Target="mailto:paleh05@gov37.ivanovo.ru" TargetMode="External"/><Relationship Id="rId12" Type="http://schemas.openxmlformats.org/officeDocument/2006/relationships/hyperlink" Target="consultantplus://offline/ref=5A8D36E9BCB92D6F5D4F842F08C1CD19F3C0BB0D1A4EFC9C51136A7F669582820CA2A49E99960F5C2BD034cDp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leh05@gov37.ivanovo.ru" TargetMode="External"/><Relationship Id="rId11" Type="http://schemas.openxmlformats.org/officeDocument/2006/relationships/hyperlink" Target="consultantplus://offline/ref=5A8D36E9BCB92D6F5D4F842F08C1CD19F3C0BB0D1A4EFC9C51136A7F669582820CA2A49E99960F5C2BD032cDp6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5A8D36E9BCB92D6F5D4F9A221EAD9211F6CFED06184DF4C2094C3122319C88D54BEDFDDCDDc9pCL" TargetMode="External"/><Relationship Id="rId4" Type="http://schemas.openxmlformats.org/officeDocument/2006/relationships/webSettings" Target="webSettings.xml"/><Relationship Id="rId9" Type="http://schemas.openxmlformats.org/officeDocument/2006/relationships/hyperlink" Target="consultantplus://offline/ref=5A8D36E9BCB92D6F5D4F9A221EAD9211F6CFED06184DF4C2094C3122319C88D54BEDFDD4cDp5L" TargetMode="External"/><Relationship Id="rId14" Type="http://schemas.openxmlformats.org/officeDocument/2006/relationships/hyperlink" Target="consultantplus://offline/ref=5A8D36E9BCB92D6F5D4F9A221EAD9211F6CFED051D4BF4C2094C3122319C88D54BEDFDDCDD9B0E59c2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773</TotalTime>
  <Pages>10</Pages>
  <Words>3714</Words>
  <Characters>21176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ekonomica</cp:lastModifiedBy>
  <cp:revision>63</cp:revision>
  <cp:lastPrinted>2016-06-10T05:58:00Z</cp:lastPrinted>
  <dcterms:created xsi:type="dcterms:W3CDTF">2011-06-28T08:51:00Z</dcterms:created>
  <dcterms:modified xsi:type="dcterms:W3CDTF">2016-10-25T06:15:00Z</dcterms:modified>
</cp:coreProperties>
</file>