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4825"/>
        <w:gridCol w:w="5348"/>
      </w:tblGrid>
      <w:tr w:rsidR="00AF321C" w:rsidRPr="0082056B" w:rsidTr="004E3DFE">
        <w:trPr>
          <w:trHeight w:val="1628"/>
        </w:trPr>
        <w:tc>
          <w:tcPr>
            <w:tcW w:w="4825" w:type="dxa"/>
            <w:shd w:val="clear" w:color="auto" w:fill="FFFFFF"/>
          </w:tcPr>
          <w:p w:rsidR="00AF321C" w:rsidRPr="0082056B" w:rsidRDefault="002B3444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  <w:r>
              <w:rPr>
                <w:rFonts w:ascii="Times New Roman" w:hAnsi="Times New Roman"/>
                <w:color w:val="FF0000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5348" w:type="dxa"/>
            <w:shd w:val="clear" w:color="auto" w:fill="FFFFFF"/>
          </w:tcPr>
          <w:p w:rsidR="00AF321C" w:rsidRPr="0082056B" w:rsidRDefault="00AF321C" w:rsidP="009511DF">
            <w:pPr>
              <w:spacing w:before="240"/>
              <w:ind w:right="3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Утвержден</w:t>
            </w:r>
            <w:r w:rsidR="009511DF">
              <w:rPr>
                <w:rFonts w:ascii="Times New Roman" w:hAnsi="Times New Roman"/>
                <w:szCs w:val="26"/>
              </w:rPr>
              <w:t>о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Палехского муниципального района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 И.В. Старкин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</w:p>
          <w:p w:rsidR="00AF321C" w:rsidRPr="001F5F95" w:rsidRDefault="00AF1ED7" w:rsidP="0083036F">
            <w:pPr>
              <w:ind w:right="34"/>
              <w:jc w:val="center"/>
              <w:rPr>
                <w:rFonts w:ascii="Times New Roman" w:hAnsi="Times New Roman"/>
                <w:color w:val="000000"/>
                <w:szCs w:val="26"/>
                <w:u w:val="single"/>
              </w:rPr>
            </w:pPr>
            <w:r w:rsidRPr="00AF1ED7">
              <w:rPr>
                <w:rFonts w:ascii="Times New Roman" w:hAnsi="Times New Roman"/>
                <w:color w:val="000000"/>
                <w:szCs w:val="26"/>
              </w:rPr>
              <w:t>_</w:t>
            </w:r>
            <w:r w:rsidR="0083036F" w:rsidRPr="0083036F">
              <w:rPr>
                <w:rFonts w:ascii="Times New Roman" w:hAnsi="Times New Roman"/>
                <w:color w:val="000000"/>
                <w:szCs w:val="26"/>
                <w:u w:val="single"/>
              </w:rPr>
              <w:t>30 мая</w:t>
            </w:r>
            <w:r w:rsidR="0083036F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="00950DB5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>20</w:t>
            </w:r>
            <w:r w:rsidR="001E1F56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>2</w:t>
            </w:r>
            <w:r w:rsidR="001F5616">
              <w:rPr>
                <w:rFonts w:ascii="Times New Roman" w:hAnsi="Times New Roman"/>
                <w:color w:val="000000"/>
                <w:szCs w:val="26"/>
                <w:u w:val="single"/>
              </w:rPr>
              <w:t>2</w:t>
            </w:r>
            <w:r w:rsidR="002D0F99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года</w:t>
            </w:r>
          </w:p>
        </w:tc>
      </w:tr>
    </w:tbl>
    <w:p w:rsidR="00AF321C" w:rsidRPr="0082056B" w:rsidRDefault="00AF321C" w:rsidP="00AF321C">
      <w:pPr>
        <w:spacing w:line="100" w:lineRule="atLeast"/>
        <w:ind w:firstLine="567"/>
        <w:rPr>
          <w:rFonts w:ascii="Times New Roman" w:hAnsi="Times New Roman"/>
          <w:i/>
          <w:color w:val="FF0000"/>
          <w:szCs w:val="26"/>
        </w:rPr>
      </w:pPr>
      <w:r w:rsidRPr="0082056B">
        <w:rPr>
          <w:rFonts w:ascii="Times New Roman" w:hAnsi="Times New Roman"/>
          <w:i/>
          <w:color w:val="FF0000"/>
          <w:szCs w:val="26"/>
        </w:rPr>
        <w:t xml:space="preserve">                                                                    </w:t>
      </w:r>
    </w:p>
    <w:p w:rsidR="00AF321C" w:rsidRPr="0082056B" w:rsidRDefault="00AF321C" w:rsidP="00AF321C">
      <w:pPr>
        <w:spacing w:line="100" w:lineRule="atLeast"/>
        <w:ind w:firstLine="709"/>
        <w:rPr>
          <w:rFonts w:ascii="Times New Roman" w:hAnsi="Times New Roman"/>
          <w:i/>
          <w:color w:val="FF0000"/>
          <w:szCs w:val="26"/>
        </w:rPr>
      </w:pPr>
      <w:r w:rsidRPr="0082056B">
        <w:rPr>
          <w:rFonts w:ascii="Times New Roman" w:hAnsi="Times New Roman"/>
          <w:i/>
          <w:color w:val="FF0000"/>
          <w:szCs w:val="26"/>
        </w:rPr>
        <w:tab/>
      </w:r>
      <w:r w:rsidRPr="0082056B">
        <w:rPr>
          <w:rFonts w:ascii="Times New Roman" w:hAnsi="Times New Roman"/>
          <w:i/>
          <w:color w:val="FF0000"/>
          <w:szCs w:val="26"/>
        </w:rPr>
        <w:tab/>
      </w:r>
      <w:r w:rsidRPr="0082056B">
        <w:rPr>
          <w:rFonts w:ascii="Times New Roman" w:hAnsi="Times New Roman"/>
          <w:i/>
          <w:color w:val="FF0000"/>
          <w:szCs w:val="26"/>
        </w:rPr>
        <w:tab/>
      </w:r>
    </w:p>
    <w:p w:rsidR="00AF321C" w:rsidRPr="0082056B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  <w:r w:rsidRPr="009511DF">
        <w:rPr>
          <w:rFonts w:ascii="Times New Roman" w:hAnsi="Times New Roman"/>
          <w:b/>
          <w:sz w:val="28"/>
          <w:szCs w:val="28"/>
        </w:rPr>
        <w:t>Администрация Палехского муниципального района</w:t>
      </w: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  <w:r w:rsidRPr="009511DF">
        <w:rPr>
          <w:rFonts w:ascii="Times New Roman" w:hAnsi="Times New Roman"/>
          <w:b/>
          <w:sz w:val="28"/>
          <w:szCs w:val="28"/>
        </w:rPr>
        <w:t xml:space="preserve">Управление </w:t>
      </w:r>
      <w:r w:rsidR="009E0706">
        <w:rPr>
          <w:rFonts w:ascii="Times New Roman" w:hAnsi="Times New Roman"/>
          <w:b/>
          <w:sz w:val="28"/>
          <w:szCs w:val="28"/>
        </w:rPr>
        <w:t>земельных и имущественных отношений</w:t>
      </w:r>
      <w:r w:rsidRPr="009511DF">
        <w:rPr>
          <w:rFonts w:ascii="Times New Roman" w:hAnsi="Times New Roman"/>
          <w:b/>
          <w:sz w:val="28"/>
          <w:szCs w:val="28"/>
        </w:rPr>
        <w:t xml:space="preserve"> </w:t>
      </w: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Pr="0082056B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Pr="0082056B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jc w:val="center"/>
        <w:rPr>
          <w:rFonts w:ascii="Times New Roman" w:hAnsi="Times New Roman"/>
          <w:b/>
          <w:szCs w:val="26"/>
        </w:rPr>
      </w:pPr>
      <w:bookmarkStart w:id="0" w:name="_GoBack"/>
      <w:bookmarkEnd w:id="0"/>
    </w:p>
    <w:p w:rsidR="00AF321C" w:rsidRPr="0082056B" w:rsidRDefault="001F4BDE" w:rsidP="00AF321C">
      <w:pPr>
        <w:spacing w:line="100" w:lineRule="atLeast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ИНФОРМАЦИОННОЕ СООБЩЕНИЕ</w:t>
      </w:r>
    </w:p>
    <w:p w:rsidR="001F4BDE" w:rsidRPr="00A474BC" w:rsidRDefault="001F4BDE" w:rsidP="001F4BDE">
      <w:pPr>
        <w:pStyle w:val="ae"/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 w:rsidRPr="00A474BC">
        <w:rPr>
          <w:b/>
          <w:bCs/>
          <w:sz w:val="28"/>
          <w:szCs w:val="28"/>
        </w:rPr>
        <w:t>О ПРОВЕДЕНИИ ПРОДАЖИ МУНИЦИПАЛЬНОГО ИМУЩЕСТВА</w:t>
      </w:r>
      <w:r w:rsidRPr="001F4BDE">
        <w:rPr>
          <w:b/>
          <w:szCs w:val="26"/>
        </w:rPr>
        <w:t xml:space="preserve"> </w:t>
      </w:r>
      <w:r w:rsidRPr="001F4BDE">
        <w:rPr>
          <w:b/>
          <w:sz w:val="28"/>
          <w:szCs w:val="28"/>
        </w:rPr>
        <w:t>ПАЛЕХСКОГО МУНИЦИПАЛЬНОГО РАЙОНА</w:t>
      </w:r>
    </w:p>
    <w:p w:rsidR="001F4BDE" w:rsidRDefault="001F4BDE" w:rsidP="001F4BDE">
      <w:pPr>
        <w:pStyle w:val="ae"/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 ОБЪЯВЛЕНИЯ ЦЕНЫ В ЭЛЕКТРОННОЙ ФОРМЕ </w:t>
      </w:r>
    </w:p>
    <w:p w:rsidR="00AF321C" w:rsidRPr="001F5616" w:rsidRDefault="001F4BDE" w:rsidP="00AF321C">
      <w:pPr>
        <w:jc w:val="center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  <w:r w:rsidRPr="001F5616">
        <w:rPr>
          <w:rFonts w:ascii="Times New Roman" w:hAnsi="Times New Roman"/>
          <w:sz w:val="20"/>
        </w:rPr>
        <w:t xml:space="preserve"> </w:t>
      </w:r>
      <w:r w:rsidR="001F5616" w:rsidRPr="001F5616">
        <w:rPr>
          <w:rFonts w:ascii="Times New Roman" w:hAnsi="Times New Roman"/>
          <w:sz w:val="20"/>
        </w:rPr>
        <w:t>(</w:t>
      </w:r>
      <w:r w:rsidR="001F5616">
        <w:rPr>
          <w:rFonts w:ascii="Times New Roman" w:eastAsia="SimSun" w:hAnsi="Times New Roman"/>
          <w:iCs/>
          <w:kern w:val="1"/>
          <w:szCs w:val="26"/>
          <w:lang w:eastAsia="ar-SA"/>
        </w:rPr>
        <w:t>ПСД по объекту «Строительство газораспределительной сети и газификация жилых домов по адресу: Ивановс</w:t>
      </w:r>
      <w:r w:rsidR="006606A5">
        <w:rPr>
          <w:rFonts w:ascii="Times New Roman" w:eastAsia="SimSun" w:hAnsi="Times New Roman"/>
          <w:iCs/>
          <w:kern w:val="1"/>
          <w:szCs w:val="26"/>
          <w:lang w:eastAsia="ar-SA"/>
        </w:rPr>
        <w:t>к</w:t>
      </w:r>
      <w:r w:rsidR="001F5616">
        <w:rPr>
          <w:rFonts w:ascii="Times New Roman" w:eastAsia="SimSun" w:hAnsi="Times New Roman"/>
          <w:iCs/>
          <w:kern w:val="1"/>
          <w:szCs w:val="26"/>
          <w:lang w:eastAsia="ar-SA"/>
        </w:rPr>
        <w:t>ая область, Шуйский район, д. Харитоново и Палехский район, д. Овсяницы, д. Клетино, д. Пахотино, д. Шалимово, д. Воробино, д. Кузнечиха, д. Понькино.»</w:t>
      </w:r>
      <w:r w:rsidR="00AF321C" w:rsidRPr="001F5616">
        <w:rPr>
          <w:rFonts w:ascii="Times New Roman" w:eastAsia="SimSun" w:hAnsi="Times New Roman"/>
          <w:i/>
          <w:iCs/>
          <w:kern w:val="1"/>
          <w:szCs w:val="26"/>
          <w:lang w:eastAsia="ar-SA"/>
        </w:rPr>
        <w:t xml:space="preserve"> </w:t>
      </w: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9511DF" w:rsidP="00AF321C">
      <w:pPr>
        <w:spacing w:after="200" w:line="276" w:lineRule="auto"/>
        <w:jc w:val="center"/>
        <w:rPr>
          <w:rFonts w:ascii="Times New Roman" w:eastAsia="SimSun" w:hAnsi="Times New Roman"/>
          <w:iCs/>
          <w:kern w:val="1"/>
          <w:szCs w:val="26"/>
          <w:lang w:eastAsia="ar-SA"/>
        </w:rPr>
      </w:pPr>
      <w:r>
        <w:rPr>
          <w:rFonts w:ascii="Times New Roman" w:eastAsia="SimSun" w:hAnsi="Times New Roman"/>
          <w:iCs/>
          <w:kern w:val="1"/>
          <w:szCs w:val="26"/>
          <w:lang w:eastAsia="ar-SA"/>
        </w:rPr>
        <w:t>п. Палех</w:t>
      </w:r>
      <w:r w:rsidR="00AF321C" w:rsidRPr="00555619">
        <w:rPr>
          <w:rFonts w:ascii="Times New Roman" w:eastAsia="SimSun" w:hAnsi="Times New Roman"/>
          <w:iCs/>
          <w:kern w:val="1"/>
          <w:szCs w:val="26"/>
          <w:lang w:eastAsia="ar-SA"/>
        </w:rPr>
        <w:t>, 20</w:t>
      </w:r>
      <w:r w:rsidR="001E1F56">
        <w:rPr>
          <w:rFonts w:ascii="Times New Roman" w:eastAsia="SimSun" w:hAnsi="Times New Roman"/>
          <w:iCs/>
          <w:kern w:val="1"/>
          <w:szCs w:val="26"/>
          <w:lang w:eastAsia="ar-SA"/>
        </w:rPr>
        <w:t>2</w:t>
      </w:r>
      <w:r w:rsidR="001F5616">
        <w:rPr>
          <w:rFonts w:ascii="Times New Roman" w:eastAsia="SimSun" w:hAnsi="Times New Roman"/>
          <w:iCs/>
          <w:kern w:val="1"/>
          <w:szCs w:val="26"/>
          <w:lang w:eastAsia="ar-SA"/>
        </w:rPr>
        <w:t>2</w:t>
      </w:r>
      <w:r w:rsidR="00AF321C" w:rsidRPr="00555619">
        <w:rPr>
          <w:rFonts w:ascii="Times New Roman" w:eastAsia="SimSun" w:hAnsi="Times New Roman"/>
          <w:iCs/>
          <w:kern w:val="1"/>
          <w:szCs w:val="26"/>
          <w:lang w:eastAsia="ar-SA"/>
        </w:rPr>
        <w:t xml:space="preserve"> г.</w:t>
      </w:r>
    </w:p>
    <w:p w:rsidR="00AF321C" w:rsidRPr="00320FEA" w:rsidRDefault="00AF321C" w:rsidP="00AF321C">
      <w:pPr>
        <w:jc w:val="center"/>
        <w:rPr>
          <w:rFonts w:ascii="Times New Roman" w:hAnsi="Times New Roman"/>
          <w:b/>
          <w:caps/>
          <w:szCs w:val="26"/>
        </w:rPr>
      </w:pPr>
      <w:r w:rsidRPr="0082056B">
        <w:rPr>
          <w:rFonts w:ascii="Times New Roman" w:eastAsia="SimSun" w:hAnsi="Times New Roman"/>
          <w:i/>
          <w:iCs/>
          <w:kern w:val="1"/>
          <w:szCs w:val="26"/>
          <w:lang w:eastAsia="ar-SA"/>
        </w:rPr>
        <w:br w:type="page"/>
      </w:r>
      <w:r w:rsidRPr="00320FEA">
        <w:rPr>
          <w:rFonts w:ascii="Times New Roman" w:hAnsi="Times New Roman"/>
          <w:b/>
          <w:caps/>
          <w:szCs w:val="26"/>
          <w:lang w:val="en-US"/>
        </w:rPr>
        <w:lastRenderedPageBreak/>
        <w:t>I</w:t>
      </w:r>
      <w:r w:rsidRPr="00320FEA">
        <w:rPr>
          <w:rFonts w:ascii="Times New Roman" w:hAnsi="Times New Roman"/>
          <w:b/>
          <w:caps/>
          <w:szCs w:val="26"/>
        </w:rPr>
        <w:t>. Законодательное регулирование,</w:t>
      </w:r>
    </w:p>
    <w:p w:rsidR="00AF321C" w:rsidRDefault="00AF321C" w:rsidP="00AF321C">
      <w:pPr>
        <w:pStyle w:val="ad"/>
        <w:jc w:val="center"/>
        <w:rPr>
          <w:rFonts w:ascii="Times New Roman" w:hAnsi="Times New Roman"/>
          <w:b/>
          <w:caps/>
          <w:sz w:val="26"/>
          <w:szCs w:val="26"/>
        </w:rPr>
      </w:pPr>
      <w:r w:rsidRPr="00320FEA">
        <w:rPr>
          <w:rFonts w:ascii="Times New Roman" w:hAnsi="Times New Roman"/>
          <w:b/>
          <w:caps/>
          <w:sz w:val="26"/>
          <w:szCs w:val="26"/>
        </w:rPr>
        <w:t>основные термины и определения</w:t>
      </w:r>
    </w:p>
    <w:p w:rsidR="00C27845" w:rsidRPr="00320FEA" w:rsidRDefault="00C27845" w:rsidP="00AF321C">
      <w:pPr>
        <w:pStyle w:val="ad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AF321C" w:rsidRPr="00320FEA" w:rsidRDefault="001F4BDE" w:rsidP="00AF321C">
      <w:pPr>
        <w:pStyle w:val="ab"/>
        <w:ind w:firstLine="567"/>
        <w:rPr>
          <w:szCs w:val="26"/>
        </w:rPr>
      </w:pPr>
      <w:r>
        <w:rPr>
          <w:szCs w:val="26"/>
        </w:rPr>
        <w:t>П</w:t>
      </w:r>
      <w:r w:rsidR="00AF321C" w:rsidRPr="00320FEA">
        <w:rPr>
          <w:szCs w:val="26"/>
        </w:rPr>
        <w:t>родаж</w:t>
      </w:r>
      <w:r>
        <w:rPr>
          <w:szCs w:val="26"/>
        </w:rPr>
        <w:t>а</w:t>
      </w:r>
      <w:r w:rsidR="00AF321C" w:rsidRPr="00320FEA">
        <w:rPr>
          <w:szCs w:val="26"/>
        </w:rPr>
        <w:t xml:space="preserve"> имущества, находящегося в муниципальной собственности </w:t>
      </w:r>
      <w:r w:rsidR="007C622F">
        <w:rPr>
          <w:szCs w:val="26"/>
        </w:rPr>
        <w:t>Палехского муниципального района</w:t>
      </w:r>
      <w:r w:rsidR="00AF321C" w:rsidRPr="00320FEA">
        <w:rPr>
          <w:szCs w:val="26"/>
        </w:rPr>
        <w:t xml:space="preserve"> (торги), проводится </w:t>
      </w:r>
      <w:r w:rsidR="007C622F">
        <w:rPr>
          <w:szCs w:val="26"/>
        </w:rPr>
        <w:t xml:space="preserve">в электронной форме </w:t>
      </w:r>
      <w:r w:rsidR="00AF321C" w:rsidRPr="00320FEA">
        <w:rPr>
          <w:szCs w:val="26"/>
        </w:rPr>
        <w:t xml:space="preserve">в соответствии с Гражданским кодексом Российской Федерации, Федеральным законом от 21 декабря 2001 года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Сайт</w:t>
      </w:r>
      <w:r w:rsidRPr="00320FEA">
        <w:rPr>
          <w:rFonts w:ascii="Times New Roman" w:hAnsi="Times New Roman"/>
          <w:szCs w:val="26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F321C" w:rsidRPr="00982114" w:rsidRDefault="007711D7" w:rsidP="00AF321C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7711D7">
        <w:rPr>
          <w:rFonts w:ascii="Times New Roman" w:hAnsi="Times New Roman"/>
          <w:b/>
          <w:bCs/>
          <w:sz w:val="28"/>
          <w:szCs w:val="28"/>
        </w:rPr>
        <w:t xml:space="preserve">Объект приватизации </w:t>
      </w:r>
      <w:r w:rsidRPr="007711D7">
        <w:rPr>
          <w:rFonts w:ascii="Times New Roman" w:hAnsi="Times New Roman"/>
          <w:sz w:val="28"/>
          <w:szCs w:val="28"/>
        </w:rPr>
        <w:t>- имущество, являющееся собственностью</w:t>
      </w:r>
      <w:r>
        <w:rPr>
          <w:sz w:val="23"/>
          <w:szCs w:val="23"/>
        </w:rPr>
        <w:t xml:space="preserve"> </w:t>
      </w:r>
      <w:r w:rsidR="007C622F">
        <w:rPr>
          <w:rFonts w:ascii="Times New Roman" w:hAnsi="Times New Roman"/>
          <w:sz w:val="26"/>
          <w:szCs w:val="26"/>
        </w:rPr>
        <w:t>Палехского муниципального района</w:t>
      </w:r>
      <w:r w:rsidR="00AF321C" w:rsidRPr="00982114">
        <w:rPr>
          <w:rFonts w:ascii="Times New Roman" w:hAnsi="Times New Roman"/>
          <w:sz w:val="26"/>
          <w:szCs w:val="26"/>
        </w:rPr>
        <w:t xml:space="preserve">. </w:t>
      </w:r>
    </w:p>
    <w:p w:rsidR="00AF321C" w:rsidRPr="00320FEA" w:rsidRDefault="00AF321C" w:rsidP="00AF321C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982114">
        <w:rPr>
          <w:rFonts w:ascii="Times New Roman" w:hAnsi="Times New Roman"/>
          <w:b/>
          <w:sz w:val="26"/>
          <w:szCs w:val="26"/>
        </w:rPr>
        <w:t>Продавец –</w:t>
      </w:r>
      <w:r w:rsidR="007C622F">
        <w:rPr>
          <w:rFonts w:ascii="Times New Roman" w:hAnsi="Times New Roman"/>
          <w:sz w:val="26"/>
          <w:szCs w:val="26"/>
        </w:rPr>
        <w:t xml:space="preserve"> а</w:t>
      </w:r>
      <w:r w:rsidRPr="00982114">
        <w:rPr>
          <w:rFonts w:ascii="Times New Roman" w:hAnsi="Times New Roman"/>
          <w:sz w:val="26"/>
          <w:szCs w:val="26"/>
        </w:rPr>
        <w:t xml:space="preserve">дминистрация </w:t>
      </w:r>
      <w:r w:rsidR="007C622F">
        <w:rPr>
          <w:rFonts w:ascii="Times New Roman" w:hAnsi="Times New Roman"/>
          <w:sz w:val="26"/>
          <w:szCs w:val="26"/>
        </w:rPr>
        <w:t>Палехского муниципального района</w:t>
      </w:r>
      <w:r w:rsidRPr="00320FEA">
        <w:rPr>
          <w:rFonts w:ascii="Times New Roman" w:hAnsi="Times New Roman"/>
          <w:sz w:val="26"/>
          <w:szCs w:val="26"/>
        </w:rPr>
        <w:t>.</w:t>
      </w:r>
    </w:p>
    <w:p w:rsidR="00AF321C" w:rsidRPr="00320FEA" w:rsidRDefault="00AF321C" w:rsidP="00AF321C">
      <w:pPr>
        <w:pStyle w:val="ae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320FEA">
        <w:rPr>
          <w:b/>
          <w:sz w:val="26"/>
          <w:szCs w:val="26"/>
        </w:rPr>
        <w:t xml:space="preserve">Организатор – </w:t>
      </w:r>
      <w:r w:rsidRPr="00320FEA">
        <w:rPr>
          <w:sz w:val="26"/>
          <w:szCs w:val="26"/>
        </w:rPr>
        <w:t>юридическое лицо, владеющее сайтом в информационно-телекоммуникационной сети «Интернет» – АО «Единая электронная торговая площадка», адрес местонахождения: 115114, г. Москва, ул. Кожевническая, д. 14</w:t>
      </w:r>
      <w:r w:rsidR="007C622F">
        <w:rPr>
          <w:sz w:val="26"/>
          <w:szCs w:val="26"/>
        </w:rPr>
        <w:t>, стр. 5 тел. 8 (495) 276-16-26, доб. 2610.</w:t>
      </w:r>
    </w:p>
    <w:p w:rsidR="00AF321C" w:rsidRPr="00320FEA" w:rsidRDefault="00AF321C" w:rsidP="00AF321C">
      <w:pPr>
        <w:pStyle w:val="ae"/>
        <w:shd w:val="clear" w:color="auto" w:fill="FFFFFF"/>
        <w:spacing w:after="0"/>
        <w:ind w:firstLine="714"/>
        <w:jc w:val="both"/>
        <w:rPr>
          <w:sz w:val="26"/>
          <w:szCs w:val="26"/>
        </w:rPr>
      </w:pPr>
      <w:r w:rsidRPr="00320FEA">
        <w:rPr>
          <w:b/>
          <w:sz w:val="26"/>
          <w:szCs w:val="26"/>
        </w:rPr>
        <w:t>Регистрация на электронной площадке</w:t>
      </w:r>
      <w:r w:rsidRPr="00320FEA">
        <w:rPr>
          <w:sz w:val="26"/>
          <w:szCs w:val="26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Открытая часть электронной площадки</w:t>
      </w:r>
      <w:r w:rsidRPr="00320FEA">
        <w:rPr>
          <w:rFonts w:ascii="Times New Roman" w:hAnsi="Times New Roman"/>
          <w:szCs w:val="26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Закрытая часть электронной площадки</w:t>
      </w:r>
      <w:r w:rsidRPr="00320FEA">
        <w:rPr>
          <w:rFonts w:ascii="Times New Roman" w:hAnsi="Times New Roman"/>
          <w:szCs w:val="26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F321C" w:rsidRPr="00320FEA" w:rsidRDefault="00AF321C" w:rsidP="007711D7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«</w:t>
      </w:r>
      <w:r w:rsidRPr="00320FEA">
        <w:rPr>
          <w:rFonts w:ascii="Times New Roman" w:hAnsi="Times New Roman"/>
          <w:b/>
          <w:szCs w:val="26"/>
        </w:rPr>
        <w:t>Личный кабинет»</w:t>
      </w:r>
      <w:r w:rsidRPr="00320FEA">
        <w:rPr>
          <w:rFonts w:ascii="Times New Roman" w:hAnsi="Times New Roman"/>
          <w:szCs w:val="26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F321C" w:rsidRDefault="00AF321C" w:rsidP="007711D7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Лот</w:t>
      </w:r>
      <w:r w:rsidRPr="00320FEA">
        <w:rPr>
          <w:rFonts w:ascii="Times New Roman" w:hAnsi="Times New Roman"/>
          <w:szCs w:val="26"/>
        </w:rPr>
        <w:t xml:space="preserve"> – имущество, являющееся предметом торгов, реализуемое в ходе проведения одной процедуры продажи (</w:t>
      </w:r>
      <w:r w:rsidR="007711D7">
        <w:rPr>
          <w:rFonts w:ascii="Times New Roman" w:hAnsi="Times New Roman"/>
          <w:szCs w:val="26"/>
        </w:rPr>
        <w:t>без объявления цены</w:t>
      </w:r>
      <w:r w:rsidRPr="00320FEA">
        <w:rPr>
          <w:rFonts w:ascii="Times New Roman" w:hAnsi="Times New Roman"/>
          <w:szCs w:val="26"/>
        </w:rPr>
        <w:t>).</w:t>
      </w:r>
    </w:p>
    <w:p w:rsidR="007711D7" w:rsidRDefault="007711D7" w:rsidP="005D2AD3">
      <w:pPr>
        <w:pStyle w:val="Default"/>
        <w:pBdr>
          <w:bottom w:val="single" w:sz="4" w:space="31" w:color="auto"/>
        </w:pBdr>
        <w:ind w:firstLine="720"/>
        <w:jc w:val="both"/>
        <w:rPr>
          <w:sz w:val="28"/>
          <w:szCs w:val="28"/>
        </w:rPr>
      </w:pPr>
      <w:r w:rsidRPr="007711D7">
        <w:rPr>
          <w:b/>
          <w:bCs/>
          <w:sz w:val="28"/>
          <w:szCs w:val="28"/>
        </w:rPr>
        <w:t xml:space="preserve">Претендент </w:t>
      </w:r>
      <w:r w:rsidRPr="007711D7">
        <w:rPr>
          <w:sz w:val="28"/>
          <w:szCs w:val="28"/>
        </w:rPr>
        <w:t xml:space="preserve">- лицо, подавшее заявку на участие в продаже, либо лицо, от имени которого подана заявка на участие в продаже, в случае подачи заявки представителем указанного лица. </w:t>
      </w:r>
    </w:p>
    <w:p w:rsidR="007711D7" w:rsidRDefault="007711D7" w:rsidP="005D2AD3">
      <w:pPr>
        <w:pStyle w:val="Default"/>
        <w:pBdr>
          <w:bottom w:val="single" w:sz="4" w:space="31" w:color="auto"/>
        </w:pBdr>
        <w:ind w:firstLine="720"/>
        <w:jc w:val="both"/>
        <w:rPr>
          <w:sz w:val="23"/>
          <w:szCs w:val="23"/>
        </w:rPr>
      </w:pPr>
      <w:r w:rsidRPr="007711D7">
        <w:rPr>
          <w:b/>
          <w:bCs/>
          <w:sz w:val="28"/>
          <w:szCs w:val="28"/>
        </w:rPr>
        <w:t xml:space="preserve">Участник продажи </w:t>
      </w:r>
      <w:r w:rsidRPr="007711D7">
        <w:rPr>
          <w:sz w:val="28"/>
          <w:szCs w:val="28"/>
        </w:rPr>
        <w:t xml:space="preserve">- Претендент, </w:t>
      </w:r>
      <w:r w:rsidR="005D2AD3">
        <w:rPr>
          <w:sz w:val="28"/>
          <w:szCs w:val="28"/>
        </w:rPr>
        <w:t>допущенный к участию в электронных торгах</w:t>
      </w:r>
    </w:p>
    <w:p w:rsidR="005D2AD3" w:rsidRDefault="00AF321C" w:rsidP="005D2AD3">
      <w:pPr>
        <w:pStyle w:val="Default"/>
        <w:pBdr>
          <w:bottom w:val="single" w:sz="4" w:space="31" w:color="auto"/>
        </w:pBdr>
        <w:ind w:firstLine="720"/>
        <w:jc w:val="both"/>
        <w:rPr>
          <w:sz w:val="28"/>
          <w:szCs w:val="28"/>
        </w:rPr>
      </w:pPr>
      <w:r w:rsidRPr="007711D7">
        <w:rPr>
          <w:b/>
          <w:sz w:val="28"/>
          <w:szCs w:val="28"/>
        </w:rPr>
        <w:t>Электронная подпись</w:t>
      </w:r>
      <w:r w:rsidRPr="007711D7">
        <w:rPr>
          <w:sz w:val="28"/>
          <w:szCs w:val="28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</w:t>
      </w:r>
      <w:r w:rsidRPr="007711D7">
        <w:rPr>
          <w:sz w:val="28"/>
          <w:szCs w:val="28"/>
        </w:rPr>
        <w:lastRenderedPageBreak/>
        <w:t>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2AD3" w:rsidRDefault="007711D7" w:rsidP="005D2AD3">
      <w:pPr>
        <w:pStyle w:val="Default"/>
        <w:pBdr>
          <w:bottom w:val="single" w:sz="4" w:space="31" w:color="auto"/>
        </w:pBdr>
        <w:ind w:firstLine="720"/>
        <w:jc w:val="both"/>
        <w:rPr>
          <w:sz w:val="28"/>
          <w:szCs w:val="28"/>
        </w:rPr>
      </w:pPr>
      <w:r w:rsidRPr="007711D7">
        <w:rPr>
          <w:b/>
          <w:bCs/>
          <w:sz w:val="28"/>
          <w:szCs w:val="28"/>
        </w:rPr>
        <w:t xml:space="preserve">Электронный документ </w:t>
      </w:r>
      <w:r w:rsidRPr="007711D7">
        <w:rPr>
          <w:sz w:val="28"/>
          <w:szCs w:val="28"/>
        </w:rPr>
        <w:t>- документ, в котором информация представлена в электронно-цифровой форме, подписанный УКЭП уполномоченного на то должностного лица, имеющего право действовать от имени лица, направившего такой документ.</w:t>
      </w:r>
    </w:p>
    <w:p w:rsidR="005D2AD3" w:rsidRDefault="007711D7" w:rsidP="005D2AD3">
      <w:pPr>
        <w:pStyle w:val="Default"/>
        <w:pBdr>
          <w:bottom w:val="single" w:sz="4" w:space="31" w:color="auto"/>
        </w:pBdr>
        <w:ind w:firstLine="720"/>
        <w:jc w:val="both"/>
        <w:rPr>
          <w:sz w:val="23"/>
          <w:szCs w:val="23"/>
        </w:rPr>
      </w:pPr>
      <w:r w:rsidRPr="007711D7">
        <w:rPr>
          <w:b/>
          <w:bCs/>
          <w:sz w:val="28"/>
          <w:szCs w:val="28"/>
        </w:rPr>
        <w:t xml:space="preserve">Электронный образ документа </w:t>
      </w:r>
      <w:r w:rsidRPr="007711D7">
        <w:rPr>
          <w:sz w:val="28"/>
          <w:szCs w:val="28"/>
        </w:rPr>
        <w:t>- электронная копия документа, выполненного на бумажном носителе, заверенная УКЭП уполномоченного на то должностного лица, имеющего право действовать от имени лица, направившего такую копию документа</w:t>
      </w:r>
      <w:r>
        <w:rPr>
          <w:sz w:val="23"/>
          <w:szCs w:val="23"/>
        </w:rPr>
        <w:t xml:space="preserve">. </w:t>
      </w:r>
    </w:p>
    <w:p w:rsidR="005D2AD3" w:rsidRDefault="00AF321C" w:rsidP="005D2AD3">
      <w:pPr>
        <w:pStyle w:val="Default"/>
        <w:pBdr>
          <w:bottom w:val="single" w:sz="4" w:space="31" w:color="auto"/>
        </w:pBdr>
        <w:ind w:firstLine="720"/>
        <w:jc w:val="both"/>
        <w:rPr>
          <w:sz w:val="28"/>
          <w:szCs w:val="28"/>
        </w:rPr>
      </w:pPr>
      <w:r w:rsidRPr="007711D7">
        <w:rPr>
          <w:b/>
          <w:sz w:val="28"/>
          <w:szCs w:val="28"/>
        </w:rPr>
        <w:t>Электронное сообщение (электронное уведомление)</w:t>
      </w:r>
      <w:r w:rsidRPr="007711D7">
        <w:rPr>
          <w:sz w:val="28"/>
          <w:szCs w:val="28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</w:t>
      </w:r>
      <w:r w:rsidR="005D2AD3">
        <w:rPr>
          <w:sz w:val="28"/>
          <w:szCs w:val="28"/>
        </w:rPr>
        <w:t>т</w:t>
      </w:r>
      <w:r w:rsidRPr="007711D7">
        <w:rPr>
          <w:sz w:val="28"/>
          <w:szCs w:val="28"/>
        </w:rPr>
        <w:t>ронной площадке.</w:t>
      </w:r>
    </w:p>
    <w:p w:rsidR="00885930" w:rsidRPr="00885930" w:rsidRDefault="00885930" w:rsidP="005D2AD3">
      <w:pPr>
        <w:pStyle w:val="Default"/>
        <w:pBdr>
          <w:bottom w:val="single" w:sz="4" w:space="31" w:color="auto"/>
        </w:pBdr>
        <w:ind w:firstLine="720"/>
        <w:jc w:val="both"/>
        <w:rPr>
          <w:sz w:val="28"/>
          <w:szCs w:val="28"/>
        </w:rPr>
      </w:pPr>
      <w:r w:rsidRPr="00885930">
        <w:rPr>
          <w:b/>
          <w:bCs/>
          <w:sz w:val="28"/>
          <w:szCs w:val="28"/>
        </w:rPr>
        <w:t xml:space="preserve">Способ приватизации </w:t>
      </w:r>
      <w:r w:rsidRPr="00885930">
        <w:rPr>
          <w:sz w:val="28"/>
          <w:szCs w:val="28"/>
        </w:rPr>
        <w:t>- продажа без объявления цены в электронной форме</w:t>
      </w:r>
    </w:p>
    <w:p w:rsidR="00C27845" w:rsidRDefault="00C27845" w:rsidP="005D2AD3">
      <w:pPr>
        <w:pStyle w:val="Default"/>
        <w:pBdr>
          <w:bottom w:val="single" w:sz="4" w:space="31" w:color="auto"/>
        </w:pBdr>
        <w:ind w:firstLine="720"/>
        <w:jc w:val="center"/>
        <w:rPr>
          <w:b/>
          <w:bCs/>
          <w:sz w:val="28"/>
          <w:szCs w:val="28"/>
          <w:lang w:eastAsia="ar-SA"/>
        </w:rPr>
      </w:pPr>
    </w:p>
    <w:p w:rsidR="005D2AD3" w:rsidRPr="005D2AD3" w:rsidRDefault="00AF321C" w:rsidP="005D2AD3">
      <w:pPr>
        <w:pStyle w:val="Default"/>
        <w:pBdr>
          <w:bottom w:val="single" w:sz="4" w:space="31" w:color="auto"/>
        </w:pBdr>
        <w:ind w:firstLine="720"/>
        <w:jc w:val="center"/>
        <w:rPr>
          <w:b/>
          <w:bCs/>
          <w:sz w:val="28"/>
          <w:szCs w:val="28"/>
          <w:lang w:eastAsia="ar-SA"/>
        </w:rPr>
      </w:pPr>
      <w:r w:rsidRPr="005D2AD3">
        <w:rPr>
          <w:b/>
          <w:bCs/>
          <w:sz w:val="28"/>
          <w:szCs w:val="28"/>
          <w:lang w:eastAsia="ar-SA"/>
        </w:rPr>
        <w:t>Контакты:</w:t>
      </w:r>
    </w:p>
    <w:p w:rsidR="005D2AD3" w:rsidRPr="005D2AD3" w:rsidRDefault="00AF321C" w:rsidP="005D2AD3">
      <w:pPr>
        <w:pStyle w:val="Default"/>
        <w:pBdr>
          <w:bottom w:val="single" w:sz="4" w:space="31" w:color="auto"/>
        </w:pBdr>
        <w:ind w:firstLine="720"/>
        <w:jc w:val="both"/>
        <w:rPr>
          <w:sz w:val="28"/>
          <w:szCs w:val="28"/>
        </w:rPr>
      </w:pPr>
      <w:r w:rsidRPr="005D2AD3">
        <w:rPr>
          <w:b/>
          <w:sz w:val="28"/>
          <w:szCs w:val="28"/>
        </w:rPr>
        <w:t>Организатор торгов –</w:t>
      </w:r>
      <w:r w:rsidRPr="005D2AD3">
        <w:rPr>
          <w:sz w:val="28"/>
          <w:szCs w:val="28"/>
        </w:rPr>
        <w:t xml:space="preserve"> Акционерное общество «Единая электронная торговая площадка»</w:t>
      </w:r>
    </w:p>
    <w:p w:rsidR="005D2AD3" w:rsidRPr="005D2AD3" w:rsidRDefault="00AF321C" w:rsidP="005D2AD3">
      <w:pPr>
        <w:pStyle w:val="Default"/>
        <w:pBdr>
          <w:bottom w:val="single" w:sz="4" w:space="31" w:color="auto"/>
        </w:pBdr>
        <w:ind w:firstLine="720"/>
        <w:jc w:val="both"/>
        <w:rPr>
          <w:sz w:val="28"/>
          <w:szCs w:val="28"/>
        </w:rPr>
      </w:pPr>
      <w:r w:rsidRPr="005D2AD3">
        <w:rPr>
          <w:sz w:val="28"/>
          <w:szCs w:val="28"/>
        </w:rPr>
        <w:t>115114, г. Москва, ул. Кожевническая, д. 14, стр. 5 тел. 8 (495) 276-16-26</w:t>
      </w:r>
      <w:r w:rsidR="00986A92" w:rsidRPr="005D2AD3">
        <w:rPr>
          <w:sz w:val="28"/>
          <w:szCs w:val="28"/>
        </w:rPr>
        <w:t>, доб.2610</w:t>
      </w:r>
      <w:r w:rsidRPr="005D2AD3">
        <w:rPr>
          <w:sz w:val="28"/>
          <w:szCs w:val="28"/>
        </w:rPr>
        <w:t>.</w:t>
      </w:r>
    </w:p>
    <w:p w:rsidR="00C27845" w:rsidRDefault="00AF321C" w:rsidP="005D2AD3">
      <w:pPr>
        <w:pStyle w:val="Default"/>
        <w:pBdr>
          <w:bottom w:val="single" w:sz="4" w:space="31" w:color="auto"/>
        </w:pBdr>
        <w:ind w:firstLine="720"/>
        <w:jc w:val="both"/>
        <w:rPr>
          <w:sz w:val="28"/>
          <w:szCs w:val="28"/>
        </w:rPr>
      </w:pPr>
      <w:r w:rsidRPr="005D2AD3">
        <w:rPr>
          <w:b/>
          <w:bCs/>
          <w:sz w:val="28"/>
          <w:szCs w:val="28"/>
        </w:rPr>
        <w:t>Для решения текущих вопросов пользователей (круглосуточно):</w:t>
      </w:r>
      <w:r w:rsidRPr="005D2AD3">
        <w:rPr>
          <w:sz w:val="28"/>
          <w:szCs w:val="28"/>
        </w:rPr>
        <w:br/>
        <w:t>8(495)276-16-26 (звонок по России бесплатный)</w:t>
      </w:r>
      <w:r w:rsidR="00C27845">
        <w:rPr>
          <w:sz w:val="28"/>
          <w:szCs w:val="28"/>
        </w:rPr>
        <w:t>.</w:t>
      </w:r>
    </w:p>
    <w:p w:rsidR="00C27845" w:rsidRDefault="00C27845" w:rsidP="00C27845">
      <w:pPr>
        <w:pStyle w:val="Default"/>
        <w:pBdr>
          <w:bottom w:val="single" w:sz="4" w:space="31" w:color="auto"/>
        </w:pBdr>
        <w:ind w:firstLine="720"/>
        <w:jc w:val="both"/>
        <w:rPr>
          <w:sz w:val="28"/>
          <w:szCs w:val="28"/>
        </w:rPr>
      </w:pPr>
      <w:r w:rsidRPr="005D2AD3">
        <w:rPr>
          <w:iCs/>
          <w:sz w:val="28"/>
          <w:szCs w:val="28"/>
          <w:lang w:eastAsia="ar-SA"/>
        </w:rPr>
        <w:t>Адрес электронной почты</w:t>
      </w:r>
      <w:r w:rsidRPr="005D2AD3">
        <w:rPr>
          <w:sz w:val="28"/>
          <w:szCs w:val="28"/>
          <w:lang w:eastAsia="ar-SA"/>
        </w:rPr>
        <w:t xml:space="preserve"> </w:t>
      </w:r>
      <w:r w:rsidRPr="005D2AD3">
        <w:rPr>
          <w:sz w:val="28"/>
          <w:szCs w:val="28"/>
          <w:lang w:val="en-US"/>
        </w:rPr>
        <w:t>E</w:t>
      </w:r>
      <w:r w:rsidRPr="005D2AD3">
        <w:rPr>
          <w:sz w:val="28"/>
          <w:szCs w:val="28"/>
        </w:rPr>
        <w:t>-</w:t>
      </w:r>
      <w:r w:rsidRPr="005D2AD3">
        <w:rPr>
          <w:sz w:val="28"/>
          <w:szCs w:val="28"/>
          <w:lang w:val="en-US"/>
        </w:rPr>
        <w:t>mail</w:t>
      </w:r>
      <w:r w:rsidRPr="005D2AD3">
        <w:rPr>
          <w:sz w:val="28"/>
          <w:szCs w:val="28"/>
        </w:rPr>
        <w:t xml:space="preserve">: </w:t>
      </w:r>
      <w:hyperlink r:id="rId8" w:history="1">
        <w:r w:rsidRPr="005D2AD3">
          <w:rPr>
            <w:rStyle w:val="aa"/>
            <w:color w:val="auto"/>
            <w:sz w:val="28"/>
            <w:szCs w:val="28"/>
            <w:shd w:val="clear" w:color="auto" w:fill="FFFFFF"/>
          </w:rPr>
          <w:t>info@roseltorg.ru</w:t>
        </w:r>
      </w:hyperlink>
    </w:p>
    <w:p w:rsidR="005D2AD3" w:rsidRDefault="00AF321C" w:rsidP="00C27845">
      <w:pPr>
        <w:pStyle w:val="Default"/>
        <w:pBdr>
          <w:bottom w:val="single" w:sz="4" w:space="31" w:color="auto"/>
        </w:pBdr>
        <w:ind w:firstLine="720"/>
        <w:jc w:val="both"/>
        <w:rPr>
          <w:sz w:val="28"/>
          <w:szCs w:val="28"/>
        </w:rPr>
      </w:pPr>
      <w:r w:rsidRPr="005D2AD3">
        <w:rPr>
          <w:b/>
          <w:sz w:val="28"/>
          <w:szCs w:val="28"/>
        </w:rPr>
        <w:t>Продавец –</w:t>
      </w:r>
      <w:r w:rsidRPr="005D2AD3">
        <w:rPr>
          <w:sz w:val="28"/>
          <w:szCs w:val="28"/>
        </w:rPr>
        <w:t xml:space="preserve"> </w:t>
      </w:r>
      <w:r w:rsidR="00986A92" w:rsidRPr="005D2AD3">
        <w:rPr>
          <w:sz w:val="28"/>
          <w:szCs w:val="28"/>
        </w:rPr>
        <w:t>администрация Палехского муниципального района</w:t>
      </w:r>
      <w:r w:rsidRPr="005D2AD3">
        <w:rPr>
          <w:sz w:val="28"/>
          <w:szCs w:val="28"/>
        </w:rPr>
        <w:t>.</w:t>
      </w:r>
    </w:p>
    <w:p w:rsidR="005D2AD3" w:rsidRPr="005D2AD3" w:rsidRDefault="00AF321C" w:rsidP="005D2AD3">
      <w:pPr>
        <w:pStyle w:val="Default"/>
        <w:pBdr>
          <w:bottom w:val="single" w:sz="4" w:space="31" w:color="auto"/>
        </w:pBdr>
        <w:ind w:firstLine="720"/>
        <w:jc w:val="both"/>
        <w:rPr>
          <w:iCs/>
          <w:sz w:val="28"/>
          <w:szCs w:val="28"/>
          <w:lang w:eastAsia="ar-SA"/>
        </w:rPr>
      </w:pPr>
      <w:r w:rsidRPr="005D2AD3">
        <w:rPr>
          <w:iCs/>
          <w:sz w:val="28"/>
          <w:szCs w:val="28"/>
          <w:lang w:eastAsia="ar-SA"/>
        </w:rPr>
        <w:t xml:space="preserve">Адрес: </w:t>
      </w:r>
      <w:r w:rsidR="000A3E98" w:rsidRPr="005D2AD3">
        <w:rPr>
          <w:iCs/>
          <w:sz w:val="28"/>
          <w:szCs w:val="28"/>
          <w:lang w:eastAsia="ar-SA"/>
        </w:rPr>
        <w:t>155620, Ивановская область, п. П</w:t>
      </w:r>
      <w:r w:rsidR="00986A92" w:rsidRPr="005D2AD3">
        <w:rPr>
          <w:iCs/>
          <w:sz w:val="28"/>
          <w:szCs w:val="28"/>
          <w:lang w:eastAsia="ar-SA"/>
        </w:rPr>
        <w:t>алех, ул. Ленина, д.1</w:t>
      </w:r>
    </w:p>
    <w:p w:rsidR="005D2AD3" w:rsidRPr="005D2AD3" w:rsidRDefault="00AF321C" w:rsidP="005D2AD3">
      <w:pPr>
        <w:pStyle w:val="Default"/>
        <w:pBdr>
          <w:bottom w:val="single" w:sz="4" w:space="31" w:color="auto"/>
        </w:pBdr>
        <w:ind w:firstLine="720"/>
        <w:jc w:val="both"/>
        <w:rPr>
          <w:iCs/>
          <w:sz w:val="28"/>
          <w:szCs w:val="28"/>
          <w:lang w:eastAsia="ar-SA"/>
        </w:rPr>
      </w:pPr>
      <w:r w:rsidRPr="005D2AD3">
        <w:rPr>
          <w:iCs/>
          <w:sz w:val="28"/>
          <w:szCs w:val="28"/>
          <w:lang w:eastAsia="ar-SA"/>
        </w:rPr>
        <w:t>График работы</w:t>
      </w:r>
      <w:r w:rsidR="00986A92" w:rsidRPr="005D2AD3">
        <w:rPr>
          <w:iCs/>
          <w:sz w:val="28"/>
          <w:szCs w:val="28"/>
          <w:lang w:eastAsia="ar-SA"/>
        </w:rPr>
        <w:t>:</w:t>
      </w:r>
      <w:r w:rsidRPr="005D2AD3">
        <w:rPr>
          <w:iCs/>
          <w:sz w:val="28"/>
          <w:szCs w:val="28"/>
          <w:lang w:eastAsia="ar-SA"/>
        </w:rPr>
        <w:t xml:space="preserve"> </w:t>
      </w:r>
      <w:r w:rsidR="00986A92" w:rsidRPr="005D2AD3">
        <w:rPr>
          <w:iCs/>
          <w:sz w:val="28"/>
          <w:szCs w:val="28"/>
          <w:lang w:eastAsia="ar-SA"/>
        </w:rPr>
        <w:t xml:space="preserve">понедельник-четверг </w:t>
      </w:r>
      <w:r w:rsidRPr="005D2AD3">
        <w:rPr>
          <w:iCs/>
          <w:sz w:val="28"/>
          <w:szCs w:val="28"/>
          <w:lang w:eastAsia="ar-SA"/>
        </w:rPr>
        <w:t>с 8.00 до 17.00</w:t>
      </w:r>
      <w:r w:rsidR="00986A92" w:rsidRPr="005D2AD3">
        <w:rPr>
          <w:iCs/>
          <w:sz w:val="28"/>
          <w:szCs w:val="28"/>
          <w:lang w:eastAsia="ar-SA"/>
        </w:rPr>
        <w:t>,</w:t>
      </w:r>
      <w:r w:rsidRPr="005D2AD3">
        <w:rPr>
          <w:iCs/>
          <w:sz w:val="28"/>
          <w:szCs w:val="28"/>
          <w:lang w:eastAsia="ar-SA"/>
        </w:rPr>
        <w:t xml:space="preserve"> </w:t>
      </w:r>
      <w:r w:rsidR="00986A92" w:rsidRPr="005D2AD3">
        <w:rPr>
          <w:iCs/>
          <w:sz w:val="28"/>
          <w:szCs w:val="28"/>
          <w:lang w:eastAsia="ar-SA"/>
        </w:rPr>
        <w:t>пятница и предпраздничные дни с 8.00 до 15.45 (</w:t>
      </w:r>
      <w:r w:rsidRPr="005D2AD3">
        <w:rPr>
          <w:iCs/>
          <w:sz w:val="28"/>
          <w:szCs w:val="28"/>
          <w:lang w:eastAsia="ar-SA"/>
        </w:rPr>
        <w:t>суббот</w:t>
      </w:r>
      <w:r w:rsidR="00366CA3" w:rsidRPr="005D2AD3">
        <w:rPr>
          <w:iCs/>
          <w:sz w:val="28"/>
          <w:szCs w:val="28"/>
          <w:lang w:eastAsia="ar-SA"/>
        </w:rPr>
        <w:t>а</w:t>
      </w:r>
      <w:r w:rsidRPr="005D2AD3">
        <w:rPr>
          <w:iCs/>
          <w:sz w:val="28"/>
          <w:szCs w:val="28"/>
          <w:lang w:eastAsia="ar-SA"/>
        </w:rPr>
        <w:t>, воскресень</w:t>
      </w:r>
      <w:r w:rsidR="00366CA3" w:rsidRPr="005D2AD3">
        <w:rPr>
          <w:iCs/>
          <w:sz w:val="28"/>
          <w:szCs w:val="28"/>
          <w:lang w:eastAsia="ar-SA"/>
        </w:rPr>
        <w:t>е</w:t>
      </w:r>
      <w:r w:rsidRPr="005D2AD3">
        <w:rPr>
          <w:iCs/>
          <w:sz w:val="28"/>
          <w:szCs w:val="28"/>
          <w:lang w:eastAsia="ar-SA"/>
        </w:rPr>
        <w:t xml:space="preserve"> </w:t>
      </w:r>
      <w:r w:rsidRPr="005D2AD3">
        <w:rPr>
          <w:sz w:val="28"/>
          <w:szCs w:val="28"/>
        </w:rPr>
        <w:t>и праздничны</w:t>
      </w:r>
      <w:r w:rsidR="00366CA3" w:rsidRPr="005D2AD3">
        <w:rPr>
          <w:sz w:val="28"/>
          <w:szCs w:val="28"/>
        </w:rPr>
        <w:t>е</w:t>
      </w:r>
      <w:r w:rsidRPr="005D2AD3">
        <w:rPr>
          <w:sz w:val="28"/>
          <w:szCs w:val="28"/>
        </w:rPr>
        <w:t xml:space="preserve"> дн</w:t>
      </w:r>
      <w:r w:rsidR="00366CA3" w:rsidRPr="005D2AD3">
        <w:rPr>
          <w:sz w:val="28"/>
          <w:szCs w:val="28"/>
        </w:rPr>
        <w:t>и</w:t>
      </w:r>
      <w:r w:rsidR="00986A92" w:rsidRPr="005D2AD3">
        <w:rPr>
          <w:sz w:val="28"/>
          <w:szCs w:val="28"/>
        </w:rPr>
        <w:t xml:space="preserve"> - выходные</w:t>
      </w:r>
      <w:r w:rsidRPr="005D2AD3">
        <w:rPr>
          <w:iCs/>
          <w:sz w:val="28"/>
          <w:szCs w:val="28"/>
          <w:lang w:eastAsia="ar-SA"/>
        </w:rPr>
        <w:t xml:space="preserve">),  перерыв с 12.00 до </w:t>
      </w:r>
      <w:r w:rsidR="00986A92" w:rsidRPr="005D2AD3">
        <w:rPr>
          <w:iCs/>
          <w:sz w:val="28"/>
          <w:szCs w:val="28"/>
          <w:lang w:eastAsia="ar-SA"/>
        </w:rPr>
        <w:t>12</w:t>
      </w:r>
      <w:r w:rsidRPr="005D2AD3">
        <w:rPr>
          <w:iCs/>
          <w:sz w:val="28"/>
          <w:szCs w:val="28"/>
          <w:lang w:eastAsia="ar-SA"/>
        </w:rPr>
        <w:t>.</w:t>
      </w:r>
      <w:r w:rsidR="00986A92" w:rsidRPr="005D2AD3">
        <w:rPr>
          <w:iCs/>
          <w:sz w:val="28"/>
          <w:szCs w:val="28"/>
          <w:lang w:eastAsia="ar-SA"/>
        </w:rPr>
        <w:t>45</w:t>
      </w:r>
    </w:p>
    <w:p w:rsidR="005D2AD3" w:rsidRPr="005D2AD3" w:rsidRDefault="00AF321C" w:rsidP="005D2AD3">
      <w:pPr>
        <w:pStyle w:val="Default"/>
        <w:pBdr>
          <w:bottom w:val="single" w:sz="4" w:space="31" w:color="auto"/>
        </w:pBdr>
        <w:ind w:firstLine="720"/>
        <w:jc w:val="both"/>
        <w:rPr>
          <w:sz w:val="28"/>
          <w:szCs w:val="28"/>
          <w:lang w:eastAsia="ar-SA"/>
        </w:rPr>
      </w:pPr>
      <w:r w:rsidRPr="005D2AD3">
        <w:rPr>
          <w:iCs/>
          <w:sz w:val="28"/>
          <w:szCs w:val="28"/>
          <w:lang w:eastAsia="ar-SA"/>
        </w:rPr>
        <w:t>Адрес электронной почты</w:t>
      </w:r>
      <w:r w:rsidRPr="005D2AD3">
        <w:rPr>
          <w:sz w:val="28"/>
          <w:szCs w:val="28"/>
          <w:lang w:eastAsia="ar-SA"/>
        </w:rPr>
        <w:t xml:space="preserve"> Е-</w:t>
      </w:r>
      <w:r w:rsidRPr="005D2AD3">
        <w:rPr>
          <w:sz w:val="28"/>
          <w:szCs w:val="28"/>
          <w:lang w:val="en-US" w:eastAsia="ar-SA"/>
        </w:rPr>
        <w:t>mail</w:t>
      </w:r>
      <w:r w:rsidRPr="005D2AD3">
        <w:rPr>
          <w:sz w:val="28"/>
          <w:szCs w:val="28"/>
          <w:lang w:eastAsia="ar-SA"/>
        </w:rPr>
        <w:t xml:space="preserve">: </w:t>
      </w:r>
      <w:r w:rsidR="001E1F56" w:rsidRPr="005D2AD3">
        <w:rPr>
          <w:bCs/>
          <w:sz w:val="28"/>
          <w:szCs w:val="28"/>
          <w:u w:val="single"/>
          <w:lang w:val="en-US" w:eastAsia="ar-SA"/>
        </w:rPr>
        <w:t>imushestvo</w:t>
      </w:r>
      <w:r w:rsidR="001E1F56" w:rsidRPr="005D2AD3">
        <w:rPr>
          <w:bCs/>
          <w:sz w:val="28"/>
          <w:szCs w:val="28"/>
          <w:u w:val="single"/>
          <w:lang w:eastAsia="ar-SA"/>
        </w:rPr>
        <w:t>@</w:t>
      </w:r>
      <w:r w:rsidR="001E1F56" w:rsidRPr="005D2AD3">
        <w:rPr>
          <w:bCs/>
          <w:sz w:val="28"/>
          <w:szCs w:val="28"/>
          <w:u w:val="single"/>
          <w:lang w:val="en-US" w:eastAsia="ar-SA"/>
        </w:rPr>
        <w:t>palekhmr</w:t>
      </w:r>
      <w:r w:rsidR="001E1F56" w:rsidRPr="005D2AD3">
        <w:rPr>
          <w:bCs/>
          <w:sz w:val="28"/>
          <w:szCs w:val="28"/>
          <w:u w:val="single"/>
          <w:lang w:eastAsia="ar-SA"/>
        </w:rPr>
        <w:t>.</w:t>
      </w:r>
      <w:r w:rsidR="001E1F56" w:rsidRPr="005D2AD3">
        <w:rPr>
          <w:bCs/>
          <w:sz w:val="28"/>
          <w:szCs w:val="28"/>
          <w:u w:val="single"/>
          <w:lang w:val="en-US" w:eastAsia="ar-SA"/>
        </w:rPr>
        <w:t>ru</w:t>
      </w:r>
      <w:r w:rsidR="001E1F56" w:rsidRPr="005D2AD3">
        <w:rPr>
          <w:sz w:val="28"/>
          <w:szCs w:val="28"/>
          <w:lang w:eastAsia="ar-SA"/>
        </w:rPr>
        <w:t xml:space="preserve">. </w:t>
      </w:r>
    </w:p>
    <w:p w:rsidR="005D2AD3" w:rsidRDefault="00AF321C" w:rsidP="005D2AD3">
      <w:pPr>
        <w:pStyle w:val="Default"/>
        <w:pBdr>
          <w:bottom w:val="single" w:sz="4" w:space="31" w:color="auto"/>
        </w:pBdr>
        <w:ind w:firstLine="720"/>
        <w:jc w:val="both"/>
        <w:rPr>
          <w:bCs/>
          <w:sz w:val="28"/>
          <w:szCs w:val="28"/>
          <w:lang w:eastAsia="ar-SA"/>
        </w:rPr>
      </w:pPr>
      <w:r w:rsidRPr="005D2AD3">
        <w:rPr>
          <w:iCs/>
          <w:sz w:val="28"/>
          <w:szCs w:val="28"/>
          <w:lang w:eastAsia="ar-SA"/>
        </w:rPr>
        <w:t>Номер контактного  телефона</w:t>
      </w:r>
      <w:r w:rsidR="004A6A06" w:rsidRPr="005D2AD3">
        <w:rPr>
          <w:iCs/>
          <w:sz w:val="28"/>
          <w:szCs w:val="28"/>
          <w:lang w:eastAsia="ar-SA"/>
        </w:rPr>
        <w:t>:</w:t>
      </w:r>
      <w:r w:rsidRPr="005D2AD3">
        <w:rPr>
          <w:iCs/>
          <w:sz w:val="28"/>
          <w:szCs w:val="28"/>
          <w:lang w:eastAsia="ar-SA"/>
        </w:rPr>
        <w:t xml:space="preserve"> </w:t>
      </w:r>
      <w:r w:rsidRPr="005D2AD3">
        <w:rPr>
          <w:bCs/>
          <w:sz w:val="28"/>
          <w:szCs w:val="28"/>
          <w:lang w:eastAsia="ar-SA"/>
        </w:rPr>
        <w:t>8</w:t>
      </w:r>
      <w:r w:rsidR="004A6A06" w:rsidRPr="005D2AD3">
        <w:rPr>
          <w:bCs/>
          <w:sz w:val="28"/>
          <w:szCs w:val="28"/>
          <w:lang w:eastAsia="ar-SA"/>
        </w:rPr>
        <w:t>(49334)2-12-89.</w:t>
      </w:r>
    </w:p>
    <w:p w:rsidR="005D2AD3" w:rsidRPr="00C27845" w:rsidRDefault="00AF321C" w:rsidP="005D2AD3">
      <w:pPr>
        <w:pStyle w:val="Default"/>
        <w:pBdr>
          <w:bottom w:val="single" w:sz="4" w:space="31" w:color="auto"/>
        </w:pBdr>
        <w:ind w:firstLine="720"/>
        <w:jc w:val="both"/>
        <w:rPr>
          <w:sz w:val="28"/>
          <w:szCs w:val="28"/>
          <w:lang w:eastAsia="ar-SA"/>
        </w:rPr>
      </w:pPr>
      <w:r w:rsidRPr="00C27845">
        <w:rPr>
          <w:sz w:val="28"/>
          <w:szCs w:val="28"/>
          <w:lang w:eastAsia="ar-SA"/>
        </w:rPr>
        <w:t>Контактн</w:t>
      </w:r>
      <w:r w:rsidR="004A6A06" w:rsidRPr="00C27845">
        <w:rPr>
          <w:sz w:val="28"/>
          <w:szCs w:val="28"/>
          <w:lang w:eastAsia="ar-SA"/>
        </w:rPr>
        <w:t>ы</w:t>
      </w:r>
      <w:r w:rsidRPr="00C27845">
        <w:rPr>
          <w:sz w:val="28"/>
          <w:szCs w:val="28"/>
          <w:lang w:eastAsia="ar-SA"/>
        </w:rPr>
        <w:t>е лиц</w:t>
      </w:r>
      <w:r w:rsidR="004A6A06" w:rsidRPr="00C27845">
        <w:rPr>
          <w:sz w:val="28"/>
          <w:szCs w:val="28"/>
          <w:lang w:eastAsia="ar-SA"/>
        </w:rPr>
        <w:t>а</w:t>
      </w:r>
      <w:r w:rsidRPr="00C27845">
        <w:rPr>
          <w:sz w:val="28"/>
          <w:szCs w:val="28"/>
          <w:lang w:eastAsia="ar-SA"/>
        </w:rPr>
        <w:t xml:space="preserve"> (представител</w:t>
      </w:r>
      <w:r w:rsidR="004A6A06" w:rsidRPr="00C27845">
        <w:rPr>
          <w:sz w:val="28"/>
          <w:szCs w:val="28"/>
          <w:lang w:eastAsia="ar-SA"/>
        </w:rPr>
        <w:t>и</w:t>
      </w:r>
      <w:r w:rsidRPr="00C27845">
        <w:rPr>
          <w:sz w:val="28"/>
          <w:szCs w:val="28"/>
          <w:lang w:eastAsia="ar-SA"/>
        </w:rPr>
        <w:t xml:space="preserve"> Продавца):</w:t>
      </w:r>
    </w:p>
    <w:p w:rsidR="00C27845" w:rsidRPr="00C27845" w:rsidRDefault="004A6A06" w:rsidP="00C27845">
      <w:pPr>
        <w:pStyle w:val="Default"/>
        <w:pBdr>
          <w:bottom w:val="single" w:sz="4" w:space="31" w:color="auto"/>
        </w:pBdr>
        <w:ind w:firstLine="720"/>
        <w:jc w:val="both"/>
        <w:rPr>
          <w:sz w:val="28"/>
          <w:szCs w:val="28"/>
        </w:rPr>
      </w:pPr>
      <w:r w:rsidRPr="00C27845">
        <w:rPr>
          <w:sz w:val="28"/>
          <w:szCs w:val="28"/>
          <w:lang w:eastAsia="ar-SA"/>
        </w:rPr>
        <w:t xml:space="preserve">советник Главы </w:t>
      </w:r>
      <w:r w:rsidRPr="00C27845">
        <w:rPr>
          <w:sz w:val="28"/>
          <w:szCs w:val="28"/>
        </w:rPr>
        <w:t>Палехского муниципального района Мельников Валерий Борисович;</w:t>
      </w:r>
    </w:p>
    <w:p w:rsidR="00AF321C" w:rsidRPr="00C27845" w:rsidRDefault="00AF321C" w:rsidP="00C27845">
      <w:pPr>
        <w:pStyle w:val="Default"/>
        <w:pBdr>
          <w:bottom w:val="single" w:sz="4" w:space="31" w:color="auto"/>
        </w:pBdr>
        <w:ind w:firstLine="720"/>
        <w:jc w:val="both"/>
        <w:rPr>
          <w:sz w:val="28"/>
          <w:szCs w:val="28"/>
        </w:rPr>
      </w:pPr>
      <w:r w:rsidRPr="00C27845">
        <w:rPr>
          <w:sz w:val="28"/>
          <w:szCs w:val="28"/>
        </w:rPr>
        <w:t xml:space="preserve">ведущий специалист </w:t>
      </w:r>
      <w:r w:rsidR="004A6A06" w:rsidRPr="00C27845">
        <w:rPr>
          <w:sz w:val="28"/>
          <w:szCs w:val="28"/>
        </w:rPr>
        <w:t xml:space="preserve">управления </w:t>
      </w:r>
      <w:r w:rsidR="009D53BB" w:rsidRPr="00C27845">
        <w:rPr>
          <w:sz w:val="28"/>
          <w:szCs w:val="28"/>
        </w:rPr>
        <w:t>земельных и имущественных отношений</w:t>
      </w:r>
      <w:r w:rsidRPr="00C27845">
        <w:rPr>
          <w:sz w:val="28"/>
          <w:szCs w:val="28"/>
        </w:rPr>
        <w:t xml:space="preserve"> администрации </w:t>
      </w:r>
      <w:r w:rsidR="004A6A06" w:rsidRPr="00C27845">
        <w:rPr>
          <w:sz w:val="28"/>
          <w:szCs w:val="28"/>
        </w:rPr>
        <w:t>Палехского муниципального района Карамышева Любовь Юрьевна</w:t>
      </w:r>
      <w:r w:rsidRPr="00C27845">
        <w:rPr>
          <w:sz w:val="28"/>
          <w:szCs w:val="28"/>
        </w:rPr>
        <w:t>.</w:t>
      </w:r>
    </w:p>
    <w:p w:rsidR="00AF321C" w:rsidRPr="00320FEA" w:rsidRDefault="00AF321C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F65434" w:rsidRDefault="00F65434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F65434" w:rsidRDefault="00F65434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C27845" w:rsidRDefault="00C27845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C27845" w:rsidRDefault="00C27845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C27845" w:rsidRDefault="00C27845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AF321C" w:rsidRPr="00320FEA" w:rsidRDefault="00AF321C" w:rsidP="00DF0F24">
      <w:pPr>
        <w:suppressAutoHyphens/>
        <w:jc w:val="center"/>
        <w:textAlignment w:val="baseline"/>
        <w:rPr>
          <w:rFonts w:ascii="Times New Roman" w:hAnsi="Times New Roman"/>
          <w:b/>
          <w:szCs w:val="26"/>
        </w:rPr>
      </w:pPr>
      <w:r w:rsidRPr="00320FEA">
        <w:rPr>
          <w:rFonts w:ascii="Times New Roman" w:hAnsi="Times New Roman"/>
          <w:b/>
          <w:szCs w:val="26"/>
          <w:lang w:val="en-US"/>
        </w:rPr>
        <w:t>II</w:t>
      </w:r>
      <w:r w:rsidRPr="00320FEA">
        <w:rPr>
          <w:rFonts w:ascii="Times New Roman" w:hAnsi="Times New Roman"/>
          <w:b/>
          <w:szCs w:val="26"/>
        </w:rPr>
        <w:t>. Информационное сообщение</w:t>
      </w:r>
    </w:p>
    <w:p w:rsidR="00AF321C" w:rsidRDefault="00AF321C" w:rsidP="00DF0F24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Pr="00660622">
        <w:rPr>
          <w:rFonts w:ascii="Times New Roman" w:hAnsi="Times New Roman"/>
          <w:b/>
          <w:sz w:val="26"/>
          <w:szCs w:val="26"/>
        </w:rPr>
        <w:t xml:space="preserve">проведении </w:t>
      </w:r>
      <w:r w:rsidR="00F3522E">
        <w:rPr>
          <w:rFonts w:ascii="Times New Roman" w:hAnsi="Times New Roman"/>
          <w:b/>
          <w:color w:val="FF0000"/>
          <w:sz w:val="26"/>
          <w:szCs w:val="26"/>
        </w:rPr>
        <w:t>01.07</w:t>
      </w:r>
      <w:r w:rsidR="00CB1CB4">
        <w:rPr>
          <w:rFonts w:ascii="Times New Roman" w:hAnsi="Times New Roman"/>
          <w:b/>
          <w:color w:val="FF0000"/>
          <w:sz w:val="26"/>
          <w:szCs w:val="26"/>
        </w:rPr>
        <w:t>.</w:t>
      </w:r>
      <w:r w:rsidR="00DA7E80">
        <w:rPr>
          <w:rFonts w:ascii="Times New Roman" w:hAnsi="Times New Roman"/>
          <w:b/>
          <w:color w:val="FF0000"/>
          <w:sz w:val="26"/>
          <w:szCs w:val="26"/>
        </w:rPr>
        <w:t>2022</w:t>
      </w:r>
      <w:r w:rsidRPr="00F41AEF">
        <w:rPr>
          <w:rFonts w:ascii="Times New Roman" w:hAnsi="Times New Roman"/>
          <w:b/>
          <w:sz w:val="26"/>
          <w:szCs w:val="26"/>
        </w:rPr>
        <w:t xml:space="preserve"> </w:t>
      </w:r>
      <w:r w:rsidR="00C27845">
        <w:rPr>
          <w:rFonts w:ascii="Times New Roman" w:hAnsi="Times New Roman"/>
          <w:b/>
          <w:sz w:val="26"/>
          <w:szCs w:val="26"/>
        </w:rPr>
        <w:t xml:space="preserve"> </w:t>
      </w:r>
      <w:r w:rsidR="00C27845" w:rsidRPr="00F41AEF">
        <w:rPr>
          <w:rFonts w:ascii="Times New Roman" w:hAnsi="Times New Roman"/>
          <w:b/>
          <w:sz w:val="26"/>
          <w:szCs w:val="26"/>
        </w:rPr>
        <w:t>года</w:t>
      </w:r>
      <w:r w:rsidR="00C27845">
        <w:rPr>
          <w:rFonts w:ascii="Times New Roman" w:hAnsi="Times New Roman"/>
          <w:b/>
          <w:sz w:val="26"/>
          <w:szCs w:val="26"/>
        </w:rPr>
        <w:t xml:space="preserve"> п</w:t>
      </w:r>
      <w:r>
        <w:rPr>
          <w:rFonts w:ascii="Times New Roman" w:hAnsi="Times New Roman"/>
          <w:b/>
          <w:sz w:val="26"/>
          <w:szCs w:val="26"/>
        </w:rPr>
        <w:t>родаж</w:t>
      </w:r>
      <w:r w:rsidR="00C27845">
        <w:rPr>
          <w:rFonts w:ascii="Times New Roman" w:hAnsi="Times New Roman"/>
          <w:b/>
          <w:sz w:val="26"/>
          <w:szCs w:val="26"/>
        </w:rPr>
        <w:t>и без объявления цены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27845" w:rsidRPr="00320FEA">
        <w:rPr>
          <w:rFonts w:ascii="Times New Roman" w:hAnsi="Times New Roman"/>
          <w:b/>
          <w:sz w:val="26"/>
          <w:szCs w:val="26"/>
        </w:rPr>
        <w:t xml:space="preserve">в электронной форме </w:t>
      </w:r>
      <w:r w:rsidR="00C27845">
        <w:rPr>
          <w:rFonts w:ascii="Times New Roman" w:hAnsi="Times New Roman"/>
          <w:b/>
          <w:sz w:val="26"/>
          <w:szCs w:val="26"/>
        </w:rPr>
        <w:t>муниципального имущества</w:t>
      </w:r>
      <w:r w:rsidRPr="00320FEA">
        <w:rPr>
          <w:rFonts w:ascii="Times New Roman" w:hAnsi="Times New Roman"/>
          <w:b/>
          <w:sz w:val="26"/>
          <w:szCs w:val="26"/>
        </w:rPr>
        <w:t xml:space="preserve"> </w:t>
      </w:r>
      <w:r w:rsidR="004A6A06">
        <w:rPr>
          <w:rFonts w:ascii="Times New Roman" w:hAnsi="Times New Roman"/>
          <w:b/>
          <w:sz w:val="26"/>
          <w:szCs w:val="26"/>
        </w:rPr>
        <w:t>Палехского муниципального района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20FEA">
        <w:rPr>
          <w:rFonts w:ascii="Times New Roman" w:hAnsi="Times New Roman"/>
          <w:b/>
          <w:sz w:val="26"/>
          <w:szCs w:val="26"/>
        </w:rPr>
        <w:t xml:space="preserve">на электронной торговой площадке </w:t>
      </w:r>
      <w:hyperlink r:id="rId9" w:history="1">
        <w:r w:rsidRPr="00320FEA">
          <w:rPr>
            <w:rStyle w:val="aa"/>
            <w:rFonts w:ascii="Times New Roman" w:hAnsi="Times New Roman"/>
            <w:b/>
            <w:color w:val="000000"/>
            <w:sz w:val="26"/>
            <w:szCs w:val="26"/>
            <w:u w:val="none"/>
          </w:rPr>
          <w:t>https://</w:t>
        </w:r>
        <w:r w:rsidRPr="00320FEA">
          <w:rPr>
            <w:rStyle w:val="aa"/>
            <w:rFonts w:ascii="Times New Roman" w:hAnsi="Times New Roman"/>
            <w:b/>
            <w:color w:val="000000"/>
            <w:sz w:val="26"/>
            <w:szCs w:val="26"/>
            <w:u w:val="none"/>
            <w:lang w:val="en-US"/>
          </w:rPr>
          <w:t>www</w:t>
        </w:r>
        <w:r w:rsidRPr="00320FEA">
          <w:rPr>
            <w:rStyle w:val="aa"/>
            <w:rFonts w:ascii="Times New Roman" w:hAnsi="Times New Roman"/>
            <w:b/>
            <w:color w:val="000000"/>
            <w:sz w:val="26"/>
            <w:szCs w:val="26"/>
            <w:u w:val="none"/>
          </w:rPr>
          <w:t>.roseltorg.ru</w:t>
        </w:r>
      </w:hyperlink>
      <w:r w:rsidRPr="00320FEA">
        <w:rPr>
          <w:rFonts w:ascii="Times New Roman" w:hAnsi="Times New Roman"/>
          <w:b/>
          <w:sz w:val="26"/>
          <w:szCs w:val="26"/>
        </w:rPr>
        <w:t xml:space="preserve"> в сети Интернет</w:t>
      </w:r>
    </w:p>
    <w:p w:rsidR="00AF321C" w:rsidRPr="00320FEA" w:rsidRDefault="00AF321C" w:rsidP="00AF321C">
      <w:pPr>
        <w:pStyle w:val="ad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F321C" w:rsidRPr="00320FEA" w:rsidRDefault="00DF0F24" w:rsidP="00DF0F24">
      <w:pPr>
        <w:pStyle w:val="a5"/>
        <w:tabs>
          <w:tab w:val="left" w:pos="709"/>
        </w:tabs>
        <w:ind w:firstLine="0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ОБЩИЕ ПОЛОЖЕНИЯ</w:t>
      </w:r>
    </w:p>
    <w:p w:rsidR="00AF321C" w:rsidRPr="00320FEA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1. Собственник выставляемого на торги имущества –</w:t>
      </w:r>
      <w:r>
        <w:rPr>
          <w:sz w:val="26"/>
          <w:szCs w:val="26"/>
        </w:rPr>
        <w:t xml:space="preserve"> </w:t>
      </w:r>
      <w:r w:rsidR="00AE3FFC">
        <w:rPr>
          <w:sz w:val="26"/>
          <w:szCs w:val="26"/>
        </w:rPr>
        <w:t>Палехский муниципальный район</w:t>
      </w:r>
      <w:r w:rsidRPr="00320FEA">
        <w:rPr>
          <w:sz w:val="26"/>
          <w:szCs w:val="26"/>
        </w:rPr>
        <w:t xml:space="preserve">. </w:t>
      </w:r>
    </w:p>
    <w:p w:rsidR="00AF321C" w:rsidRPr="00320FEA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2. Продавец – </w:t>
      </w:r>
      <w:r w:rsidR="00AE3FFC">
        <w:rPr>
          <w:sz w:val="26"/>
          <w:szCs w:val="26"/>
        </w:rPr>
        <w:t>а</w:t>
      </w:r>
      <w:r w:rsidRPr="00320FEA">
        <w:rPr>
          <w:sz w:val="26"/>
          <w:szCs w:val="26"/>
        </w:rPr>
        <w:t xml:space="preserve">дминистрация </w:t>
      </w:r>
      <w:r w:rsidR="00AE3FFC">
        <w:rPr>
          <w:sz w:val="26"/>
          <w:szCs w:val="26"/>
        </w:rPr>
        <w:t>Палехского муниципального района</w:t>
      </w:r>
      <w:r w:rsidRPr="00320FEA">
        <w:rPr>
          <w:sz w:val="26"/>
          <w:szCs w:val="26"/>
        </w:rPr>
        <w:t>.</w:t>
      </w:r>
    </w:p>
    <w:p w:rsidR="00124F5C" w:rsidRDefault="00AF321C" w:rsidP="00124F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4EDE">
        <w:rPr>
          <w:rFonts w:ascii="Times New Roman" w:hAnsi="Times New Roman"/>
          <w:szCs w:val="26"/>
        </w:rPr>
        <w:t xml:space="preserve">3. Форма торгов (способ приватизации) – </w:t>
      </w:r>
      <w:r w:rsidR="00885930" w:rsidRPr="00885930">
        <w:rPr>
          <w:rFonts w:ascii="Times New Roman" w:hAnsi="Times New Roman"/>
          <w:sz w:val="28"/>
          <w:szCs w:val="28"/>
        </w:rPr>
        <w:t>продажа без объявления цены в электронной форме</w:t>
      </w:r>
      <w:r w:rsidRPr="00885930">
        <w:rPr>
          <w:rFonts w:ascii="Times New Roman" w:hAnsi="Times New Roman"/>
          <w:sz w:val="28"/>
          <w:szCs w:val="28"/>
        </w:rPr>
        <w:t>.</w:t>
      </w:r>
    </w:p>
    <w:p w:rsidR="00124F5C" w:rsidRPr="00124F5C" w:rsidRDefault="00124F5C" w:rsidP="00124F5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24F5C">
        <w:rPr>
          <w:rFonts w:ascii="Times New Roman" w:hAnsi="Times New Roman"/>
          <w:sz w:val="28"/>
          <w:szCs w:val="28"/>
        </w:rPr>
        <w:t>Состав участников продажи без объявления цены в электронной форме: открытый.</w:t>
      </w:r>
    </w:p>
    <w:p w:rsidR="00124F5C" w:rsidRPr="00124F5C" w:rsidRDefault="00124F5C" w:rsidP="00124F5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24F5C">
        <w:rPr>
          <w:rFonts w:ascii="Times New Roman" w:hAnsi="Times New Roman"/>
          <w:sz w:val="28"/>
          <w:szCs w:val="28"/>
        </w:rPr>
        <w:t>Форма подачи предложений о цене: закрытая форма подачи предложений о цене приобретения имущества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AF321C" w:rsidRPr="00320FEA" w:rsidRDefault="00AF321C" w:rsidP="00AF321C">
      <w:pPr>
        <w:pStyle w:val="a5"/>
        <w:tabs>
          <w:tab w:val="left" w:pos="709"/>
        </w:tabs>
        <w:ind w:firstLine="567"/>
        <w:rPr>
          <w:b/>
          <w:sz w:val="26"/>
          <w:szCs w:val="26"/>
        </w:rPr>
      </w:pPr>
    </w:p>
    <w:p w:rsidR="00AF321C" w:rsidRPr="00320FEA" w:rsidRDefault="00AF321C" w:rsidP="00AF321C">
      <w:pPr>
        <w:pStyle w:val="ad"/>
        <w:ind w:right="34" w:firstLine="567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320FEA">
        <w:rPr>
          <w:rFonts w:ascii="Times New Roman" w:hAnsi="Times New Roman"/>
          <w:b/>
          <w:bCs/>
          <w:caps/>
          <w:sz w:val="26"/>
          <w:szCs w:val="26"/>
        </w:rPr>
        <w:t xml:space="preserve">Сведения о выставляемОМ на </w:t>
      </w:r>
      <w:r w:rsidR="00885930">
        <w:rPr>
          <w:rFonts w:ascii="Times New Roman" w:hAnsi="Times New Roman"/>
          <w:b/>
          <w:bCs/>
          <w:caps/>
          <w:sz w:val="26"/>
          <w:szCs w:val="26"/>
        </w:rPr>
        <w:t xml:space="preserve">продажу </w:t>
      </w:r>
      <w:r w:rsidRPr="00320FEA">
        <w:rPr>
          <w:rFonts w:ascii="Times New Roman" w:hAnsi="Times New Roman"/>
          <w:b/>
          <w:bCs/>
          <w:caps/>
          <w:sz w:val="26"/>
          <w:szCs w:val="26"/>
        </w:rPr>
        <w:t>ИМУЩЕСТВЕ</w:t>
      </w:r>
    </w:p>
    <w:p w:rsidR="00AF321C" w:rsidRPr="00320FEA" w:rsidRDefault="00AF321C" w:rsidP="00AF321C">
      <w:pPr>
        <w:pStyle w:val="a5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ЛОТ № 1</w:t>
      </w:r>
    </w:p>
    <w:p w:rsidR="004E4B5C" w:rsidRDefault="00AE3FFC" w:rsidP="004E4B5C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Лот № 1:</w:t>
      </w:r>
      <w:r w:rsidR="00AF321C">
        <w:rPr>
          <w:rFonts w:ascii="Times New Roman" w:hAnsi="Times New Roman"/>
          <w:szCs w:val="26"/>
        </w:rPr>
        <w:t xml:space="preserve"> </w:t>
      </w:r>
    </w:p>
    <w:p w:rsidR="0065795F" w:rsidRDefault="006606A5" w:rsidP="003C67C0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eastAsia="SimSun" w:hAnsi="Times New Roman"/>
          <w:iCs/>
          <w:kern w:val="1"/>
          <w:szCs w:val="26"/>
          <w:lang w:eastAsia="ar-SA"/>
        </w:rPr>
      </w:pPr>
      <w:r>
        <w:rPr>
          <w:rFonts w:ascii="Times New Roman" w:hAnsi="Times New Roman"/>
        </w:rPr>
        <w:t xml:space="preserve">- </w:t>
      </w:r>
      <w:r w:rsidR="001F5616" w:rsidRPr="00EE454B">
        <w:rPr>
          <w:rFonts w:ascii="Times New Roman" w:hAnsi="Times New Roman"/>
        </w:rPr>
        <w:t xml:space="preserve">Объект нематериальных активов: </w:t>
      </w:r>
      <w:r w:rsidR="003C67C0" w:rsidRPr="003C67C0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eastAsia="SimSun" w:hAnsi="Times New Roman"/>
          <w:iCs/>
          <w:kern w:val="1"/>
          <w:szCs w:val="26"/>
          <w:lang w:eastAsia="ar-SA"/>
        </w:rPr>
        <w:t>Проектно-сметная документация по объекту «Строительство газораспределительной сети и газификация жилых домов по адресу: Ивановская область, Шуйский район, д. Харитоново и Палехский район, д. Овсяницы, д. Клетино, д. Пахотино, д. Шалимово, д. Воробино, д. Кузнечиха, д. Понькино»</w:t>
      </w:r>
      <w:r w:rsidR="004F0C58">
        <w:rPr>
          <w:rFonts w:ascii="Times New Roman" w:eastAsia="SimSun" w:hAnsi="Times New Roman"/>
          <w:iCs/>
          <w:kern w:val="1"/>
          <w:szCs w:val="26"/>
          <w:lang w:eastAsia="ar-SA"/>
        </w:rPr>
        <w:t>.</w:t>
      </w:r>
    </w:p>
    <w:p w:rsidR="0065795F" w:rsidRDefault="0065795F" w:rsidP="003C67C0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eastAsia="SimSun" w:hAnsi="Times New Roman"/>
          <w:iCs/>
          <w:kern w:val="1"/>
          <w:szCs w:val="26"/>
          <w:lang w:eastAsia="ar-SA"/>
        </w:rPr>
      </w:pPr>
      <w:r>
        <w:rPr>
          <w:rFonts w:ascii="Times New Roman" w:eastAsia="SimSun" w:hAnsi="Times New Roman"/>
          <w:iCs/>
          <w:kern w:val="1"/>
          <w:szCs w:val="26"/>
          <w:lang w:eastAsia="ar-SA"/>
        </w:rPr>
        <w:t>Описание и характеристика объекта нематериальных активов</w:t>
      </w:r>
    </w:p>
    <w:tbl>
      <w:tblPr>
        <w:tblStyle w:val="a9"/>
        <w:tblW w:w="0" w:type="auto"/>
        <w:tblInd w:w="11" w:type="dxa"/>
        <w:tblLook w:val="04A0"/>
      </w:tblPr>
      <w:tblGrid>
        <w:gridCol w:w="3074"/>
        <w:gridCol w:w="6770"/>
      </w:tblGrid>
      <w:tr w:rsidR="0065795F" w:rsidTr="008B5F23">
        <w:tc>
          <w:tcPr>
            <w:tcW w:w="3074" w:type="dxa"/>
          </w:tcPr>
          <w:p w:rsidR="0065795F" w:rsidRPr="008B5F23" w:rsidRDefault="0065795F" w:rsidP="00056A31">
            <w:pPr>
              <w:spacing w:before="5" w:line="322" w:lineRule="exact"/>
              <w:ind w:right="17"/>
              <w:jc w:val="both"/>
              <w:rPr>
                <w:rFonts w:ascii="Times New Roman" w:eastAsia="SimSun" w:hAnsi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B5F23">
              <w:rPr>
                <w:rFonts w:ascii="Times New Roman" w:eastAsia="SimSun" w:hAnsi="Times New Roman"/>
                <w:b/>
                <w:iCs/>
                <w:kern w:val="1"/>
                <w:sz w:val="24"/>
                <w:szCs w:val="24"/>
                <w:lang w:eastAsia="ar-SA"/>
              </w:rPr>
              <w:t>Описание объекта оценки</w:t>
            </w:r>
          </w:p>
        </w:tc>
        <w:tc>
          <w:tcPr>
            <w:tcW w:w="6770" w:type="dxa"/>
          </w:tcPr>
          <w:p w:rsidR="0065795F" w:rsidRPr="008B5F23" w:rsidRDefault="005B6D81" w:rsidP="00056A31">
            <w:pPr>
              <w:spacing w:before="5" w:line="322" w:lineRule="exact"/>
              <w:ind w:right="17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8B5F23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Проектно-сметная документация по объекту «Строительство газораспределительной сети и газификация жилых домов по адресу: Ивановская область, Шуйский район, д. Харитоново и Палехский район, д. Овсяницы, д. Клетино, д. Пахотино, д. Шалимово, д. Воробино, д. Кузнечиха, д. Понькино.»</w:t>
            </w:r>
          </w:p>
        </w:tc>
      </w:tr>
      <w:tr w:rsidR="0065795F" w:rsidTr="008B5F23">
        <w:tc>
          <w:tcPr>
            <w:tcW w:w="3074" w:type="dxa"/>
          </w:tcPr>
          <w:p w:rsidR="0065795F" w:rsidRPr="008B5F23" w:rsidRDefault="0065795F" w:rsidP="005B6D81">
            <w:pPr>
              <w:spacing w:before="5" w:line="322" w:lineRule="exact"/>
              <w:ind w:right="17"/>
              <w:rPr>
                <w:rFonts w:ascii="Times New Roman" w:eastAsia="SimSun" w:hAnsi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B5F23">
              <w:rPr>
                <w:rFonts w:ascii="Times New Roman" w:eastAsia="SimSun" w:hAnsi="Times New Roman"/>
                <w:b/>
                <w:iCs/>
                <w:kern w:val="1"/>
                <w:sz w:val="24"/>
                <w:szCs w:val="24"/>
                <w:lang w:eastAsia="ar-SA"/>
              </w:rPr>
              <w:t>Права на объект оценки, учитываемые при определении стоимости объекта оценки</w:t>
            </w:r>
          </w:p>
        </w:tc>
        <w:tc>
          <w:tcPr>
            <w:tcW w:w="6770" w:type="dxa"/>
          </w:tcPr>
          <w:p w:rsidR="0065795F" w:rsidRPr="008B5F23" w:rsidRDefault="005B6D81" w:rsidP="00056A31">
            <w:pPr>
              <w:spacing w:before="5" w:line="322" w:lineRule="exact"/>
              <w:ind w:right="17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8B5F23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Право собственности</w:t>
            </w:r>
          </w:p>
          <w:p w:rsidR="005B6D81" w:rsidRPr="008B5F23" w:rsidRDefault="005B6D81" w:rsidP="00056A31">
            <w:pPr>
              <w:spacing w:before="5" w:line="322" w:lineRule="exact"/>
              <w:ind w:right="17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8B5F23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Правообладатель:</w:t>
            </w:r>
          </w:p>
          <w:p w:rsidR="005B6D81" w:rsidRPr="008B5F23" w:rsidRDefault="005B6D81" w:rsidP="00056A31">
            <w:pPr>
              <w:spacing w:before="5" w:line="322" w:lineRule="exact"/>
              <w:ind w:right="17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8B5F23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Палехский муниципальный район</w:t>
            </w:r>
          </w:p>
        </w:tc>
      </w:tr>
      <w:tr w:rsidR="0065795F" w:rsidTr="008B5F23">
        <w:tc>
          <w:tcPr>
            <w:tcW w:w="3074" w:type="dxa"/>
          </w:tcPr>
          <w:p w:rsidR="0065795F" w:rsidRPr="008B5F23" w:rsidRDefault="0065795F" w:rsidP="008B5F23">
            <w:pPr>
              <w:spacing w:before="5" w:line="322" w:lineRule="exact"/>
              <w:ind w:right="17"/>
              <w:rPr>
                <w:rFonts w:ascii="Times New Roman" w:eastAsia="SimSun" w:hAnsi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B5F23">
              <w:rPr>
                <w:rFonts w:ascii="Times New Roman" w:eastAsia="SimSun" w:hAnsi="Times New Roman"/>
                <w:b/>
                <w:iCs/>
                <w:kern w:val="1"/>
                <w:sz w:val="24"/>
                <w:szCs w:val="24"/>
                <w:lang w:eastAsia="ar-SA"/>
              </w:rPr>
              <w:t>Дата заключения экспертизы</w:t>
            </w:r>
          </w:p>
        </w:tc>
        <w:tc>
          <w:tcPr>
            <w:tcW w:w="6770" w:type="dxa"/>
          </w:tcPr>
          <w:p w:rsidR="0065795F" w:rsidRPr="008B5F23" w:rsidRDefault="008B5F23" w:rsidP="00056A31">
            <w:pPr>
              <w:spacing w:before="5" w:line="322" w:lineRule="exact"/>
              <w:ind w:right="17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8B5F23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Дата заключения экспертизы от 06.08.2018 № 37-1-0401-18</w:t>
            </w:r>
          </w:p>
        </w:tc>
      </w:tr>
      <w:tr w:rsidR="0065795F" w:rsidTr="00851593">
        <w:trPr>
          <w:trHeight w:val="4672"/>
        </w:trPr>
        <w:tc>
          <w:tcPr>
            <w:tcW w:w="3074" w:type="dxa"/>
          </w:tcPr>
          <w:p w:rsidR="0065795F" w:rsidRPr="008B5F23" w:rsidRDefault="00851593" w:rsidP="005B6D81">
            <w:pPr>
              <w:spacing w:before="5" w:line="322" w:lineRule="exact"/>
              <w:ind w:right="17"/>
              <w:rPr>
                <w:rFonts w:ascii="Times New Roman" w:eastAsia="SimSun" w:hAnsi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iCs/>
                <w:kern w:val="1"/>
                <w:sz w:val="24"/>
                <w:szCs w:val="24"/>
                <w:lang w:eastAsia="ar-SA"/>
              </w:rPr>
              <w:lastRenderedPageBreak/>
              <w:t>С</w:t>
            </w:r>
            <w:r w:rsidR="0065795F" w:rsidRPr="008B5F23">
              <w:rPr>
                <w:rFonts w:ascii="Times New Roman" w:eastAsia="SimSun" w:hAnsi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остав Проектно-изыскательских работ, подлежащий оценке </w:t>
            </w:r>
          </w:p>
        </w:tc>
        <w:tc>
          <w:tcPr>
            <w:tcW w:w="6770" w:type="dxa"/>
          </w:tcPr>
          <w:p w:rsidR="0065795F" w:rsidRDefault="002949B3" w:rsidP="00056A31">
            <w:pPr>
              <w:spacing w:before="5" w:line="322" w:lineRule="exact"/>
              <w:ind w:right="17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Пояснительная записка</w:t>
            </w:r>
            <w:r w:rsidR="004F0C58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;</w:t>
            </w:r>
          </w:p>
          <w:p w:rsidR="002949B3" w:rsidRDefault="002949B3" w:rsidP="00056A31">
            <w:pPr>
              <w:spacing w:before="5" w:line="322" w:lineRule="exact"/>
              <w:ind w:right="17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Проект полосы отвода</w:t>
            </w:r>
            <w:r w:rsidR="004F0C58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;</w:t>
            </w:r>
          </w:p>
          <w:p w:rsidR="002949B3" w:rsidRDefault="002949B3" w:rsidP="00056A31">
            <w:pPr>
              <w:spacing w:before="5" w:line="322" w:lineRule="exact"/>
              <w:ind w:right="17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Технологические и конструктивные решения линейного объекта</w:t>
            </w:r>
            <w:r w:rsidR="004F0C58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;</w:t>
            </w:r>
          </w:p>
          <w:p w:rsidR="004F0C58" w:rsidRDefault="002949B3" w:rsidP="00056A31">
            <w:pPr>
              <w:spacing w:before="5" w:line="322" w:lineRule="exact"/>
              <w:ind w:right="17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Искусственные сооружения</w:t>
            </w:r>
            <w:r w:rsidR="004F0C58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;</w:t>
            </w:r>
          </w:p>
          <w:p w:rsidR="002949B3" w:rsidRDefault="002949B3" w:rsidP="00056A31">
            <w:pPr>
              <w:spacing w:before="5" w:line="322" w:lineRule="exact"/>
              <w:ind w:right="17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Проект организации строительства</w:t>
            </w:r>
            <w:r w:rsidR="004F0C58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;</w:t>
            </w:r>
          </w:p>
          <w:p w:rsidR="002949B3" w:rsidRDefault="002949B3" w:rsidP="00056A31">
            <w:pPr>
              <w:spacing w:before="5" w:line="322" w:lineRule="exact"/>
              <w:ind w:right="17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Мероприятия</w:t>
            </w:r>
            <w:r w:rsidR="00851593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по охране окружающей среды</w:t>
            </w:r>
            <w:r w:rsidR="004F0C58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;</w:t>
            </w:r>
          </w:p>
          <w:p w:rsidR="002949B3" w:rsidRDefault="002949B3" w:rsidP="00056A31">
            <w:pPr>
              <w:spacing w:before="5" w:line="322" w:lineRule="exact"/>
              <w:ind w:right="17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Мероприятия по обеспечению пожарной безопасности</w:t>
            </w:r>
            <w:r w:rsidR="004F0C58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;</w:t>
            </w:r>
          </w:p>
          <w:p w:rsidR="002949B3" w:rsidRDefault="002949B3" w:rsidP="00056A31">
            <w:pPr>
              <w:spacing w:before="5" w:line="322" w:lineRule="exact"/>
              <w:ind w:right="17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Перечень мероприятий по гражданской обороне, мероприятий по предупреждению</w:t>
            </w:r>
            <w:r w:rsidR="004F0C58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 xml:space="preserve"> чрезвычайных ситуаций природного и техногенного характера;</w:t>
            </w:r>
          </w:p>
          <w:p w:rsidR="004F0C58" w:rsidRDefault="004F0C58" w:rsidP="00056A31">
            <w:pPr>
              <w:spacing w:before="5" w:line="322" w:lineRule="exact"/>
              <w:ind w:right="17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 xml:space="preserve">Технический отчет по инженерно-геодезическим изысканиям; </w:t>
            </w:r>
          </w:p>
          <w:p w:rsidR="004F0C58" w:rsidRDefault="004F0C58" w:rsidP="00056A31">
            <w:pPr>
              <w:spacing w:before="5" w:line="322" w:lineRule="exact"/>
              <w:ind w:right="17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Технический отчет по инженерно-геологическим изысканиям;</w:t>
            </w:r>
          </w:p>
          <w:p w:rsidR="002949B3" w:rsidRPr="008B5F23" w:rsidRDefault="004F0C58" w:rsidP="00851593">
            <w:pPr>
              <w:spacing w:before="5" w:line="322" w:lineRule="exact"/>
              <w:ind w:right="17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ar-SA"/>
              </w:rPr>
              <w:t>Технический отчет по инженерно-экологическим изысканиям.</w:t>
            </w:r>
          </w:p>
        </w:tc>
      </w:tr>
    </w:tbl>
    <w:p w:rsidR="00AF321C" w:rsidRPr="00313039" w:rsidRDefault="00405A79" w:rsidP="00AF321C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Место нахождения</w:t>
      </w:r>
      <w:r w:rsidR="00AF321C">
        <w:rPr>
          <w:rFonts w:ascii="Times New Roman" w:hAnsi="Times New Roman"/>
          <w:szCs w:val="26"/>
        </w:rPr>
        <w:t xml:space="preserve"> имущества: </w:t>
      </w:r>
      <w:r w:rsidR="004E4B5C">
        <w:rPr>
          <w:rFonts w:ascii="Times New Roman" w:hAnsi="Times New Roman"/>
          <w:szCs w:val="26"/>
        </w:rPr>
        <w:t xml:space="preserve">Ивановская область, Палехский район, </w:t>
      </w:r>
      <w:r w:rsidR="006606A5">
        <w:rPr>
          <w:rFonts w:ascii="Times New Roman" w:hAnsi="Times New Roman"/>
          <w:bCs/>
          <w:szCs w:val="26"/>
        </w:rPr>
        <w:t>п. Палех, ул. Ленина, д.1.</w:t>
      </w:r>
    </w:p>
    <w:p w:rsidR="00AF321C" w:rsidRPr="004E3DFE" w:rsidRDefault="00AF321C" w:rsidP="00AF321C">
      <w:pPr>
        <w:pStyle w:val="a5"/>
        <w:tabs>
          <w:tab w:val="left" w:pos="709"/>
        </w:tabs>
        <w:ind w:firstLine="567"/>
        <w:rPr>
          <w:sz w:val="28"/>
          <w:szCs w:val="28"/>
        </w:rPr>
      </w:pPr>
      <w:r w:rsidRPr="004E3DFE">
        <w:rPr>
          <w:b/>
          <w:sz w:val="28"/>
          <w:szCs w:val="28"/>
        </w:rPr>
        <w:t>Обременения объекта продажи</w:t>
      </w:r>
      <w:r w:rsidRPr="004E3DFE">
        <w:rPr>
          <w:sz w:val="28"/>
          <w:szCs w:val="28"/>
        </w:rPr>
        <w:t xml:space="preserve"> отсутствуют.</w:t>
      </w:r>
    </w:p>
    <w:p w:rsidR="00032231" w:rsidRPr="00032231" w:rsidRDefault="00AF321C" w:rsidP="0003223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2231">
        <w:rPr>
          <w:rFonts w:ascii="Times New Roman" w:hAnsi="Times New Roman"/>
          <w:b/>
          <w:sz w:val="28"/>
          <w:szCs w:val="28"/>
        </w:rPr>
        <w:t>Сведения о предыдущих торгах:</w:t>
      </w:r>
    </w:p>
    <w:p w:rsidR="00032231" w:rsidRPr="00032231" w:rsidRDefault="00AF321C" w:rsidP="000322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2231">
        <w:rPr>
          <w:rFonts w:ascii="Times New Roman" w:hAnsi="Times New Roman"/>
          <w:b/>
          <w:sz w:val="28"/>
          <w:szCs w:val="28"/>
        </w:rPr>
        <w:t xml:space="preserve"> </w:t>
      </w:r>
      <w:r w:rsidR="00032231" w:rsidRPr="00032231">
        <w:rPr>
          <w:rFonts w:ascii="Times New Roman" w:hAnsi="Times New Roman"/>
          <w:sz w:val="28"/>
          <w:szCs w:val="28"/>
        </w:rPr>
        <w:t>- аукцион признан не состоявшимся в связи с отсутствием заявок на участие (</w:t>
      </w:r>
      <w:r w:rsidR="00032231">
        <w:rPr>
          <w:rFonts w:ascii="Times New Roman" w:hAnsi="Times New Roman"/>
          <w:sz w:val="28"/>
          <w:szCs w:val="28"/>
        </w:rPr>
        <w:t>процедура 21000001540000000004</w:t>
      </w:r>
      <w:r w:rsidR="00032231" w:rsidRPr="00032231">
        <w:rPr>
          <w:rFonts w:ascii="Times New Roman" w:hAnsi="Times New Roman"/>
          <w:sz w:val="28"/>
          <w:szCs w:val="28"/>
        </w:rPr>
        <w:t>);</w:t>
      </w:r>
    </w:p>
    <w:p w:rsidR="00032231" w:rsidRPr="00032231" w:rsidRDefault="00032231" w:rsidP="0003223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2231">
        <w:rPr>
          <w:rFonts w:ascii="Times New Roman" w:hAnsi="Times New Roman"/>
          <w:sz w:val="28"/>
          <w:szCs w:val="28"/>
        </w:rPr>
        <w:t>- продажа посредством публичного предложения признана не состоявшейся в связи с отсутствием заявок на участие (</w:t>
      </w:r>
      <w:r>
        <w:rPr>
          <w:rFonts w:ascii="Times New Roman" w:hAnsi="Times New Roman"/>
          <w:sz w:val="28"/>
          <w:szCs w:val="28"/>
        </w:rPr>
        <w:t>процедура 21000001540000000006</w:t>
      </w:r>
      <w:r w:rsidRPr="00032231">
        <w:rPr>
          <w:rFonts w:ascii="Times New Roman" w:hAnsi="Times New Roman"/>
          <w:sz w:val="28"/>
          <w:szCs w:val="28"/>
        </w:rPr>
        <w:t>).</w:t>
      </w:r>
    </w:p>
    <w:p w:rsidR="00032231" w:rsidRPr="00032231" w:rsidRDefault="00032231" w:rsidP="00032231">
      <w:pPr>
        <w:jc w:val="both"/>
        <w:rPr>
          <w:rFonts w:ascii="Times New Roman" w:hAnsi="Times New Roman"/>
          <w:sz w:val="28"/>
          <w:szCs w:val="28"/>
        </w:rPr>
      </w:pPr>
    </w:p>
    <w:p w:rsidR="00AF321C" w:rsidRDefault="00AF321C" w:rsidP="00032231">
      <w:pPr>
        <w:pStyle w:val="a5"/>
        <w:tabs>
          <w:tab w:val="left" w:pos="709"/>
        </w:tabs>
        <w:ind w:firstLine="567"/>
        <w:rPr>
          <w:b/>
          <w:caps/>
          <w:szCs w:val="26"/>
        </w:rPr>
      </w:pPr>
      <w:r w:rsidRPr="00320FEA">
        <w:rPr>
          <w:b/>
          <w:caps/>
          <w:szCs w:val="26"/>
        </w:rPr>
        <w:t xml:space="preserve">Сроки подачи заявок, дата, время проведения </w:t>
      </w:r>
      <w:r w:rsidR="00124F5C">
        <w:rPr>
          <w:b/>
          <w:caps/>
          <w:szCs w:val="26"/>
        </w:rPr>
        <w:t>ТОРГОВ</w:t>
      </w:r>
    </w:p>
    <w:p w:rsidR="002907EB" w:rsidRPr="00320FEA" w:rsidRDefault="002907EB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Cs/>
          <w:szCs w:val="26"/>
        </w:rPr>
        <w:t>Указанное в настоящем информационном сообщении время – московское.</w:t>
      </w:r>
    </w:p>
    <w:p w:rsidR="00AF321C" w:rsidRPr="00F41AEF" w:rsidRDefault="00AF321C" w:rsidP="00AF321C">
      <w:pPr>
        <w:spacing w:after="120"/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Cs/>
          <w:szCs w:val="26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rFonts w:ascii="Times New Roman" w:hAnsi="Times New Roman"/>
          <w:szCs w:val="26"/>
        </w:rPr>
      </w:pPr>
      <w:r w:rsidRPr="00F41AEF">
        <w:rPr>
          <w:rFonts w:ascii="Times New Roman" w:hAnsi="Times New Roman"/>
          <w:b/>
          <w:szCs w:val="26"/>
        </w:rPr>
        <w:t>Начало регистрации заявок на электронной площадке</w:t>
      </w:r>
      <w:r w:rsidRPr="00F41AEF">
        <w:rPr>
          <w:rFonts w:ascii="Times New Roman" w:hAnsi="Times New Roman"/>
          <w:szCs w:val="26"/>
        </w:rPr>
        <w:t xml:space="preserve"> </w:t>
      </w:r>
      <w:r w:rsidRPr="007C6F35">
        <w:rPr>
          <w:rFonts w:ascii="Times New Roman" w:hAnsi="Times New Roman"/>
          <w:color w:val="FF0000"/>
          <w:szCs w:val="26"/>
        </w:rPr>
        <w:t xml:space="preserve">– </w:t>
      </w:r>
      <w:r w:rsidR="00F3522E">
        <w:rPr>
          <w:rFonts w:ascii="Times New Roman" w:hAnsi="Times New Roman"/>
          <w:b/>
          <w:color w:val="FF0000"/>
          <w:szCs w:val="26"/>
        </w:rPr>
        <w:t>01.06.</w:t>
      </w:r>
      <w:r w:rsidR="007D0459">
        <w:rPr>
          <w:rFonts w:ascii="Times New Roman" w:hAnsi="Times New Roman"/>
          <w:b/>
          <w:color w:val="FF0000"/>
          <w:szCs w:val="26"/>
        </w:rPr>
        <w:t>2022</w:t>
      </w:r>
      <w:r w:rsidRPr="00660622">
        <w:rPr>
          <w:rFonts w:ascii="Times New Roman" w:hAnsi="Times New Roman"/>
          <w:b/>
          <w:szCs w:val="26"/>
        </w:rPr>
        <w:t xml:space="preserve"> г</w:t>
      </w:r>
      <w:r w:rsidRPr="00F41AEF">
        <w:rPr>
          <w:rFonts w:ascii="Times New Roman" w:hAnsi="Times New Roman"/>
          <w:b/>
          <w:szCs w:val="26"/>
        </w:rPr>
        <w:t>. в 08.00 часов.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 xml:space="preserve">Окончание регистрации заявок на электронной площадке </w:t>
      </w:r>
      <w:r w:rsidRPr="007C6F35">
        <w:rPr>
          <w:rFonts w:ascii="Times New Roman" w:hAnsi="Times New Roman"/>
          <w:color w:val="FF0000"/>
          <w:szCs w:val="26"/>
        </w:rPr>
        <w:t xml:space="preserve">– </w:t>
      </w:r>
      <w:r w:rsidR="00F3522E">
        <w:rPr>
          <w:rFonts w:ascii="Times New Roman" w:hAnsi="Times New Roman"/>
          <w:b/>
          <w:color w:val="FF0000"/>
          <w:szCs w:val="26"/>
        </w:rPr>
        <w:t>28.06.</w:t>
      </w:r>
      <w:r w:rsidR="001C7EC7" w:rsidRPr="007C6F35">
        <w:rPr>
          <w:rFonts w:ascii="Times New Roman" w:hAnsi="Times New Roman"/>
          <w:b/>
          <w:color w:val="FF0000"/>
          <w:szCs w:val="26"/>
        </w:rPr>
        <w:t>202</w:t>
      </w:r>
      <w:r w:rsidR="007D0459">
        <w:rPr>
          <w:rFonts w:ascii="Times New Roman" w:hAnsi="Times New Roman"/>
          <w:b/>
          <w:color w:val="FF0000"/>
          <w:szCs w:val="26"/>
        </w:rPr>
        <w:t>2</w:t>
      </w:r>
      <w:r w:rsidRPr="00660622">
        <w:rPr>
          <w:rFonts w:ascii="Times New Roman" w:hAnsi="Times New Roman"/>
          <w:b/>
          <w:szCs w:val="26"/>
        </w:rPr>
        <w:t xml:space="preserve"> г.</w:t>
      </w:r>
      <w:r w:rsidRPr="00F41AEF">
        <w:rPr>
          <w:rFonts w:ascii="Times New Roman" w:hAnsi="Times New Roman"/>
          <w:b/>
          <w:szCs w:val="26"/>
        </w:rPr>
        <w:t xml:space="preserve"> в 17.00 часов.</w:t>
      </w:r>
    </w:p>
    <w:p w:rsidR="00124F5C" w:rsidRPr="00AF1ED7" w:rsidRDefault="00124F5C" w:rsidP="00124F5C">
      <w:pPr>
        <w:pStyle w:val="ae"/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793400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ремя и дата подведения итогов продажи </w:t>
      </w:r>
      <w:r w:rsidRPr="009B1185">
        <w:rPr>
          <w:b/>
          <w:sz w:val="28"/>
          <w:szCs w:val="28"/>
        </w:rPr>
        <w:t>без объявления цены</w:t>
      </w:r>
      <w:r>
        <w:rPr>
          <w:b/>
          <w:sz w:val="28"/>
          <w:szCs w:val="28"/>
        </w:rPr>
        <w:t xml:space="preserve"> в электронной форме</w:t>
      </w:r>
      <w:r w:rsidR="009C790C" w:rsidRPr="009C790C">
        <w:rPr>
          <w:i/>
          <w:iCs/>
          <w:sz w:val="23"/>
          <w:szCs w:val="23"/>
        </w:rPr>
        <w:t xml:space="preserve"> </w:t>
      </w:r>
      <w:r w:rsidR="00AF1ED7" w:rsidRPr="00AF1ED7">
        <w:rPr>
          <w:b/>
          <w:bCs/>
          <w:sz w:val="28"/>
          <w:szCs w:val="28"/>
          <w:shd w:val="clear" w:color="auto" w:fill="FFFFFF"/>
        </w:rPr>
        <w:t xml:space="preserve">на электронной торговой площадке АО «Единая электронная торговая площадка» </w:t>
      </w:r>
      <w:hyperlink r:id="rId10" w:history="1">
        <w:r w:rsidR="00AF1ED7" w:rsidRPr="00AF1ED7">
          <w:rPr>
            <w:rStyle w:val="aa"/>
            <w:b/>
            <w:bCs/>
            <w:sz w:val="28"/>
            <w:szCs w:val="28"/>
            <w:lang w:val="en-US"/>
          </w:rPr>
          <w:t>www</w:t>
        </w:r>
        <w:r w:rsidR="00AF1ED7" w:rsidRPr="00AF1ED7">
          <w:rPr>
            <w:rStyle w:val="aa"/>
            <w:b/>
            <w:bCs/>
            <w:sz w:val="28"/>
            <w:szCs w:val="28"/>
          </w:rPr>
          <w:t>.</w:t>
        </w:r>
        <w:r w:rsidR="00AF1ED7" w:rsidRPr="00AF1ED7">
          <w:rPr>
            <w:rStyle w:val="aa"/>
            <w:b/>
            <w:bCs/>
            <w:sz w:val="28"/>
            <w:szCs w:val="28"/>
            <w:lang w:val="en-US"/>
          </w:rPr>
          <w:t>roseltorg</w:t>
        </w:r>
        <w:r w:rsidR="00AF1ED7" w:rsidRPr="00AF1ED7">
          <w:rPr>
            <w:rStyle w:val="aa"/>
            <w:b/>
            <w:bCs/>
            <w:sz w:val="28"/>
            <w:szCs w:val="28"/>
          </w:rPr>
          <w:t>.</w:t>
        </w:r>
        <w:r w:rsidR="00AF1ED7" w:rsidRPr="00AF1ED7">
          <w:rPr>
            <w:rStyle w:val="aa"/>
            <w:b/>
            <w:bCs/>
            <w:sz w:val="28"/>
            <w:szCs w:val="28"/>
            <w:lang w:val="en-US"/>
          </w:rPr>
          <w:t>ru</w:t>
        </w:r>
      </w:hyperlink>
      <w:r w:rsidR="00AF1ED7" w:rsidRPr="00AF1ED7">
        <w:rPr>
          <w:b/>
          <w:bCs/>
          <w:sz w:val="28"/>
          <w:szCs w:val="28"/>
        </w:rPr>
        <w:t>.</w:t>
      </w:r>
      <w:r w:rsidR="00AF1ED7" w:rsidRPr="00AF1ED7">
        <w:rPr>
          <w:b/>
          <w:i/>
          <w:iCs/>
          <w:sz w:val="23"/>
          <w:szCs w:val="23"/>
        </w:rPr>
        <w:t xml:space="preserve"> </w:t>
      </w:r>
      <w:r w:rsidR="009C790C">
        <w:rPr>
          <w:i/>
          <w:iCs/>
          <w:sz w:val="23"/>
          <w:szCs w:val="23"/>
        </w:rPr>
        <w:t>(не позднее 3-го рабочего дня со дня окончания приема заявок и предложений о цене имущества)</w:t>
      </w:r>
      <w:r w:rsidR="00AF1ED7">
        <w:rPr>
          <w:b/>
          <w:sz w:val="28"/>
          <w:szCs w:val="28"/>
        </w:rPr>
        <w:t xml:space="preserve"> - </w:t>
      </w:r>
      <w:r w:rsidRPr="00793400">
        <w:rPr>
          <w:b/>
          <w:sz w:val="28"/>
          <w:szCs w:val="28"/>
        </w:rPr>
        <w:t xml:space="preserve"> </w:t>
      </w:r>
      <w:r w:rsidR="00F3522E">
        <w:rPr>
          <w:b/>
          <w:bCs/>
          <w:color w:val="FF0000"/>
          <w:sz w:val="28"/>
          <w:szCs w:val="28"/>
        </w:rPr>
        <w:t>01.07.2022</w:t>
      </w:r>
      <w:r w:rsidRPr="00124F5C">
        <w:rPr>
          <w:b/>
          <w:bCs/>
          <w:color w:val="FF0000"/>
          <w:sz w:val="28"/>
          <w:szCs w:val="28"/>
        </w:rPr>
        <w:t xml:space="preserve"> г</w:t>
      </w:r>
      <w:r w:rsidR="00F3522E">
        <w:rPr>
          <w:b/>
          <w:bCs/>
          <w:color w:val="FF0000"/>
          <w:sz w:val="28"/>
          <w:szCs w:val="28"/>
        </w:rPr>
        <w:t>.</w:t>
      </w:r>
      <w:r>
        <w:rPr>
          <w:b/>
          <w:bCs/>
          <w:sz w:val="28"/>
          <w:szCs w:val="28"/>
          <w:shd w:val="clear" w:color="auto" w:fill="FFFFFF"/>
        </w:rPr>
        <w:t xml:space="preserve"> в 10 часов 00 минут</w:t>
      </w:r>
      <w:r w:rsidR="00F3522E">
        <w:rPr>
          <w:b/>
          <w:bCs/>
          <w:sz w:val="28"/>
          <w:szCs w:val="28"/>
          <w:shd w:val="clear" w:color="auto" w:fill="FFFFFF"/>
        </w:rPr>
        <w:t>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AF321C" w:rsidRPr="00F41AEF" w:rsidRDefault="00AF321C" w:rsidP="00124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Times New Roman" w:hAnsi="Times New Roman"/>
          <w:bCs/>
          <w:szCs w:val="26"/>
        </w:rPr>
      </w:pPr>
      <w:r w:rsidRPr="00F41AEF">
        <w:rPr>
          <w:rFonts w:ascii="Times New Roman" w:hAnsi="Times New Roman"/>
          <w:bCs/>
          <w:szCs w:val="26"/>
        </w:rPr>
        <w:t xml:space="preserve"> </w:t>
      </w:r>
    </w:p>
    <w:p w:rsidR="00AF321C" w:rsidRPr="00320FEA" w:rsidRDefault="00AF321C" w:rsidP="00AF321C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Условия участия в</w:t>
      </w:r>
      <w:r w:rsidR="000A080D">
        <w:rPr>
          <w:rFonts w:ascii="Times New Roman" w:hAnsi="Times New Roman"/>
          <w:b/>
          <w:caps/>
          <w:szCs w:val="26"/>
        </w:rPr>
        <w:t xml:space="preserve"> ПРОДАЖЕ БЕЗ ОБЪЯВЛЕНИЯ ЦЕНЫ</w:t>
      </w:r>
    </w:p>
    <w:p w:rsidR="00AF321C" w:rsidRPr="00320FEA" w:rsidRDefault="00AF321C" w:rsidP="00AF321C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320FEA">
        <w:rPr>
          <w:rFonts w:ascii="Times New Roman" w:hAnsi="Times New Roman"/>
          <w:szCs w:val="26"/>
        </w:rPr>
        <w:t xml:space="preserve"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</w:t>
      </w:r>
      <w:r w:rsidRPr="00320FEA">
        <w:rPr>
          <w:rFonts w:ascii="Times New Roman" w:hAnsi="Times New Roman"/>
          <w:b/>
          <w:szCs w:val="26"/>
        </w:rPr>
        <w:t>следующие действия: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в установленном порядке зарегистрировать заявку на электронной площадке по утвержденной Продавцом форме;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lastRenderedPageBreak/>
        <w:t>- представить иные документы по перечню, указанному в настоящем информационном сообщении.</w:t>
      </w:r>
    </w:p>
    <w:p w:rsidR="00AF321C" w:rsidRPr="00721B30" w:rsidRDefault="00AF321C" w:rsidP="00AF32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bookmarkStart w:id="1" w:name="sub_50012"/>
      <w:r w:rsidRPr="00721B30">
        <w:rPr>
          <w:rFonts w:ascii="Times New Roman" w:hAnsi="Times New Roman"/>
          <w:szCs w:val="26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AF321C" w:rsidRPr="00721B30" w:rsidRDefault="00AF321C" w:rsidP="00AF32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bookmarkStart w:id="2" w:name="sub_5012"/>
      <w:bookmarkEnd w:id="1"/>
      <w:r w:rsidRPr="00721B30">
        <w:rPr>
          <w:rFonts w:ascii="Times New Roman" w:hAnsi="Times New Roman"/>
          <w:szCs w:val="26"/>
        </w:rPr>
        <w:t>государственных и муниципальных унитарных предприятий, государственных и муниципальных учреждений;</w:t>
      </w:r>
    </w:p>
    <w:p w:rsidR="00AF321C" w:rsidRPr="00AA79CE" w:rsidRDefault="00AF321C" w:rsidP="00AF32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3" w:name="sub_5013"/>
      <w:bookmarkEnd w:id="2"/>
      <w:r w:rsidRPr="00721B30">
        <w:rPr>
          <w:rFonts w:ascii="Times New Roman" w:hAnsi="Times New Roman"/>
          <w:szCs w:val="26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 w:rsidRPr="00AA79CE">
        <w:rPr>
          <w:rFonts w:ascii="Times New Roman" w:hAnsi="Times New Roman"/>
          <w:color w:val="000000"/>
          <w:szCs w:val="26"/>
        </w:rPr>
        <w:t xml:space="preserve">процентов, кроме случаев, предусмотренных </w:t>
      </w:r>
      <w:hyperlink w:anchor="sub_25" w:history="1">
        <w:r w:rsidRPr="00AA79CE">
          <w:rPr>
            <w:rFonts w:ascii="Times New Roman" w:hAnsi="Times New Roman"/>
            <w:color w:val="000000"/>
            <w:szCs w:val="26"/>
          </w:rPr>
          <w:t>статьей 25</w:t>
        </w:r>
      </w:hyperlink>
      <w:r w:rsidRPr="00AA79CE">
        <w:rPr>
          <w:rFonts w:ascii="Times New Roman" w:hAnsi="Times New Roman"/>
          <w:color w:val="000000"/>
          <w:szCs w:val="26"/>
        </w:rPr>
        <w:t xml:space="preserve"> настоящего Федерального закона «О приватизации государственного и муниципального имущества»;</w:t>
      </w:r>
    </w:p>
    <w:p w:rsidR="00AF321C" w:rsidRPr="00AA79CE" w:rsidRDefault="00AF321C" w:rsidP="00AF32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4" w:name="sub_5014"/>
      <w:bookmarkEnd w:id="3"/>
      <w:r w:rsidRPr="00AA79CE">
        <w:rPr>
          <w:rFonts w:ascii="Times New Roman" w:hAnsi="Times New Roman"/>
          <w:color w:val="000000"/>
          <w:szCs w:val="26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 w:rsidR="00913EF7">
        <w:rPr>
          <w:rFonts w:ascii="Times New Roman" w:hAnsi="Times New Roman"/>
          <w:color w:val="000000"/>
          <w:szCs w:val="26"/>
        </w:rPr>
        <w:t>ительством Российской Федерации.</w:t>
      </w:r>
    </w:p>
    <w:p w:rsidR="00AF321C" w:rsidRPr="00AA79CE" w:rsidRDefault="00AF321C" w:rsidP="00AF32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5" w:name="sub_5016"/>
      <w:bookmarkEnd w:id="4"/>
      <w:r w:rsidRPr="00AA79CE">
        <w:rPr>
          <w:rFonts w:ascii="Times New Roman" w:hAnsi="Times New Roman"/>
          <w:color w:val="000000"/>
          <w:szCs w:val="26"/>
        </w:rPr>
        <w:t xml:space="preserve">Понятие «контролирующее лицо» используется в том же значении, что и в </w:t>
      </w:r>
      <w:hyperlink r:id="rId11" w:history="1">
        <w:r w:rsidRPr="00AA79CE">
          <w:rPr>
            <w:rFonts w:ascii="Times New Roman" w:hAnsi="Times New Roman"/>
            <w:color w:val="000000"/>
            <w:szCs w:val="26"/>
          </w:rPr>
          <w:t>статье 5</w:t>
        </w:r>
      </w:hyperlink>
      <w:r w:rsidRPr="00AA79CE">
        <w:rPr>
          <w:rFonts w:ascii="Times New Roman" w:hAnsi="Times New Roman"/>
          <w:color w:val="000000"/>
          <w:szCs w:val="26"/>
        </w:rPr>
        <w:t xml:space="preserve"> Федерального закона от 29 апреля 2008 года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2" w:history="1">
        <w:r w:rsidRPr="00AA79CE">
          <w:rPr>
            <w:rFonts w:ascii="Times New Roman" w:hAnsi="Times New Roman"/>
            <w:color w:val="000000"/>
            <w:szCs w:val="26"/>
          </w:rPr>
          <w:t>статье 3</w:t>
        </w:r>
      </w:hyperlink>
      <w:r w:rsidRPr="00AA79CE">
        <w:rPr>
          <w:rFonts w:ascii="Times New Roman" w:hAnsi="Times New Roman"/>
          <w:color w:val="000000"/>
          <w:szCs w:val="26"/>
        </w:rPr>
        <w:t xml:space="preserve"> 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терроризма».</w:t>
      </w:r>
    </w:p>
    <w:bookmarkEnd w:id="5"/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Обязанность доказать свое право на участие в </w:t>
      </w:r>
      <w:r w:rsidR="00F430BF">
        <w:rPr>
          <w:rFonts w:ascii="Times New Roman" w:hAnsi="Times New Roman"/>
          <w:szCs w:val="26"/>
        </w:rPr>
        <w:t>продаже</w:t>
      </w:r>
      <w:r w:rsidRPr="00320FEA">
        <w:rPr>
          <w:rFonts w:ascii="Times New Roman" w:hAnsi="Times New Roman"/>
          <w:szCs w:val="26"/>
        </w:rPr>
        <w:t xml:space="preserve"> возлагается на Претендента.</w:t>
      </w:r>
    </w:p>
    <w:p w:rsidR="00AF321C" w:rsidRDefault="00AF321C" w:rsidP="00AF321C">
      <w:pPr>
        <w:ind w:firstLine="567"/>
        <w:contextualSpacing/>
        <w:jc w:val="center"/>
        <w:rPr>
          <w:rFonts w:ascii="Times New Roman" w:hAnsi="Times New Roman"/>
          <w:b/>
          <w:caps/>
          <w:szCs w:val="26"/>
        </w:rPr>
      </w:pPr>
    </w:p>
    <w:p w:rsidR="00AF321C" w:rsidRPr="00320FEA" w:rsidRDefault="00AF321C" w:rsidP="00AF321C">
      <w:pPr>
        <w:ind w:firstLine="567"/>
        <w:contextualSpacing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Порядок регистрации на электронной площадке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Для обеспечения доступа к участию в </w:t>
      </w:r>
      <w:r w:rsidR="00F430BF">
        <w:rPr>
          <w:rFonts w:ascii="Times New Roman" w:hAnsi="Times New Roman"/>
          <w:sz w:val="28"/>
          <w:szCs w:val="28"/>
        </w:rPr>
        <w:t>продаже муниципального имущества без объявления цены</w:t>
      </w:r>
      <w:r w:rsidR="00F430BF" w:rsidRPr="00D05218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320FEA">
        <w:rPr>
          <w:rFonts w:ascii="Times New Roman" w:hAnsi="Times New Roman"/>
          <w:szCs w:val="26"/>
        </w:rPr>
        <w:t>Претендентам необходимо пройти процедуру регистрации на электронной площадке.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Регистрация на электронной площадке осуществляется без взимания платы.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Default="00AF321C" w:rsidP="00AF321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 xml:space="preserve">Порядок ознакомления с документами </w:t>
      </w:r>
    </w:p>
    <w:p w:rsidR="00AF321C" w:rsidRPr="00320FEA" w:rsidRDefault="00AF321C" w:rsidP="00AF321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>и информацией об объекте</w:t>
      </w:r>
    </w:p>
    <w:p w:rsidR="00AF321C" w:rsidRPr="00DA59D9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Информационное сообщение о </w:t>
      </w:r>
      <w:r w:rsidR="00F25285">
        <w:rPr>
          <w:color w:val="000000"/>
          <w:sz w:val="28"/>
          <w:szCs w:val="28"/>
        </w:rPr>
        <w:t>продажи муниципального имущества без объявления цены в электронной форме</w:t>
      </w:r>
      <w:r w:rsidR="00F25285" w:rsidRPr="00D05218">
        <w:rPr>
          <w:color w:val="000000"/>
          <w:sz w:val="28"/>
          <w:szCs w:val="28"/>
        </w:rPr>
        <w:t xml:space="preserve"> </w:t>
      </w:r>
      <w:r w:rsidRPr="00DA59D9">
        <w:rPr>
          <w:sz w:val="26"/>
          <w:szCs w:val="26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DA59D9">
          <w:rPr>
            <w:sz w:val="26"/>
            <w:szCs w:val="26"/>
          </w:rPr>
          <w:t>www.torgi.gov.ru</w:t>
        </w:r>
      </w:hyperlink>
      <w:r w:rsidR="004F3A94">
        <w:rPr>
          <w:sz w:val="26"/>
          <w:szCs w:val="26"/>
        </w:rPr>
        <w:t>, официальном сайте Продавца – а</w:t>
      </w:r>
      <w:r w:rsidRPr="00DA59D9">
        <w:rPr>
          <w:sz w:val="26"/>
          <w:szCs w:val="26"/>
        </w:rPr>
        <w:t xml:space="preserve">дминистрации </w:t>
      </w:r>
      <w:r w:rsidR="004F3A94">
        <w:rPr>
          <w:sz w:val="26"/>
          <w:szCs w:val="26"/>
        </w:rPr>
        <w:t>Палехского муниципального района</w:t>
      </w:r>
      <w:r w:rsidRPr="00DA59D9">
        <w:rPr>
          <w:sz w:val="26"/>
          <w:szCs w:val="26"/>
        </w:rPr>
        <w:t xml:space="preserve"> </w:t>
      </w:r>
      <w:hyperlink r:id="rId14" w:history="1">
        <w:r w:rsidR="004F3A94" w:rsidRPr="00403E3A">
          <w:rPr>
            <w:rStyle w:val="aa"/>
          </w:rPr>
          <w:t>http://палехский-район.рф/</w:t>
        </w:r>
      </w:hyperlink>
      <w:r w:rsidR="004F3A94">
        <w:t xml:space="preserve"> </w:t>
      </w:r>
      <w:r w:rsidRPr="00DA59D9">
        <w:rPr>
          <w:rStyle w:val="aa"/>
          <w:color w:val="000000"/>
          <w:sz w:val="26"/>
          <w:szCs w:val="26"/>
          <w:u w:val="none"/>
        </w:rPr>
        <w:t>и</w:t>
      </w:r>
      <w:r w:rsidRPr="00DA59D9">
        <w:rPr>
          <w:sz w:val="26"/>
          <w:szCs w:val="26"/>
        </w:rPr>
        <w:t xml:space="preserve"> на электронной площадке </w:t>
      </w:r>
      <w:hyperlink w:history="1">
        <w:r w:rsidRPr="00DA59D9">
          <w:rPr>
            <w:sz w:val="26"/>
            <w:szCs w:val="26"/>
          </w:rPr>
          <w:t>https:// roseltorg.ru</w:t>
        </w:r>
      </w:hyperlink>
      <w:r w:rsidRPr="00DA59D9">
        <w:rPr>
          <w:sz w:val="26"/>
          <w:szCs w:val="26"/>
        </w:rPr>
        <w:t>.</w:t>
      </w:r>
    </w:p>
    <w:p w:rsidR="00AF321C" w:rsidRPr="00DA59D9" w:rsidRDefault="00AF321C" w:rsidP="00AF321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DA59D9">
        <w:rPr>
          <w:rFonts w:ascii="Times New Roman" w:hAnsi="Times New Roman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DA59D9">
        <w:rPr>
          <w:rFonts w:ascii="Times New Roman" w:hAnsi="Times New Roman"/>
          <w:szCs w:val="26"/>
        </w:rPr>
        <w:lastRenderedPageBreak/>
        <w:t>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F321C" w:rsidRPr="00C87E1D" w:rsidRDefault="00AF321C" w:rsidP="00AF321C">
      <w:pPr>
        <w:pStyle w:val="31"/>
        <w:tabs>
          <w:tab w:val="left" w:pos="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C87E1D">
        <w:rPr>
          <w:sz w:val="26"/>
          <w:szCs w:val="26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 w:rsidR="00F25285" w:rsidRPr="00C87E1D">
        <w:rPr>
          <w:color w:val="000000"/>
          <w:sz w:val="26"/>
          <w:szCs w:val="26"/>
        </w:rPr>
        <w:t xml:space="preserve">продажи муниципального имущества без объявления цены в электронной форме </w:t>
      </w:r>
      <w:r w:rsidRPr="00C87E1D">
        <w:rPr>
          <w:sz w:val="26"/>
          <w:szCs w:val="26"/>
        </w:rPr>
        <w:t>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</w:t>
      </w:r>
      <w:r w:rsidR="004F3A94" w:rsidRPr="00C87E1D">
        <w:rPr>
          <w:sz w:val="26"/>
          <w:szCs w:val="26"/>
        </w:rPr>
        <w:t xml:space="preserve"> на  электронный адрес Продавца:</w:t>
      </w:r>
      <w:r w:rsidR="0013326E" w:rsidRPr="00C87E1D">
        <w:rPr>
          <w:sz w:val="26"/>
          <w:szCs w:val="26"/>
          <w:lang w:eastAsia="ar-SA"/>
        </w:rPr>
        <w:t xml:space="preserve"> </w:t>
      </w:r>
      <w:r w:rsidR="0013326E" w:rsidRPr="00C87E1D">
        <w:rPr>
          <w:bCs/>
          <w:sz w:val="26"/>
          <w:szCs w:val="26"/>
          <w:u w:val="single"/>
          <w:lang w:val="en-US" w:eastAsia="ar-SA"/>
        </w:rPr>
        <w:t>imushestvo</w:t>
      </w:r>
      <w:r w:rsidR="0013326E" w:rsidRPr="00C87E1D">
        <w:rPr>
          <w:bCs/>
          <w:sz w:val="26"/>
          <w:szCs w:val="26"/>
          <w:u w:val="single"/>
          <w:lang w:eastAsia="ar-SA"/>
        </w:rPr>
        <w:t>@</w:t>
      </w:r>
      <w:r w:rsidR="0013326E" w:rsidRPr="00C87E1D">
        <w:rPr>
          <w:bCs/>
          <w:sz w:val="26"/>
          <w:szCs w:val="26"/>
          <w:u w:val="single"/>
          <w:lang w:val="en-US" w:eastAsia="ar-SA"/>
        </w:rPr>
        <w:t>palekhmr</w:t>
      </w:r>
      <w:r w:rsidR="0013326E" w:rsidRPr="00C87E1D">
        <w:rPr>
          <w:bCs/>
          <w:sz w:val="26"/>
          <w:szCs w:val="26"/>
          <w:u w:val="single"/>
          <w:lang w:eastAsia="ar-SA"/>
        </w:rPr>
        <w:t>.</w:t>
      </w:r>
      <w:r w:rsidR="0013326E" w:rsidRPr="00C87E1D">
        <w:rPr>
          <w:bCs/>
          <w:sz w:val="26"/>
          <w:szCs w:val="26"/>
          <w:u w:val="single"/>
          <w:lang w:val="en-US" w:eastAsia="ar-SA"/>
        </w:rPr>
        <w:t>ru</w:t>
      </w:r>
      <w:r w:rsidRPr="00C87E1D">
        <w:rPr>
          <w:sz w:val="26"/>
          <w:szCs w:val="26"/>
        </w:rPr>
        <w:t xml:space="preserve">, не позднее, чем за два рабочих дня до даты окончания срока подачи заявок на участие в </w:t>
      </w:r>
      <w:r w:rsidR="00F25285" w:rsidRPr="00C87E1D">
        <w:rPr>
          <w:sz w:val="26"/>
          <w:szCs w:val="26"/>
        </w:rPr>
        <w:t>продаже</w:t>
      </w:r>
      <w:r w:rsidRPr="00C87E1D">
        <w:rPr>
          <w:sz w:val="26"/>
          <w:szCs w:val="26"/>
        </w:rPr>
        <w:t>.</w:t>
      </w:r>
    </w:p>
    <w:p w:rsidR="00AF321C" w:rsidRPr="00DA59D9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AF321C" w:rsidRPr="00DA59D9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>Порядок, форма подачи заявок</w:t>
      </w:r>
      <w:r w:rsidR="000A23FC">
        <w:rPr>
          <w:b/>
          <w:caps/>
          <w:sz w:val="26"/>
          <w:szCs w:val="26"/>
        </w:rPr>
        <w:t xml:space="preserve"> И Предложений ЦЕНЫ,</w:t>
      </w:r>
      <w:r w:rsidRPr="00320FEA">
        <w:rPr>
          <w:b/>
          <w:caps/>
          <w:sz w:val="26"/>
          <w:szCs w:val="26"/>
        </w:rPr>
        <w:t xml:space="preserve"> срок отзыва заявок на участие в </w:t>
      </w:r>
      <w:r w:rsidR="00F25285">
        <w:rPr>
          <w:b/>
          <w:caps/>
          <w:sz w:val="26"/>
          <w:szCs w:val="26"/>
        </w:rPr>
        <w:t>ПРОДАЖЕ БЕЗ ОБЪЯВЛЕНИЯ ЦЕНЫ</w:t>
      </w:r>
    </w:p>
    <w:p w:rsidR="000A23FC" w:rsidRPr="00320FEA" w:rsidRDefault="000A23F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C82725" w:rsidRPr="00234373" w:rsidRDefault="00B474A5" w:rsidP="00C82725">
      <w:pPr>
        <w:ind w:firstLine="567"/>
        <w:jc w:val="both"/>
        <w:rPr>
          <w:rFonts w:ascii="Times New Roman" w:hAnsi="Times New Roman"/>
          <w:b/>
          <w:szCs w:val="26"/>
        </w:rPr>
      </w:pPr>
      <w:r w:rsidRPr="00234373">
        <w:rPr>
          <w:rFonts w:ascii="Times New Roman" w:hAnsi="Times New Roman"/>
          <w:szCs w:val="26"/>
        </w:rPr>
        <w:t>1</w:t>
      </w:r>
      <w:r w:rsidRPr="00234373">
        <w:rPr>
          <w:rFonts w:ascii="Times New Roman" w:hAnsi="Times New Roman"/>
          <w:b/>
          <w:szCs w:val="26"/>
        </w:rPr>
        <w:t>.</w:t>
      </w:r>
      <w:r w:rsidR="00C82725" w:rsidRPr="00234373">
        <w:rPr>
          <w:rFonts w:ascii="Times New Roman" w:hAnsi="Times New Roman"/>
          <w:b/>
          <w:szCs w:val="26"/>
        </w:rPr>
        <w:t>Претенденты предоставляют следующие документы:</w:t>
      </w:r>
    </w:p>
    <w:p w:rsidR="00917131" w:rsidRPr="00234373" w:rsidRDefault="00AF321C" w:rsidP="00917131">
      <w:pPr>
        <w:ind w:firstLine="709"/>
        <w:jc w:val="both"/>
        <w:rPr>
          <w:rFonts w:ascii="Times New Roman" w:hAnsi="Times New Roman"/>
          <w:szCs w:val="26"/>
        </w:rPr>
      </w:pPr>
      <w:r w:rsidRPr="00234373">
        <w:rPr>
          <w:rFonts w:ascii="Times New Roman" w:hAnsi="Times New Roman"/>
          <w:b/>
          <w:szCs w:val="26"/>
        </w:rPr>
        <w:t>Заявка</w:t>
      </w:r>
      <w:r w:rsidRPr="00234373">
        <w:rPr>
          <w:szCs w:val="26"/>
        </w:rPr>
        <w:t xml:space="preserve"> </w:t>
      </w:r>
      <w:r w:rsidR="00917131" w:rsidRPr="00234373">
        <w:rPr>
          <w:rFonts w:ascii="Times New Roman" w:hAnsi="Times New Roman"/>
          <w:szCs w:val="26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="00917131" w:rsidRPr="00234373">
        <w:rPr>
          <w:rFonts w:ascii="Times New Roman" w:hAnsi="Times New Roman"/>
          <w:iCs/>
          <w:szCs w:val="26"/>
        </w:rPr>
        <w:t>(Приложения 1 к настоящей документации) (далее – открытая часть электронной площадки</w:t>
      </w:r>
      <w:r w:rsidR="00B474A5" w:rsidRPr="00234373">
        <w:rPr>
          <w:rFonts w:ascii="Times New Roman" w:hAnsi="Times New Roman"/>
          <w:iCs/>
          <w:szCs w:val="26"/>
        </w:rPr>
        <w:t>).</w:t>
      </w:r>
      <w:r w:rsidR="00917131" w:rsidRPr="00234373">
        <w:rPr>
          <w:rFonts w:ascii="Times New Roman" w:hAnsi="Times New Roman"/>
          <w:szCs w:val="26"/>
        </w:rPr>
        <w:t xml:space="preserve"> </w:t>
      </w:r>
    </w:p>
    <w:p w:rsidR="00C82725" w:rsidRPr="00234373" w:rsidRDefault="000A23F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234373">
        <w:rPr>
          <w:b/>
          <w:sz w:val="26"/>
          <w:szCs w:val="26"/>
        </w:rPr>
        <w:t>Предложение цены приобретения имущества</w:t>
      </w:r>
      <w:r w:rsidRPr="00234373">
        <w:rPr>
          <w:sz w:val="26"/>
          <w:szCs w:val="26"/>
        </w:rPr>
        <w:t>,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</w:t>
      </w:r>
      <w:r w:rsidR="00AF321C" w:rsidRPr="00234373">
        <w:rPr>
          <w:sz w:val="26"/>
          <w:szCs w:val="26"/>
        </w:rPr>
        <w:t>,</w:t>
      </w:r>
    </w:p>
    <w:p w:rsidR="00AF321C" w:rsidRPr="002A2797" w:rsidRDefault="00C8272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AF321C" w:rsidRPr="002A2797">
        <w:rPr>
          <w:sz w:val="26"/>
          <w:szCs w:val="26"/>
        </w:rPr>
        <w:t>риложение электронных образов необходимых документов, предусмотренных Федеральным законом о приватизации:</w:t>
      </w:r>
    </w:p>
    <w:p w:rsidR="00AF321C" w:rsidRPr="002A2797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AF321C" w:rsidRPr="002A2797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2A2797">
        <w:rPr>
          <w:sz w:val="26"/>
          <w:szCs w:val="26"/>
        </w:rPr>
        <w:lastRenderedPageBreak/>
        <w:t xml:space="preserve">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AF321C" w:rsidRPr="002A2797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F321C" w:rsidRPr="002A2797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AF321C" w:rsidRPr="002A2797" w:rsidRDefault="00AF321C" w:rsidP="00AF321C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2A2797">
        <w:rPr>
          <w:rFonts w:ascii="Times New Roman" w:hAnsi="Times New Roman"/>
          <w:sz w:val="26"/>
          <w:szCs w:val="26"/>
        </w:rPr>
        <w:t>2.</w:t>
      </w:r>
      <w:r w:rsidRPr="002A2797">
        <w:rPr>
          <w:rFonts w:ascii="Times New Roman" w:hAnsi="Times New Roman"/>
          <w:b/>
          <w:sz w:val="26"/>
          <w:szCs w:val="26"/>
        </w:rPr>
        <w:t> </w:t>
      </w:r>
      <w:r w:rsidRPr="002A2797">
        <w:rPr>
          <w:rFonts w:ascii="Times New Roman" w:hAnsi="Times New Roman"/>
          <w:sz w:val="26"/>
          <w:szCs w:val="26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  <w:lang w:eastAsia="en-US"/>
        </w:rPr>
        <w:t>3. </w:t>
      </w:r>
      <w:r w:rsidRPr="00320FEA">
        <w:rPr>
          <w:sz w:val="26"/>
          <w:szCs w:val="26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F321C" w:rsidRPr="00320FEA" w:rsidRDefault="00AF321C" w:rsidP="00AF321C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4.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 xml:space="preserve">5. 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12575D">
        <w:rPr>
          <w:sz w:val="26"/>
          <w:szCs w:val="26"/>
        </w:rPr>
        <w:t>продажи без объявления цены</w:t>
      </w:r>
      <w:r w:rsidRPr="00320FEA">
        <w:rPr>
          <w:sz w:val="26"/>
          <w:szCs w:val="26"/>
        </w:rPr>
        <w:t>, при этом первоначальная заявка должна быть отозвана.</w:t>
      </w: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AF321C" w:rsidRPr="00320FEA" w:rsidRDefault="00DF0F24" w:rsidP="00AF321C">
      <w:pPr>
        <w:pStyle w:val="a5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 xml:space="preserve">УСЛОВИЯ ДОПУСКА И ОТКАЗА В ДОПУСКЕ К УЧАСТИЮ В </w:t>
      </w:r>
      <w:r w:rsidR="00350081">
        <w:rPr>
          <w:b/>
          <w:sz w:val="26"/>
          <w:szCs w:val="26"/>
        </w:rPr>
        <w:t>ПРОДАЖЕ БЕЗ ОБЪЯВЛЕНИЯ ЦЕНЫ</w:t>
      </w:r>
    </w:p>
    <w:p w:rsidR="00AF321C" w:rsidRPr="00320FEA" w:rsidRDefault="00AF321C" w:rsidP="00AF321C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noProof/>
          <w:sz w:val="26"/>
          <w:szCs w:val="26"/>
          <w:lang w:eastAsia="zh-CN"/>
        </w:rPr>
        <w:t xml:space="preserve">1. </w:t>
      </w:r>
      <w:r w:rsidRPr="00320FEA">
        <w:rPr>
          <w:rFonts w:ascii="Times New Roman" w:hAnsi="Times New Roman"/>
          <w:sz w:val="26"/>
          <w:szCs w:val="26"/>
        </w:rPr>
        <w:t>К участию в продаж</w:t>
      </w:r>
      <w:r w:rsidR="009C790C">
        <w:rPr>
          <w:rFonts w:ascii="Times New Roman" w:hAnsi="Times New Roman"/>
          <w:sz w:val="26"/>
          <w:szCs w:val="26"/>
        </w:rPr>
        <w:t>е</w:t>
      </w:r>
      <w:r w:rsidRPr="00320FEA">
        <w:rPr>
          <w:rFonts w:ascii="Times New Roman" w:hAnsi="Times New Roman"/>
          <w:sz w:val="26"/>
          <w:szCs w:val="26"/>
        </w:rPr>
        <w:t xml:space="preserve"> имущества</w:t>
      </w:r>
      <w:r w:rsidR="009C790C">
        <w:rPr>
          <w:rFonts w:ascii="Times New Roman" w:hAnsi="Times New Roman"/>
          <w:sz w:val="26"/>
          <w:szCs w:val="26"/>
        </w:rPr>
        <w:t xml:space="preserve"> без объявления цены</w:t>
      </w:r>
      <w:r w:rsidRPr="00320FEA">
        <w:rPr>
          <w:rFonts w:ascii="Times New Roman" w:hAnsi="Times New Roman"/>
          <w:sz w:val="26"/>
          <w:szCs w:val="26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AF321C" w:rsidRPr="00320FEA" w:rsidRDefault="00AF321C" w:rsidP="00AF32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2. </w:t>
      </w:r>
      <w:r w:rsidRPr="00320FEA">
        <w:rPr>
          <w:rFonts w:ascii="Times New Roman" w:hAnsi="Times New Roman" w:cs="Times New Roman"/>
          <w:bCs/>
          <w:sz w:val="26"/>
          <w:szCs w:val="26"/>
        </w:rPr>
        <w:t xml:space="preserve">Претендент не допускается к участию в </w:t>
      </w:r>
      <w:r w:rsidR="0012575D">
        <w:rPr>
          <w:rFonts w:ascii="Times New Roman" w:hAnsi="Times New Roman" w:cs="Times New Roman"/>
          <w:bCs/>
          <w:sz w:val="26"/>
          <w:szCs w:val="26"/>
        </w:rPr>
        <w:t>продаже имущества без объявления цены</w:t>
      </w:r>
      <w:r w:rsidRPr="00320FEA">
        <w:rPr>
          <w:rFonts w:ascii="Times New Roman" w:hAnsi="Times New Roman" w:cs="Times New Roman"/>
          <w:bCs/>
          <w:sz w:val="26"/>
          <w:szCs w:val="26"/>
        </w:rPr>
        <w:t xml:space="preserve"> по следующим основаниям: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- представлены не все документы в соответствии с перечнем, указанным в информационном сообщении о проведении </w:t>
      </w:r>
      <w:r w:rsidR="0012575D">
        <w:rPr>
          <w:rFonts w:ascii="Times New Roman" w:hAnsi="Times New Roman" w:cs="Times New Roman"/>
          <w:sz w:val="26"/>
          <w:szCs w:val="26"/>
        </w:rPr>
        <w:t>торгов</w:t>
      </w:r>
      <w:r w:rsidRPr="00320FEA">
        <w:rPr>
          <w:rFonts w:ascii="Times New Roman" w:hAnsi="Times New Roman" w:cs="Times New Roman"/>
          <w:sz w:val="26"/>
          <w:szCs w:val="26"/>
        </w:rPr>
        <w:t>, или оформление представленных документов не соответствует законодательству Российской Федерации.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заявка подана лицом, не уполномоченным Претендентом на осуществление таких действий.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Перечень указанных оснований отказа Претенденту в участии в </w:t>
      </w:r>
      <w:r w:rsidR="0012575D">
        <w:rPr>
          <w:rFonts w:ascii="Times New Roman" w:hAnsi="Times New Roman" w:cs="Times New Roman"/>
          <w:sz w:val="26"/>
          <w:szCs w:val="26"/>
        </w:rPr>
        <w:t>продаже имущества без объявления цены</w:t>
      </w:r>
      <w:r w:rsidRPr="00320FEA">
        <w:rPr>
          <w:rFonts w:ascii="Times New Roman" w:hAnsi="Times New Roman" w:cs="Times New Roman"/>
          <w:sz w:val="26"/>
          <w:szCs w:val="26"/>
        </w:rPr>
        <w:t xml:space="preserve"> является исчерпывающим.</w:t>
      </w:r>
    </w:p>
    <w:p w:rsidR="00AF321C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3. Информация об отказе в допуске к участию в </w:t>
      </w:r>
      <w:r w:rsidR="0012575D">
        <w:rPr>
          <w:sz w:val="26"/>
          <w:szCs w:val="26"/>
        </w:rPr>
        <w:t>продаже имущества без объявления цены</w:t>
      </w:r>
      <w:r w:rsidRPr="00320FEA">
        <w:rPr>
          <w:sz w:val="26"/>
          <w:szCs w:val="26"/>
        </w:rPr>
        <w:t xml:space="preserve"> размещается на официальном сайте Российской Федерации для </w:t>
      </w:r>
      <w:r w:rsidRPr="00320FEA">
        <w:rPr>
          <w:sz w:val="26"/>
          <w:szCs w:val="26"/>
        </w:rPr>
        <w:lastRenderedPageBreak/>
        <w:t xml:space="preserve">размещения информации о проведении торгов www.torgi.gov.ru и официальном сайте Продавца – </w:t>
      </w:r>
      <w:r w:rsidR="00472A62">
        <w:rPr>
          <w:sz w:val="26"/>
          <w:szCs w:val="26"/>
        </w:rPr>
        <w:t>а</w:t>
      </w:r>
      <w:r w:rsidR="00472A62" w:rsidRPr="00DA59D9">
        <w:rPr>
          <w:sz w:val="26"/>
          <w:szCs w:val="26"/>
        </w:rPr>
        <w:t xml:space="preserve">дминистрации </w:t>
      </w:r>
      <w:r w:rsidR="00472A62">
        <w:rPr>
          <w:sz w:val="26"/>
          <w:szCs w:val="26"/>
        </w:rPr>
        <w:t>Палехского муниципального района</w:t>
      </w:r>
      <w:r w:rsidR="00472A62" w:rsidRPr="00DA59D9">
        <w:rPr>
          <w:sz w:val="26"/>
          <w:szCs w:val="26"/>
        </w:rPr>
        <w:t xml:space="preserve"> </w:t>
      </w:r>
      <w:hyperlink r:id="rId15" w:history="1">
        <w:r w:rsidR="00472A62" w:rsidRPr="00403E3A">
          <w:rPr>
            <w:rStyle w:val="aa"/>
          </w:rPr>
          <w:t>http://палехский-район.рф/</w:t>
        </w:r>
      </w:hyperlink>
      <w:r w:rsidR="00472A62">
        <w:t xml:space="preserve"> </w:t>
      </w:r>
      <w:r w:rsidRPr="00320FEA">
        <w:rPr>
          <w:sz w:val="26"/>
          <w:szCs w:val="26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AF321C" w:rsidRPr="00320FEA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AF321C" w:rsidRPr="00320FEA" w:rsidRDefault="00AF321C" w:rsidP="00AF321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 xml:space="preserve">Отмена и приостановление </w:t>
      </w:r>
      <w:r w:rsidR="00350081">
        <w:rPr>
          <w:rFonts w:ascii="Times New Roman" w:hAnsi="Times New Roman" w:cs="Times New Roman"/>
          <w:b/>
          <w:caps/>
          <w:sz w:val="26"/>
          <w:szCs w:val="26"/>
        </w:rPr>
        <w:t>продажи без объявления цены</w:t>
      </w:r>
    </w:p>
    <w:p w:rsidR="00AF321C" w:rsidRPr="00320FEA" w:rsidRDefault="00AF321C" w:rsidP="00AF321C">
      <w:pPr>
        <w:pStyle w:val="TextBasTxt"/>
        <w:rPr>
          <w:sz w:val="26"/>
          <w:szCs w:val="26"/>
        </w:rPr>
      </w:pPr>
      <w:r w:rsidRPr="00320FEA">
        <w:rPr>
          <w:sz w:val="26"/>
          <w:szCs w:val="26"/>
        </w:rPr>
        <w:t xml:space="preserve">1. Продавец </w:t>
      </w:r>
      <w:r w:rsidRPr="00320FEA">
        <w:rPr>
          <w:iCs/>
          <w:sz w:val="26"/>
          <w:szCs w:val="26"/>
        </w:rPr>
        <w:t xml:space="preserve">вправе отменить </w:t>
      </w:r>
      <w:r w:rsidR="00350081">
        <w:rPr>
          <w:iCs/>
          <w:sz w:val="26"/>
          <w:szCs w:val="26"/>
        </w:rPr>
        <w:t>продажу имущества</w:t>
      </w:r>
      <w:r w:rsidRPr="00320FEA">
        <w:rPr>
          <w:iCs/>
          <w:sz w:val="26"/>
          <w:szCs w:val="26"/>
        </w:rPr>
        <w:t xml:space="preserve"> не позднее, чем за 3 (три) дня до даты проведения </w:t>
      </w:r>
      <w:r w:rsidR="00350081">
        <w:rPr>
          <w:iCs/>
          <w:sz w:val="26"/>
          <w:szCs w:val="26"/>
        </w:rPr>
        <w:t>торгов</w:t>
      </w:r>
      <w:r w:rsidRPr="00320FEA">
        <w:rPr>
          <w:iCs/>
          <w:sz w:val="26"/>
          <w:szCs w:val="26"/>
        </w:rPr>
        <w:t>.</w:t>
      </w:r>
    </w:p>
    <w:p w:rsidR="00AF321C" w:rsidRPr="00320FEA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2. Решение об отмене </w:t>
      </w:r>
      <w:r w:rsidR="00350081">
        <w:rPr>
          <w:sz w:val="26"/>
          <w:szCs w:val="26"/>
        </w:rPr>
        <w:t>продажи без объявления цены</w:t>
      </w:r>
      <w:r w:rsidRPr="00320FEA">
        <w:rPr>
          <w:sz w:val="26"/>
          <w:szCs w:val="26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16" w:history="1">
        <w:r w:rsidRPr="00320FEA">
          <w:rPr>
            <w:sz w:val="26"/>
            <w:szCs w:val="26"/>
          </w:rPr>
          <w:t>www.torgi.gov.ru</w:t>
        </w:r>
      </w:hyperlink>
      <w:r w:rsidRPr="00320FEA">
        <w:rPr>
          <w:sz w:val="26"/>
          <w:szCs w:val="26"/>
        </w:rPr>
        <w:t xml:space="preserve">, на официальном сайте Продавца – </w:t>
      </w:r>
      <w:r w:rsidR="00472A62">
        <w:rPr>
          <w:sz w:val="26"/>
          <w:szCs w:val="26"/>
        </w:rPr>
        <w:t>а</w:t>
      </w:r>
      <w:r w:rsidR="00472A62" w:rsidRPr="00DA59D9">
        <w:rPr>
          <w:sz w:val="26"/>
          <w:szCs w:val="26"/>
        </w:rPr>
        <w:t xml:space="preserve">дминистрации </w:t>
      </w:r>
      <w:r w:rsidR="00472A62">
        <w:rPr>
          <w:sz w:val="26"/>
          <w:szCs w:val="26"/>
        </w:rPr>
        <w:t>Палехского муниципального района</w:t>
      </w:r>
      <w:r w:rsidR="00472A62" w:rsidRPr="00DA59D9">
        <w:rPr>
          <w:sz w:val="26"/>
          <w:szCs w:val="26"/>
        </w:rPr>
        <w:t xml:space="preserve"> </w:t>
      </w:r>
      <w:hyperlink r:id="rId17" w:history="1">
        <w:r w:rsidR="00472A62" w:rsidRPr="00403E3A">
          <w:rPr>
            <w:rStyle w:val="aa"/>
          </w:rPr>
          <w:t>http://палехский-район.рф/</w:t>
        </w:r>
      </w:hyperlink>
      <w:r w:rsidR="00472A62">
        <w:t xml:space="preserve"> </w:t>
      </w:r>
      <w:r w:rsidRPr="00320FEA">
        <w:rPr>
          <w:color w:val="000000"/>
          <w:sz w:val="26"/>
          <w:szCs w:val="26"/>
        </w:rPr>
        <w:t xml:space="preserve"> </w:t>
      </w:r>
      <w:r w:rsidRPr="00320FEA">
        <w:rPr>
          <w:sz w:val="26"/>
          <w:szCs w:val="26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AF321C" w:rsidRPr="00320FEA" w:rsidRDefault="00AF321C" w:rsidP="00AF321C">
      <w:pPr>
        <w:pStyle w:val="textbastxt0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 xml:space="preserve">3. Организатор </w:t>
      </w:r>
      <w:r w:rsidRPr="00320FEA">
        <w:rPr>
          <w:bCs/>
          <w:iCs/>
          <w:sz w:val="26"/>
          <w:szCs w:val="26"/>
        </w:rPr>
        <w:t xml:space="preserve">извещает Претендентов об отмене </w:t>
      </w:r>
      <w:r w:rsidR="00350081">
        <w:rPr>
          <w:bCs/>
          <w:iCs/>
          <w:sz w:val="26"/>
          <w:szCs w:val="26"/>
        </w:rPr>
        <w:t>продажи без объявления цены</w:t>
      </w:r>
      <w:r w:rsidRPr="00320FEA">
        <w:rPr>
          <w:bCs/>
          <w:iCs/>
          <w:sz w:val="26"/>
          <w:szCs w:val="26"/>
        </w:rPr>
        <w:t xml:space="preserve"> не позднее следующего рабочего </w:t>
      </w:r>
      <w:r w:rsidRPr="00320FEA">
        <w:rPr>
          <w:sz w:val="26"/>
          <w:szCs w:val="26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AF321C" w:rsidRPr="00320FEA" w:rsidRDefault="00AF321C" w:rsidP="00AF3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AF321C" w:rsidRPr="00320FEA" w:rsidRDefault="00AF321C" w:rsidP="00AF32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AF321C" w:rsidRPr="000432C5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9C790C" w:rsidRPr="00234373" w:rsidRDefault="00C87E1D" w:rsidP="009273D8">
      <w:pPr>
        <w:pStyle w:val="Default"/>
        <w:ind w:firstLine="720"/>
        <w:jc w:val="center"/>
        <w:rPr>
          <w:b/>
          <w:bCs/>
          <w:sz w:val="26"/>
          <w:szCs w:val="26"/>
        </w:rPr>
      </w:pPr>
      <w:r w:rsidRPr="00234373">
        <w:rPr>
          <w:b/>
          <w:bCs/>
          <w:sz w:val="26"/>
          <w:szCs w:val="26"/>
        </w:rPr>
        <w:t>ПОДВЕДЕНИЕ ИТОГОВ ПРОДАЖИ ИМУЩЕСТВА БЕЗ ОБЪЯВЛЕНИЯ ЦЕНЫ.</w:t>
      </w:r>
    </w:p>
    <w:p w:rsidR="009273D8" w:rsidRPr="00234373" w:rsidRDefault="009273D8" w:rsidP="009273D8">
      <w:pPr>
        <w:pStyle w:val="Default"/>
        <w:ind w:firstLine="720"/>
        <w:jc w:val="center"/>
        <w:rPr>
          <w:sz w:val="26"/>
          <w:szCs w:val="26"/>
        </w:rPr>
      </w:pPr>
    </w:p>
    <w:p w:rsidR="009C790C" w:rsidRPr="00234373" w:rsidRDefault="009C790C" w:rsidP="009273D8">
      <w:pPr>
        <w:pStyle w:val="Default"/>
        <w:ind w:firstLine="720"/>
        <w:jc w:val="both"/>
        <w:rPr>
          <w:sz w:val="26"/>
          <w:szCs w:val="26"/>
        </w:rPr>
      </w:pPr>
      <w:r w:rsidRPr="00234373">
        <w:rPr>
          <w:sz w:val="26"/>
          <w:szCs w:val="26"/>
        </w:rPr>
        <w:t>1. Подведение итогов продажи имущества без объявления цены осуществляется не позднее 3</w:t>
      </w:r>
      <w:r w:rsidR="00B8121C" w:rsidRPr="00234373">
        <w:rPr>
          <w:sz w:val="26"/>
          <w:szCs w:val="26"/>
        </w:rPr>
        <w:t xml:space="preserve"> </w:t>
      </w:r>
      <w:r w:rsidRPr="00234373">
        <w:rPr>
          <w:sz w:val="26"/>
          <w:szCs w:val="26"/>
        </w:rPr>
        <w:t xml:space="preserve">(третьего) рабочего дня со дня окончания приема заявок и предложений о цене имущества. </w:t>
      </w:r>
    </w:p>
    <w:p w:rsidR="009C790C" w:rsidRPr="00234373" w:rsidRDefault="009C790C" w:rsidP="009273D8">
      <w:pPr>
        <w:pStyle w:val="Default"/>
        <w:ind w:firstLine="720"/>
        <w:jc w:val="both"/>
        <w:rPr>
          <w:sz w:val="26"/>
          <w:szCs w:val="26"/>
        </w:rPr>
      </w:pPr>
      <w:r w:rsidRPr="00234373">
        <w:rPr>
          <w:sz w:val="26"/>
          <w:szCs w:val="26"/>
        </w:rPr>
        <w:t xml:space="preserve">2. В день подведения итогов продажи имущества без объявления цены Оператор через «личный кабинет» Организатора обеспечивает доступ Организатора к поданным Претендентами заявкам и прилагаемым к ним документам, указанным в настоящей Документации, а также к журналу приема заявок. </w:t>
      </w:r>
    </w:p>
    <w:p w:rsidR="009C790C" w:rsidRPr="00234373" w:rsidRDefault="009C790C" w:rsidP="009273D8">
      <w:pPr>
        <w:pStyle w:val="Default"/>
        <w:ind w:firstLine="720"/>
        <w:jc w:val="both"/>
        <w:rPr>
          <w:sz w:val="26"/>
          <w:szCs w:val="26"/>
        </w:rPr>
      </w:pPr>
      <w:r w:rsidRPr="00234373">
        <w:rPr>
          <w:sz w:val="26"/>
          <w:szCs w:val="26"/>
        </w:rPr>
        <w:t xml:space="preserve">В закрытой части электронной площадки размещаются имена (наименования) участников и поданные ими предложения о цене имущества. </w:t>
      </w:r>
    </w:p>
    <w:p w:rsidR="009C790C" w:rsidRPr="00234373" w:rsidRDefault="009C790C" w:rsidP="009273D8">
      <w:pPr>
        <w:pStyle w:val="Default"/>
        <w:ind w:firstLine="720"/>
        <w:jc w:val="both"/>
        <w:rPr>
          <w:sz w:val="26"/>
          <w:szCs w:val="26"/>
        </w:rPr>
      </w:pPr>
      <w:r w:rsidRPr="00234373">
        <w:rPr>
          <w:sz w:val="26"/>
          <w:szCs w:val="26"/>
        </w:rPr>
        <w:t xml:space="preserve">3. По результатам рассмотрения заявок и прилагаемых к ним документов Комиссия по проведению </w:t>
      </w:r>
      <w:r w:rsidR="00B8121C" w:rsidRPr="00234373">
        <w:rPr>
          <w:sz w:val="26"/>
          <w:szCs w:val="26"/>
        </w:rPr>
        <w:t>торгов</w:t>
      </w:r>
      <w:r w:rsidRPr="00234373">
        <w:rPr>
          <w:sz w:val="26"/>
          <w:szCs w:val="26"/>
        </w:rPr>
        <w:t xml:space="preserve">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 </w:t>
      </w:r>
    </w:p>
    <w:p w:rsidR="009C790C" w:rsidRPr="00234373" w:rsidRDefault="009C790C" w:rsidP="009273D8">
      <w:pPr>
        <w:pStyle w:val="Default"/>
        <w:ind w:firstLine="720"/>
        <w:jc w:val="both"/>
        <w:rPr>
          <w:sz w:val="26"/>
          <w:szCs w:val="26"/>
        </w:rPr>
      </w:pPr>
      <w:r w:rsidRPr="00234373">
        <w:rPr>
          <w:sz w:val="26"/>
          <w:szCs w:val="26"/>
        </w:rPr>
        <w:t xml:space="preserve">4. Покупателем имущества признается: </w:t>
      </w:r>
    </w:p>
    <w:p w:rsidR="009C790C" w:rsidRPr="00234373" w:rsidRDefault="009C790C" w:rsidP="009273D8">
      <w:pPr>
        <w:pStyle w:val="Default"/>
        <w:ind w:firstLine="720"/>
        <w:jc w:val="both"/>
        <w:rPr>
          <w:sz w:val="26"/>
          <w:szCs w:val="26"/>
        </w:rPr>
      </w:pPr>
      <w:r w:rsidRPr="00234373">
        <w:rPr>
          <w:sz w:val="26"/>
          <w:szCs w:val="26"/>
        </w:rPr>
        <w:t xml:space="preserve">4.1. В случае регистрации одной заявки и предложения о цене имущества - участник, представивший это предложение. </w:t>
      </w:r>
    </w:p>
    <w:p w:rsidR="009C790C" w:rsidRPr="00234373" w:rsidRDefault="009C790C" w:rsidP="009273D8">
      <w:pPr>
        <w:pStyle w:val="Default"/>
        <w:ind w:firstLine="720"/>
        <w:jc w:val="both"/>
        <w:rPr>
          <w:sz w:val="26"/>
          <w:szCs w:val="26"/>
        </w:rPr>
      </w:pPr>
      <w:r w:rsidRPr="00234373">
        <w:rPr>
          <w:sz w:val="26"/>
          <w:szCs w:val="26"/>
        </w:rPr>
        <w:t xml:space="preserve">4.2. В случае допуска нескольких заявок – участник продажи, предложивший наибольшую цену за продаваемое имущество. </w:t>
      </w:r>
    </w:p>
    <w:p w:rsidR="009C790C" w:rsidRPr="00234373" w:rsidRDefault="009C790C" w:rsidP="009273D8">
      <w:pPr>
        <w:pStyle w:val="Default"/>
        <w:ind w:firstLine="720"/>
        <w:jc w:val="both"/>
        <w:rPr>
          <w:sz w:val="26"/>
          <w:szCs w:val="26"/>
        </w:rPr>
      </w:pPr>
      <w:r w:rsidRPr="00234373">
        <w:rPr>
          <w:sz w:val="26"/>
          <w:szCs w:val="26"/>
        </w:rPr>
        <w:lastRenderedPageBreak/>
        <w:t xml:space="preserve">4.3.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 </w:t>
      </w:r>
    </w:p>
    <w:p w:rsidR="009C790C" w:rsidRPr="00234373" w:rsidRDefault="009C790C" w:rsidP="009273D8">
      <w:pPr>
        <w:pStyle w:val="Default"/>
        <w:ind w:firstLine="720"/>
        <w:jc w:val="both"/>
        <w:rPr>
          <w:sz w:val="26"/>
          <w:szCs w:val="26"/>
        </w:rPr>
      </w:pPr>
      <w:r w:rsidRPr="00234373">
        <w:rPr>
          <w:sz w:val="26"/>
          <w:szCs w:val="26"/>
        </w:rPr>
        <w:t xml:space="preserve">5. Протокол об итогах продажи имущества без объявления цены подписывается Организатором в день подведения итогов продажи имущества без объявления цены и должен содержать: </w:t>
      </w:r>
    </w:p>
    <w:p w:rsidR="001F0875" w:rsidRPr="00234373" w:rsidRDefault="001F0875" w:rsidP="001F0875">
      <w:pPr>
        <w:tabs>
          <w:tab w:val="left" w:pos="567"/>
        </w:tabs>
        <w:ind w:firstLine="720"/>
        <w:jc w:val="both"/>
        <w:rPr>
          <w:rFonts w:ascii="Times New Roman" w:hAnsi="Times New Roman"/>
          <w:bCs/>
          <w:szCs w:val="26"/>
        </w:rPr>
      </w:pPr>
      <w:r w:rsidRPr="00234373">
        <w:rPr>
          <w:rFonts w:ascii="Times New Roman" w:hAnsi="Times New Roman"/>
          <w:bCs/>
          <w:szCs w:val="26"/>
        </w:rPr>
        <w:t>а) сведения об имуществе;</w:t>
      </w:r>
    </w:p>
    <w:p w:rsidR="001F0875" w:rsidRPr="00234373" w:rsidRDefault="001F0875" w:rsidP="001F0875">
      <w:pPr>
        <w:tabs>
          <w:tab w:val="left" w:pos="567"/>
        </w:tabs>
        <w:ind w:firstLine="720"/>
        <w:jc w:val="both"/>
        <w:rPr>
          <w:rFonts w:ascii="Times New Roman" w:hAnsi="Times New Roman"/>
          <w:bCs/>
          <w:szCs w:val="26"/>
        </w:rPr>
      </w:pPr>
      <w:r w:rsidRPr="00234373">
        <w:rPr>
          <w:rFonts w:ascii="Times New Roman" w:hAnsi="Times New Roman"/>
          <w:bCs/>
          <w:szCs w:val="26"/>
        </w:rPr>
        <w:t>б) количество поступивших и зарегистрированных заявок;</w:t>
      </w:r>
    </w:p>
    <w:p w:rsidR="001F0875" w:rsidRPr="00234373" w:rsidRDefault="001F0875" w:rsidP="001F0875">
      <w:pPr>
        <w:tabs>
          <w:tab w:val="left" w:pos="567"/>
        </w:tabs>
        <w:ind w:firstLine="720"/>
        <w:jc w:val="both"/>
        <w:rPr>
          <w:rFonts w:ascii="Times New Roman" w:hAnsi="Times New Roman"/>
          <w:bCs/>
          <w:szCs w:val="26"/>
        </w:rPr>
      </w:pPr>
      <w:r w:rsidRPr="00234373">
        <w:rPr>
          <w:rFonts w:ascii="Times New Roman" w:hAnsi="Times New Roman"/>
          <w:bCs/>
          <w:szCs w:val="26"/>
        </w:rPr>
        <w:t>в) сведения об отказе в принятии заявок с указанием причин отказа;</w:t>
      </w:r>
    </w:p>
    <w:p w:rsidR="001F0875" w:rsidRPr="00234373" w:rsidRDefault="001F0875" w:rsidP="001F0875">
      <w:pPr>
        <w:tabs>
          <w:tab w:val="left" w:pos="567"/>
        </w:tabs>
        <w:ind w:firstLine="720"/>
        <w:jc w:val="both"/>
        <w:rPr>
          <w:rFonts w:ascii="Times New Roman" w:hAnsi="Times New Roman"/>
          <w:bCs/>
          <w:szCs w:val="26"/>
        </w:rPr>
      </w:pPr>
      <w:r w:rsidRPr="00234373">
        <w:rPr>
          <w:rFonts w:ascii="Times New Roman" w:hAnsi="Times New Roman"/>
          <w:bCs/>
          <w:szCs w:val="26"/>
        </w:rPr>
        <w:t>г) сведения о рассмотренных предложениях о цене имущества с указанием подавших их претендентов;</w:t>
      </w:r>
    </w:p>
    <w:p w:rsidR="001F0875" w:rsidRPr="00234373" w:rsidRDefault="001F0875" w:rsidP="001F0875">
      <w:pPr>
        <w:tabs>
          <w:tab w:val="left" w:pos="567"/>
        </w:tabs>
        <w:ind w:firstLine="720"/>
        <w:jc w:val="both"/>
        <w:rPr>
          <w:rFonts w:ascii="Times New Roman" w:hAnsi="Times New Roman"/>
          <w:bCs/>
          <w:szCs w:val="26"/>
        </w:rPr>
      </w:pPr>
      <w:r w:rsidRPr="00234373">
        <w:rPr>
          <w:rFonts w:ascii="Times New Roman" w:hAnsi="Times New Roman"/>
          <w:bCs/>
          <w:szCs w:val="26"/>
        </w:rPr>
        <w:t>д) сведения о покупателе имущества;</w:t>
      </w:r>
    </w:p>
    <w:p w:rsidR="001F0875" w:rsidRPr="00234373" w:rsidRDefault="001F0875" w:rsidP="001F0875">
      <w:pPr>
        <w:tabs>
          <w:tab w:val="left" w:pos="567"/>
        </w:tabs>
        <w:ind w:firstLine="720"/>
        <w:jc w:val="both"/>
        <w:rPr>
          <w:rFonts w:ascii="Times New Roman" w:hAnsi="Times New Roman"/>
          <w:bCs/>
          <w:szCs w:val="26"/>
        </w:rPr>
      </w:pPr>
      <w:r w:rsidRPr="00234373">
        <w:rPr>
          <w:rFonts w:ascii="Times New Roman" w:hAnsi="Times New Roman"/>
          <w:bCs/>
          <w:szCs w:val="26"/>
        </w:rPr>
        <w:t>е) сведения о цене приобретения имущества, предложенной покупателем;</w:t>
      </w:r>
    </w:p>
    <w:p w:rsidR="001F0875" w:rsidRPr="00234373" w:rsidRDefault="001F0875" w:rsidP="001F0875">
      <w:pPr>
        <w:tabs>
          <w:tab w:val="left" w:pos="567"/>
        </w:tabs>
        <w:ind w:firstLine="720"/>
        <w:jc w:val="both"/>
        <w:rPr>
          <w:rFonts w:ascii="Times New Roman" w:hAnsi="Times New Roman"/>
          <w:bCs/>
          <w:szCs w:val="26"/>
        </w:rPr>
      </w:pPr>
      <w:r w:rsidRPr="00234373">
        <w:rPr>
          <w:rFonts w:ascii="Times New Roman" w:hAnsi="Times New Roman"/>
          <w:bCs/>
          <w:szCs w:val="26"/>
        </w:rPr>
        <w:t>ж) иные необходимые сведения.</w:t>
      </w:r>
    </w:p>
    <w:p w:rsidR="009C790C" w:rsidRPr="00234373" w:rsidRDefault="009C790C" w:rsidP="009273D8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234373">
        <w:rPr>
          <w:color w:val="auto"/>
          <w:sz w:val="26"/>
          <w:szCs w:val="26"/>
        </w:rPr>
        <w:t xml:space="preserve">6. Если в срок для приема заявок, указанный в Документации о проведении продажи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 </w:t>
      </w:r>
    </w:p>
    <w:p w:rsidR="009C790C" w:rsidRPr="00234373" w:rsidRDefault="009C790C" w:rsidP="009273D8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234373">
        <w:rPr>
          <w:color w:val="auto"/>
          <w:sz w:val="26"/>
          <w:szCs w:val="26"/>
        </w:rPr>
        <w:t xml:space="preserve">Такое решение оформляется протоколом об итогах продажи имущества без объявления цены. </w:t>
      </w:r>
    </w:p>
    <w:p w:rsidR="009C790C" w:rsidRPr="00234373" w:rsidRDefault="009C790C" w:rsidP="009273D8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234373">
        <w:rPr>
          <w:color w:val="auto"/>
          <w:sz w:val="26"/>
          <w:szCs w:val="26"/>
        </w:rPr>
        <w:t xml:space="preserve">7. </w:t>
      </w:r>
      <w:r w:rsidR="000E7E9D" w:rsidRPr="00234373">
        <w:rPr>
          <w:color w:val="auto"/>
          <w:sz w:val="26"/>
          <w:szCs w:val="26"/>
        </w:rPr>
        <w:t xml:space="preserve"> </w:t>
      </w:r>
      <w:r w:rsidRPr="00234373">
        <w:rPr>
          <w:color w:val="auto"/>
          <w:sz w:val="26"/>
          <w:szCs w:val="26"/>
        </w:rPr>
        <w:t xml:space="preserve">Процедура продажи имущества без объявления цены считается завершенной со времени подписания Организатором протокола об итогах продажи имущества без объявления цены. </w:t>
      </w:r>
    </w:p>
    <w:p w:rsidR="009C790C" w:rsidRPr="00234373" w:rsidRDefault="009C790C" w:rsidP="009273D8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234373">
        <w:rPr>
          <w:color w:val="auto"/>
          <w:sz w:val="26"/>
          <w:szCs w:val="26"/>
        </w:rPr>
        <w:t xml:space="preserve">8. В течение одного часа со времени подписания протокола об итогах продажи имущества без объявления цены Победителю продажи направляется уведомление о признании его покупателем с приложением этого протокола, а также в открытой части электронной площадки размещается следующая информация: </w:t>
      </w:r>
    </w:p>
    <w:p w:rsidR="009C790C" w:rsidRPr="00234373" w:rsidRDefault="009C790C" w:rsidP="009273D8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234373">
        <w:rPr>
          <w:color w:val="auto"/>
          <w:sz w:val="26"/>
          <w:szCs w:val="26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9C790C" w:rsidRPr="00234373" w:rsidRDefault="009C790C" w:rsidP="009273D8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234373">
        <w:rPr>
          <w:color w:val="auto"/>
          <w:sz w:val="26"/>
          <w:szCs w:val="26"/>
        </w:rPr>
        <w:t xml:space="preserve">б) цена сделки; </w:t>
      </w:r>
    </w:p>
    <w:p w:rsidR="009C790C" w:rsidRPr="00234373" w:rsidRDefault="009C790C" w:rsidP="009273D8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234373">
        <w:rPr>
          <w:color w:val="auto"/>
          <w:sz w:val="26"/>
          <w:szCs w:val="26"/>
        </w:rPr>
        <w:t xml:space="preserve">в) фамилия, имя, отчество физического лица или наименование юридического лица – победителя продажи; </w:t>
      </w:r>
    </w:p>
    <w:p w:rsidR="009C790C" w:rsidRPr="00234373" w:rsidRDefault="009C790C" w:rsidP="009273D8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234373">
        <w:rPr>
          <w:color w:val="auto"/>
          <w:sz w:val="26"/>
          <w:szCs w:val="26"/>
        </w:rPr>
        <w:t xml:space="preserve">г) фамилия, имя, отчество физического лица или наименование юридического - участника, сделавшего предпоследнее предложение о цене имущества, а также о предложенной им цене. </w:t>
      </w:r>
    </w:p>
    <w:p w:rsidR="009C790C" w:rsidRPr="00234373" w:rsidRDefault="009C790C" w:rsidP="009273D8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234373">
        <w:rPr>
          <w:color w:val="auto"/>
          <w:sz w:val="26"/>
          <w:szCs w:val="26"/>
        </w:rPr>
        <w:t xml:space="preserve">9. Информация об итогах продажи также размещается на официальных сайтах торгов. </w:t>
      </w:r>
    </w:p>
    <w:p w:rsidR="00AF321C" w:rsidRPr="00234373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</w:p>
    <w:p w:rsidR="00AF321C" w:rsidRPr="00234373" w:rsidRDefault="00AF321C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  <w:r w:rsidRPr="00234373">
        <w:rPr>
          <w:b/>
          <w:caps/>
          <w:sz w:val="26"/>
          <w:szCs w:val="26"/>
        </w:rPr>
        <w:t>Заключение договора купли-продажи по итогам</w:t>
      </w:r>
    </w:p>
    <w:p w:rsidR="00AF321C" w:rsidRPr="00234373" w:rsidRDefault="00AF321C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  <w:r w:rsidRPr="00234373">
        <w:rPr>
          <w:b/>
          <w:caps/>
          <w:sz w:val="26"/>
          <w:szCs w:val="26"/>
        </w:rPr>
        <w:t xml:space="preserve"> проведения </w:t>
      </w:r>
      <w:r w:rsidR="00A22E72" w:rsidRPr="00234373">
        <w:rPr>
          <w:b/>
          <w:caps/>
          <w:sz w:val="26"/>
          <w:szCs w:val="26"/>
        </w:rPr>
        <w:t>ПРОДАЖИ ИМУЩЕСТВА БЕЗ ОБЪЯВЛЕНИЯ ЦЕНЫ</w:t>
      </w:r>
    </w:p>
    <w:p w:rsidR="00A22E72" w:rsidRPr="00234373" w:rsidRDefault="00A22E72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</w:p>
    <w:p w:rsidR="00AF321C" w:rsidRPr="00234373" w:rsidRDefault="00AF321C" w:rsidP="00A22E72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234373">
        <w:rPr>
          <w:rFonts w:ascii="Times New Roman" w:hAnsi="Times New Roman"/>
          <w:szCs w:val="26"/>
        </w:rPr>
        <w:t>1.</w:t>
      </w:r>
      <w:r w:rsidRPr="00234373">
        <w:rPr>
          <w:rFonts w:ascii="Times New Roman" w:hAnsi="Times New Roman"/>
          <w:b/>
          <w:szCs w:val="26"/>
        </w:rPr>
        <w:t> </w:t>
      </w:r>
      <w:r w:rsidRPr="00234373">
        <w:rPr>
          <w:rFonts w:ascii="Times New Roman" w:hAnsi="Times New Roman"/>
          <w:szCs w:val="26"/>
          <w:lang w:eastAsia="en-US"/>
        </w:rPr>
        <w:t>Договор купли-продажи имущест</w:t>
      </w:r>
      <w:r w:rsidR="00234373" w:rsidRPr="00234373">
        <w:rPr>
          <w:rFonts w:ascii="Times New Roman" w:hAnsi="Times New Roman"/>
          <w:szCs w:val="26"/>
          <w:lang w:eastAsia="en-US"/>
        </w:rPr>
        <w:t>ва (приложение 2</w:t>
      </w:r>
      <w:r w:rsidRPr="00234373">
        <w:rPr>
          <w:rFonts w:ascii="Times New Roman" w:hAnsi="Times New Roman"/>
          <w:szCs w:val="26"/>
          <w:lang w:eastAsia="en-US"/>
        </w:rPr>
        <w:t xml:space="preserve"> к информационному сообщению</w:t>
      </w:r>
      <w:r w:rsidRPr="00234373">
        <w:rPr>
          <w:rFonts w:ascii="Times New Roman" w:hAnsi="Times New Roman"/>
          <w:bCs/>
          <w:szCs w:val="26"/>
          <w:lang w:eastAsia="en-US"/>
        </w:rPr>
        <w:t>)</w:t>
      </w:r>
      <w:r w:rsidRPr="00234373">
        <w:rPr>
          <w:rFonts w:ascii="Times New Roman" w:hAnsi="Times New Roman"/>
          <w:szCs w:val="26"/>
          <w:lang w:eastAsia="en-US"/>
        </w:rPr>
        <w:t xml:space="preserve">, заключается между Продавцом и победителем </w:t>
      </w:r>
      <w:r w:rsidR="00A22E72" w:rsidRPr="00234373">
        <w:rPr>
          <w:rFonts w:ascii="Times New Roman" w:hAnsi="Times New Roman"/>
          <w:szCs w:val="26"/>
          <w:lang w:eastAsia="en-US"/>
        </w:rPr>
        <w:t>торгов</w:t>
      </w:r>
      <w:r w:rsidRPr="00234373">
        <w:rPr>
          <w:rFonts w:ascii="Times New Roman" w:hAnsi="Times New Roman"/>
          <w:szCs w:val="26"/>
          <w:lang w:eastAsia="en-US"/>
        </w:rPr>
        <w:t xml:space="preserve"> в соответствии с Гражданским кодексом Российской Федерации, Законом о приватизации в течение 5 (пяти)</w:t>
      </w:r>
      <w:r w:rsidRPr="00234373">
        <w:rPr>
          <w:rFonts w:ascii="Times New Roman" w:hAnsi="Times New Roman"/>
          <w:szCs w:val="26"/>
        </w:rPr>
        <w:t xml:space="preserve"> рабочих дней с даты подведения итогов </w:t>
      </w:r>
      <w:r w:rsidR="00A22E72" w:rsidRPr="00234373">
        <w:rPr>
          <w:rFonts w:ascii="Times New Roman" w:hAnsi="Times New Roman"/>
          <w:szCs w:val="26"/>
        </w:rPr>
        <w:t>продажи муниципального имущества без объявления цены в электронной форме.</w:t>
      </w:r>
    </w:p>
    <w:p w:rsidR="00A22E72" w:rsidRPr="00234373" w:rsidRDefault="00A22E72" w:rsidP="00A22E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234373">
        <w:rPr>
          <w:rFonts w:ascii="Times New Roman" w:hAnsi="Times New Roman"/>
          <w:szCs w:val="26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AF321C" w:rsidRPr="00234373" w:rsidRDefault="00AF321C" w:rsidP="00AF321C">
      <w:pPr>
        <w:pStyle w:val="TextBasTxt"/>
        <w:ind w:firstLine="540"/>
        <w:rPr>
          <w:sz w:val="26"/>
          <w:szCs w:val="26"/>
        </w:rPr>
      </w:pPr>
      <w:r w:rsidRPr="00234373">
        <w:rPr>
          <w:sz w:val="26"/>
          <w:szCs w:val="26"/>
        </w:rPr>
        <w:lastRenderedPageBreak/>
        <w:t xml:space="preserve">2. Оплата приобретенного на </w:t>
      </w:r>
      <w:r w:rsidR="00A22E72" w:rsidRPr="00234373">
        <w:rPr>
          <w:sz w:val="26"/>
          <w:szCs w:val="26"/>
        </w:rPr>
        <w:t>торгах</w:t>
      </w:r>
      <w:r w:rsidRPr="00234373">
        <w:rPr>
          <w:sz w:val="26"/>
          <w:szCs w:val="26"/>
        </w:rPr>
        <w:t xml:space="preserve"> имущества производится победителем </w:t>
      </w:r>
      <w:r w:rsidR="00A22E72" w:rsidRPr="00234373">
        <w:rPr>
          <w:sz w:val="26"/>
          <w:szCs w:val="26"/>
        </w:rPr>
        <w:t>продажи без объявления цены</w:t>
      </w:r>
      <w:r w:rsidRPr="00234373">
        <w:rPr>
          <w:sz w:val="26"/>
          <w:szCs w:val="26"/>
        </w:rPr>
        <w:t xml:space="preserve"> </w:t>
      </w:r>
      <w:r w:rsidRPr="00234373">
        <w:rPr>
          <w:rFonts w:eastAsia="Times New Roman"/>
          <w:sz w:val="26"/>
          <w:szCs w:val="26"/>
          <w:lang w:eastAsia="en-US"/>
        </w:rPr>
        <w:t>единовременно</w:t>
      </w:r>
      <w:r w:rsidRPr="00234373">
        <w:rPr>
          <w:sz w:val="26"/>
          <w:szCs w:val="26"/>
        </w:rPr>
        <w:t xml:space="preserve"> в соответствии с договором купли-продажи имущества.</w:t>
      </w:r>
    </w:p>
    <w:p w:rsidR="00F24AD3" w:rsidRPr="00234373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234373">
        <w:rPr>
          <w:rFonts w:ascii="Times New Roman" w:hAnsi="Times New Roman"/>
          <w:szCs w:val="26"/>
        </w:rPr>
        <w:t xml:space="preserve">Оплата за имущество производится покупателем на счет </w:t>
      </w:r>
      <w:r w:rsidR="00F24AD3" w:rsidRPr="00234373">
        <w:rPr>
          <w:rFonts w:ascii="Times New Roman" w:hAnsi="Times New Roman"/>
          <w:szCs w:val="26"/>
        </w:rPr>
        <w:t xml:space="preserve">УФК по Ивановской области (администрация Палехского муниципального района л/с 04333012430), ИНН 3717002039, КПП 371701001,  </w:t>
      </w:r>
      <w:r w:rsidR="001C7EC7" w:rsidRPr="00234373">
        <w:rPr>
          <w:rFonts w:ascii="Times New Roman" w:hAnsi="Times New Roman"/>
          <w:szCs w:val="26"/>
        </w:rPr>
        <w:t xml:space="preserve">номер казначейского счета 03100643000000013300, номер банковского счета, входящего в состав ЕКС 40102810645370000025, </w:t>
      </w:r>
      <w:r w:rsidR="00F24AD3" w:rsidRPr="00234373">
        <w:rPr>
          <w:rFonts w:ascii="Times New Roman" w:hAnsi="Times New Roman"/>
          <w:szCs w:val="26"/>
        </w:rPr>
        <w:t xml:space="preserve"> </w:t>
      </w:r>
      <w:r w:rsidR="001C7EC7" w:rsidRPr="00234373">
        <w:rPr>
          <w:rFonts w:ascii="Times New Roman" w:hAnsi="Times New Roman"/>
          <w:szCs w:val="26"/>
        </w:rPr>
        <w:t>ОТДЕЛЕНИЕ ИВАНОВО БАНКА РОССИИ//УФК ПО ИВАНОВСКОЙ ОБЛАСТИ г. Иваново</w:t>
      </w:r>
      <w:r w:rsidR="00F24AD3" w:rsidRPr="00234373">
        <w:rPr>
          <w:rFonts w:ascii="Times New Roman" w:hAnsi="Times New Roman"/>
          <w:szCs w:val="26"/>
        </w:rPr>
        <w:t>, БИК</w:t>
      </w:r>
      <w:r w:rsidR="005B1CF3" w:rsidRPr="00234373">
        <w:rPr>
          <w:rFonts w:ascii="Times New Roman" w:hAnsi="Times New Roman"/>
          <w:szCs w:val="26"/>
        </w:rPr>
        <w:t xml:space="preserve"> Банка 012406500</w:t>
      </w:r>
      <w:r w:rsidR="00F24AD3" w:rsidRPr="00234373">
        <w:rPr>
          <w:rFonts w:ascii="Times New Roman" w:hAnsi="Times New Roman"/>
          <w:szCs w:val="26"/>
        </w:rPr>
        <w:t xml:space="preserve">, код ОКТМО 24617151, </w:t>
      </w:r>
      <w:r w:rsidR="005B1CF3" w:rsidRPr="00234373">
        <w:rPr>
          <w:rFonts w:ascii="Times New Roman" w:hAnsi="Times New Roman"/>
          <w:szCs w:val="26"/>
        </w:rPr>
        <w:t xml:space="preserve">ОКАТО 24217551000, </w:t>
      </w:r>
      <w:r w:rsidR="00F24AD3" w:rsidRPr="00234373">
        <w:rPr>
          <w:rFonts w:ascii="Times New Roman" w:hAnsi="Times New Roman"/>
          <w:szCs w:val="26"/>
        </w:rPr>
        <w:t>КБК 05111402053050000410 «Поступления от продажи муниципального имущества».</w:t>
      </w:r>
    </w:p>
    <w:p w:rsidR="00AF321C" w:rsidRPr="00234373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234373">
        <w:rPr>
          <w:sz w:val="26"/>
          <w:szCs w:val="26"/>
        </w:rPr>
        <w:t>Оплата по договору купли-продажи осуществляется не позднее 15 рабочих дней со дня подписания договора.</w:t>
      </w:r>
    </w:p>
    <w:p w:rsidR="00AF321C" w:rsidRPr="00234373" w:rsidRDefault="00AF321C" w:rsidP="00AF321C">
      <w:pPr>
        <w:pStyle w:val="TextBasTxt"/>
        <w:ind w:firstLine="540"/>
        <w:rPr>
          <w:rFonts w:eastAsia="Times New Roman"/>
          <w:sz w:val="26"/>
          <w:szCs w:val="26"/>
          <w:lang w:eastAsia="en-US"/>
        </w:rPr>
      </w:pPr>
      <w:r w:rsidRPr="00234373">
        <w:rPr>
          <w:rFonts w:eastAsia="Times New Roman"/>
          <w:sz w:val="26"/>
          <w:szCs w:val="26"/>
          <w:lang w:eastAsia="en-US"/>
        </w:rPr>
        <w:t xml:space="preserve">3.  Факт оплаты имущества подтверждается выпиской со счета, указанного в договоре купли-продажи имущества. </w:t>
      </w:r>
    </w:p>
    <w:p w:rsidR="00AF321C" w:rsidRPr="00234373" w:rsidRDefault="00A22E72" w:rsidP="00F41AEF">
      <w:pPr>
        <w:pStyle w:val="a5"/>
        <w:tabs>
          <w:tab w:val="left" w:pos="709"/>
        </w:tabs>
        <w:ind w:firstLine="567"/>
        <w:rPr>
          <w:b/>
          <w:sz w:val="26"/>
          <w:szCs w:val="26"/>
        </w:rPr>
      </w:pPr>
      <w:r w:rsidRPr="00234373">
        <w:rPr>
          <w:sz w:val="26"/>
          <w:szCs w:val="26"/>
        </w:rPr>
        <w:t>4</w:t>
      </w:r>
      <w:r w:rsidR="00AF321C" w:rsidRPr="00234373">
        <w:rPr>
          <w:sz w:val="26"/>
          <w:szCs w:val="26"/>
        </w:rPr>
        <w:t xml:space="preserve">. </w:t>
      </w:r>
      <w:r w:rsidR="00AF321C" w:rsidRPr="00234373">
        <w:rPr>
          <w:b/>
          <w:sz w:val="26"/>
          <w:szCs w:val="26"/>
        </w:rPr>
        <w:t>Передача имущества</w:t>
      </w:r>
      <w:r w:rsidR="00AF321C" w:rsidRPr="00234373">
        <w:rPr>
          <w:sz w:val="26"/>
          <w:szCs w:val="26"/>
        </w:rPr>
        <w:t xml:space="preserve"> осуществляется по акту приема-передачи, подписываемому покупателем и Продавцом, после полной оплаты стоимости имущества. Факт оплаты подтверждается выпиской со счета Продавца. </w:t>
      </w:r>
      <w:r w:rsidR="006420F6">
        <w:rPr>
          <w:sz w:val="26"/>
          <w:szCs w:val="26"/>
        </w:rPr>
        <w:t>И</w:t>
      </w:r>
      <w:r w:rsidR="00AF321C" w:rsidRPr="00234373">
        <w:rPr>
          <w:sz w:val="26"/>
          <w:szCs w:val="26"/>
        </w:rPr>
        <w:t xml:space="preserve">мущество считается переданным покупателю со дня подписания передаточного акта. После подписания передаточного акта риск случайной гибели и случайного повреждения имущества переходит на покупателя. </w:t>
      </w:r>
    </w:p>
    <w:p w:rsidR="00AF321C" w:rsidRPr="00234373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234373">
        <w:rPr>
          <w:sz w:val="26"/>
          <w:szCs w:val="26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подачи заявки, правилами проведения продажи </w:t>
      </w:r>
      <w:r w:rsidR="00A22E72" w:rsidRPr="00234373">
        <w:rPr>
          <w:sz w:val="26"/>
          <w:szCs w:val="26"/>
        </w:rPr>
        <w:t>без объявления цены</w:t>
      </w:r>
      <w:r w:rsidRPr="00234373">
        <w:rPr>
          <w:sz w:val="26"/>
          <w:szCs w:val="26"/>
        </w:rPr>
        <w:t xml:space="preserve">,  покупатели могут ознакомиться по адресу: </w:t>
      </w:r>
      <w:r w:rsidR="007F0144" w:rsidRPr="00234373">
        <w:rPr>
          <w:sz w:val="26"/>
          <w:szCs w:val="26"/>
        </w:rPr>
        <w:t>Ивановская область, Палехский район, п. Палех, ул. Ленина, д.1, каб. 57</w:t>
      </w:r>
      <w:r w:rsidRPr="00234373">
        <w:rPr>
          <w:sz w:val="26"/>
          <w:szCs w:val="26"/>
        </w:rPr>
        <w:t xml:space="preserve">, на сайте </w:t>
      </w:r>
      <w:r w:rsidR="007F0144" w:rsidRPr="00234373">
        <w:rPr>
          <w:sz w:val="26"/>
          <w:szCs w:val="26"/>
        </w:rPr>
        <w:t xml:space="preserve">администрации Палехского муниципального района </w:t>
      </w:r>
      <w:hyperlink r:id="rId18" w:history="1">
        <w:r w:rsidR="007F0144" w:rsidRPr="00234373">
          <w:rPr>
            <w:rStyle w:val="aa"/>
            <w:sz w:val="26"/>
            <w:szCs w:val="26"/>
          </w:rPr>
          <w:t>http://палехский-район.рф/</w:t>
        </w:r>
      </w:hyperlink>
      <w:r w:rsidRPr="00234373">
        <w:rPr>
          <w:sz w:val="26"/>
          <w:szCs w:val="26"/>
        </w:rPr>
        <w:t xml:space="preserve">, официальном сайте Российской Федерации </w:t>
      </w:r>
      <w:hyperlink r:id="rId19" w:history="1">
        <w:r w:rsidRPr="00234373">
          <w:rPr>
            <w:sz w:val="26"/>
            <w:szCs w:val="26"/>
          </w:rPr>
          <w:t>www.torgi.gov.ru</w:t>
        </w:r>
      </w:hyperlink>
      <w:r w:rsidRPr="00234373">
        <w:rPr>
          <w:sz w:val="26"/>
          <w:szCs w:val="26"/>
        </w:rPr>
        <w:t>, сайте организатора торгов https://www.roseltorg.ru.</w:t>
      </w:r>
    </w:p>
    <w:p w:rsidR="00AF321C" w:rsidRPr="00234373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234373">
        <w:rPr>
          <w:sz w:val="26"/>
          <w:szCs w:val="26"/>
        </w:rPr>
        <w:t>Тел. для справок: 8 (</w:t>
      </w:r>
      <w:r w:rsidR="007F0144" w:rsidRPr="00234373">
        <w:rPr>
          <w:sz w:val="26"/>
          <w:szCs w:val="26"/>
        </w:rPr>
        <w:t>49334</w:t>
      </w:r>
      <w:r w:rsidRPr="00234373">
        <w:rPr>
          <w:sz w:val="26"/>
          <w:szCs w:val="26"/>
        </w:rPr>
        <w:t>) 2-</w:t>
      </w:r>
      <w:r w:rsidR="007F0144" w:rsidRPr="00234373">
        <w:rPr>
          <w:sz w:val="26"/>
          <w:szCs w:val="26"/>
        </w:rPr>
        <w:t>12-89</w:t>
      </w:r>
      <w:r w:rsidRPr="00234373">
        <w:rPr>
          <w:sz w:val="26"/>
          <w:szCs w:val="26"/>
        </w:rPr>
        <w:t>.</w:t>
      </w:r>
    </w:p>
    <w:p w:rsidR="00A3300E" w:rsidRDefault="00A3300E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A3300E" w:rsidRDefault="00A3300E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B94F65" w:rsidRDefault="00B94F6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CF46E0" w:rsidRDefault="00CF46E0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CF46E0" w:rsidRDefault="00CF46E0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CF46E0" w:rsidRDefault="00CF46E0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CF46E0" w:rsidRDefault="00CF46E0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CF46E0" w:rsidRDefault="00CF46E0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CF46E0" w:rsidRDefault="00CF46E0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CF46E0" w:rsidRDefault="00CF46E0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05902" w:rsidRDefault="00705902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05902" w:rsidRDefault="00705902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05902" w:rsidRDefault="00705902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05902" w:rsidRDefault="00705902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5966FC" w:rsidRDefault="005B5FC8" w:rsidP="00CF46E0">
      <w:pPr>
        <w:pStyle w:val="1"/>
        <w:spacing w:before="0"/>
        <w:jc w:val="right"/>
        <w:rPr>
          <w:b w:val="0"/>
          <w:color w:val="auto"/>
        </w:rPr>
      </w:pPr>
      <w:r>
        <w:rPr>
          <w:b w:val="0"/>
          <w:color w:val="auto"/>
        </w:rPr>
        <w:lastRenderedPageBreak/>
        <w:t xml:space="preserve"> </w:t>
      </w:r>
      <w:r w:rsidR="00CF46E0" w:rsidRPr="00CF46E0">
        <w:rPr>
          <w:b w:val="0"/>
          <w:color w:val="auto"/>
        </w:rPr>
        <w:t>Приложение 1</w:t>
      </w:r>
    </w:p>
    <w:p w:rsidR="005966FC" w:rsidRPr="00180345" w:rsidRDefault="005966FC" w:rsidP="005966F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:rsidR="00CF46E0" w:rsidRPr="00CF46E0" w:rsidRDefault="00CF46E0" w:rsidP="00CF46E0">
      <w:pPr>
        <w:pStyle w:val="1"/>
        <w:spacing w:before="0"/>
        <w:jc w:val="right"/>
        <w:rPr>
          <w:b w:val="0"/>
          <w:color w:val="auto"/>
        </w:rPr>
      </w:pPr>
      <w:r w:rsidRPr="00CF46E0">
        <w:rPr>
          <w:b w:val="0"/>
          <w:color w:val="auto"/>
        </w:rPr>
        <w:t xml:space="preserve">                                           </w:t>
      </w:r>
    </w:p>
    <w:p w:rsidR="00CF46E0" w:rsidRPr="00CF46E0" w:rsidRDefault="00CF46E0" w:rsidP="00CF46E0">
      <w:pPr>
        <w:pStyle w:val="1"/>
        <w:spacing w:before="0"/>
        <w:jc w:val="center"/>
        <w:rPr>
          <w:color w:val="auto"/>
          <w:sz w:val="24"/>
        </w:rPr>
      </w:pPr>
      <w:r w:rsidRPr="00CF46E0">
        <w:rPr>
          <w:color w:val="auto"/>
          <w:sz w:val="24"/>
        </w:rPr>
        <w:t>ЗАЯВКА НА ПРИОБРЕТЕНИЕ</w:t>
      </w:r>
    </w:p>
    <w:p w:rsidR="00CF46E0" w:rsidRPr="00CF46E0" w:rsidRDefault="00CF46E0" w:rsidP="00CF46E0">
      <w:pPr>
        <w:pStyle w:val="1"/>
        <w:spacing w:before="0"/>
        <w:jc w:val="center"/>
        <w:rPr>
          <w:color w:val="auto"/>
          <w:sz w:val="24"/>
        </w:rPr>
      </w:pPr>
      <w:r w:rsidRPr="00CF46E0">
        <w:rPr>
          <w:color w:val="auto"/>
          <w:sz w:val="24"/>
        </w:rPr>
        <w:t>ИМУЩЕСТВА БЕЗ ОБЪЯВЛЕНИЯ ЦЕНЫ</w:t>
      </w:r>
    </w:p>
    <w:p w:rsidR="00CF46E0" w:rsidRPr="00400730" w:rsidRDefault="00CF46E0" w:rsidP="00CF46E0">
      <w:pPr>
        <w:jc w:val="center"/>
        <w:rPr>
          <w:rFonts w:ascii="Times New Roman" w:hAnsi="Times New Roman"/>
          <w:b/>
          <w:sz w:val="24"/>
          <w:szCs w:val="24"/>
        </w:rPr>
      </w:pPr>
      <w:r w:rsidRPr="00CF46E0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CF46E0" w:rsidRPr="00F14B8F" w:rsidRDefault="00CF46E0" w:rsidP="00CF46E0">
      <w:pPr>
        <w:rPr>
          <w:rFonts w:ascii="Times New Roman" w:hAnsi="Times New Roman"/>
          <w:sz w:val="24"/>
          <w:szCs w:val="24"/>
        </w:rPr>
      </w:pPr>
    </w:p>
    <w:p w:rsidR="00CF46E0" w:rsidRPr="00F14B8F" w:rsidRDefault="00CF46E0" w:rsidP="00CF46E0">
      <w:pPr>
        <w:rPr>
          <w:rFonts w:ascii="Times New Roman" w:hAnsi="Times New Roman"/>
          <w:b/>
          <w:sz w:val="24"/>
          <w:szCs w:val="24"/>
        </w:rPr>
      </w:pPr>
      <w:r w:rsidRPr="00F14B8F">
        <w:rPr>
          <w:rFonts w:ascii="Times New Roman" w:hAnsi="Times New Roman"/>
          <w:b/>
          <w:sz w:val="24"/>
          <w:szCs w:val="24"/>
        </w:rPr>
        <w:t>Сведения о претенденте:</w:t>
      </w:r>
    </w:p>
    <w:p w:rsidR="00CF46E0" w:rsidRPr="00F14B8F" w:rsidRDefault="00CF46E0" w:rsidP="00CF46E0">
      <w:pPr>
        <w:rPr>
          <w:rFonts w:ascii="Times New Roman" w:hAnsi="Times New Roman"/>
          <w:i/>
          <w:sz w:val="24"/>
          <w:szCs w:val="24"/>
        </w:rPr>
      </w:pPr>
      <w:r w:rsidRPr="00F14B8F">
        <w:rPr>
          <w:rFonts w:ascii="Times New Roman" w:hAnsi="Times New Roman"/>
          <w:i/>
          <w:sz w:val="24"/>
          <w:szCs w:val="24"/>
        </w:rPr>
        <w:t>Ф.И.О./Фирменное наименование</w:t>
      </w:r>
    </w:p>
    <w:p w:rsidR="00CF46E0" w:rsidRPr="00F14B8F" w:rsidRDefault="00CF46E0" w:rsidP="00CF46E0">
      <w:pPr>
        <w:pBdr>
          <w:top w:val="single" w:sz="4" w:space="1" w:color="auto"/>
        </w:pBdr>
        <w:ind w:left="3402"/>
        <w:rPr>
          <w:rFonts w:ascii="Times New Roman" w:hAnsi="Times New Roman"/>
          <w:sz w:val="24"/>
          <w:szCs w:val="24"/>
        </w:rPr>
      </w:pPr>
    </w:p>
    <w:p w:rsidR="00CF46E0" w:rsidRPr="00F14B8F" w:rsidRDefault="00CF46E0" w:rsidP="00CF46E0">
      <w:pPr>
        <w:rPr>
          <w:rFonts w:ascii="Times New Roman" w:hAnsi="Times New Roman"/>
          <w:sz w:val="24"/>
          <w:szCs w:val="24"/>
        </w:rPr>
      </w:pPr>
    </w:p>
    <w:p w:rsidR="00CF46E0" w:rsidRPr="00F14B8F" w:rsidRDefault="00CF46E0" w:rsidP="00CF46E0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CF46E0" w:rsidRPr="00F14B8F" w:rsidRDefault="00CF46E0" w:rsidP="00CF46E0">
      <w:pPr>
        <w:pBdr>
          <w:top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F14B8F">
        <w:rPr>
          <w:rFonts w:ascii="Times New Roman" w:hAnsi="Times New Roman"/>
          <w:b/>
          <w:sz w:val="24"/>
          <w:szCs w:val="24"/>
        </w:rPr>
        <w:t>(для физических лиц и индивидуальных предпринимателей)</w:t>
      </w:r>
    </w:p>
    <w:p w:rsidR="00CF46E0" w:rsidRPr="00F14B8F" w:rsidRDefault="00CF46E0" w:rsidP="00CF46E0">
      <w:pPr>
        <w:pBdr>
          <w:top w:val="single" w:sz="4" w:space="1" w:color="auto"/>
        </w:pBdr>
        <w:rPr>
          <w:rFonts w:ascii="Times New Roman" w:hAnsi="Times New Roman"/>
          <w:i/>
          <w:sz w:val="24"/>
          <w:szCs w:val="24"/>
        </w:rPr>
      </w:pPr>
      <w:r w:rsidRPr="00F14B8F">
        <w:rPr>
          <w:rFonts w:ascii="Times New Roman" w:hAnsi="Times New Roman"/>
          <w:i/>
          <w:sz w:val="24"/>
          <w:szCs w:val="24"/>
        </w:rPr>
        <w:t xml:space="preserve">Документ, удостоверяющий личность:  </w:t>
      </w:r>
    </w:p>
    <w:p w:rsidR="00CF46E0" w:rsidRPr="00F14B8F" w:rsidRDefault="00CF46E0" w:rsidP="00CF46E0">
      <w:pPr>
        <w:pBdr>
          <w:top w:val="single" w:sz="4" w:space="1" w:color="auto"/>
        </w:pBdr>
        <w:ind w:left="3686"/>
        <w:rPr>
          <w:rFonts w:ascii="Times New Roman" w:hAnsi="Times New Roman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709"/>
      </w:tblGrid>
      <w:tr w:rsidR="00CF46E0" w:rsidRPr="00F14B8F" w:rsidTr="00BC34F3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E0" w:rsidRPr="00F14B8F" w:rsidRDefault="00CF46E0" w:rsidP="00BC34F3">
            <w:pPr>
              <w:rPr>
                <w:rFonts w:ascii="Times New Roman" w:hAnsi="Times New Roman"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E0" w:rsidRPr="00F14B8F" w:rsidRDefault="00CF46E0" w:rsidP="00BC34F3">
            <w:pPr>
              <w:rPr>
                <w:rFonts w:ascii="Times New Roman" w:hAnsi="Times New Roman"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>выдан   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E0" w:rsidRPr="00F14B8F" w:rsidRDefault="00CF46E0" w:rsidP="00BC34F3">
            <w:pPr>
              <w:rPr>
                <w:rFonts w:ascii="Times New Roman" w:hAnsi="Times New Roman"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6E0" w:rsidRPr="00F14B8F" w:rsidRDefault="00CF46E0" w:rsidP="00CF46E0">
      <w:pPr>
        <w:tabs>
          <w:tab w:val="left" w:pos="8987"/>
        </w:tabs>
        <w:rPr>
          <w:rFonts w:ascii="Times New Roman" w:hAnsi="Times New Roman"/>
          <w:sz w:val="24"/>
          <w:szCs w:val="24"/>
        </w:rPr>
      </w:pPr>
    </w:p>
    <w:p w:rsidR="00CF46E0" w:rsidRPr="00F14B8F" w:rsidRDefault="00CF46E0" w:rsidP="00CF46E0">
      <w:pPr>
        <w:tabs>
          <w:tab w:val="left" w:pos="8987"/>
        </w:tabs>
        <w:rPr>
          <w:rFonts w:ascii="Times New Roman" w:hAnsi="Times New Roman"/>
          <w:sz w:val="24"/>
          <w:szCs w:val="24"/>
        </w:rPr>
      </w:pPr>
    </w:p>
    <w:p w:rsidR="00CF46E0" w:rsidRPr="00F14B8F" w:rsidRDefault="00CF46E0" w:rsidP="00CF46E0">
      <w:pPr>
        <w:pBdr>
          <w:top w:val="single" w:sz="4" w:space="0" w:color="auto"/>
        </w:pBdr>
        <w:tabs>
          <w:tab w:val="left" w:pos="9923"/>
        </w:tabs>
        <w:ind w:right="-2"/>
        <w:jc w:val="center"/>
        <w:rPr>
          <w:rFonts w:ascii="Times New Roman" w:hAnsi="Times New Roman"/>
          <w:sz w:val="24"/>
          <w:szCs w:val="24"/>
        </w:rPr>
      </w:pPr>
      <w:r w:rsidRPr="00F14B8F">
        <w:rPr>
          <w:rFonts w:ascii="Times New Roman" w:hAnsi="Times New Roman"/>
          <w:sz w:val="24"/>
          <w:szCs w:val="24"/>
        </w:rPr>
        <w:t>(кем выдан)</w:t>
      </w:r>
    </w:p>
    <w:p w:rsidR="00CF46E0" w:rsidRPr="00F14B8F" w:rsidRDefault="00CF46E0" w:rsidP="00CF46E0">
      <w:pPr>
        <w:tabs>
          <w:tab w:val="left" w:pos="8987"/>
        </w:tabs>
        <w:rPr>
          <w:rFonts w:ascii="Times New Roman" w:hAnsi="Times New Roman"/>
          <w:sz w:val="24"/>
          <w:szCs w:val="24"/>
        </w:rPr>
      </w:pPr>
      <w:r w:rsidRPr="00F14B8F">
        <w:rPr>
          <w:rFonts w:ascii="Times New Roman" w:hAnsi="Times New Roman"/>
          <w:sz w:val="24"/>
          <w:szCs w:val="24"/>
        </w:rPr>
        <w:t>ИНН__________________________________________________________________________</w:t>
      </w:r>
    </w:p>
    <w:p w:rsidR="00CF46E0" w:rsidRPr="00F14B8F" w:rsidRDefault="00CF46E0" w:rsidP="00CF46E0">
      <w:pPr>
        <w:tabs>
          <w:tab w:val="left" w:pos="8987"/>
        </w:tabs>
        <w:rPr>
          <w:rFonts w:ascii="Times New Roman" w:hAnsi="Times New Roman"/>
          <w:sz w:val="24"/>
          <w:szCs w:val="24"/>
        </w:rPr>
      </w:pPr>
    </w:p>
    <w:p w:rsidR="00CF46E0" w:rsidRPr="00F14B8F" w:rsidRDefault="00CF46E0" w:rsidP="00CF46E0">
      <w:pPr>
        <w:tabs>
          <w:tab w:val="left" w:pos="8987"/>
        </w:tabs>
        <w:rPr>
          <w:rFonts w:ascii="Times New Roman" w:hAnsi="Times New Roman"/>
          <w:b/>
          <w:sz w:val="24"/>
          <w:szCs w:val="24"/>
        </w:rPr>
      </w:pPr>
      <w:r w:rsidRPr="00F14B8F">
        <w:rPr>
          <w:rFonts w:ascii="Times New Roman" w:hAnsi="Times New Roman"/>
          <w:sz w:val="24"/>
          <w:szCs w:val="24"/>
        </w:rPr>
        <w:t>(</w:t>
      </w:r>
      <w:r w:rsidRPr="00F14B8F">
        <w:rPr>
          <w:rFonts w:ascii="Times New Roman" w:hAnsi="Times New Roman"/>
          <w:b/>
          <w:sz w:val="24"/>
          <w:szCs w:val="24"/>
        </w:rPr>
        <w:t>для юридических лиц)</w:t>
      </w:r>
    </w:p>
    <w:p w:rsidR="00CF46E0" w:rsidRPr="00F14B8F" w:rsidRDefault="00CF46E0" w:rsidP="00CF46E0">
      <w:pPr>
        <w:tabs>
          <w:tab w:val="left" w:pos="8987"/>
        </w:tabs>
        <w:rPr>
          <w:rFonts w:ascii="Times New Roman" w:hAnsi="Times New Roman"/>
          <w:sz w:val="24"/>
          <w:szCs w:val="24"/>
        </w:rPr>
      </w:pPr>
      <w:r w:rsidRPr="00F14B8F">
        <w:rPr>
          <w:rFonts w:ascii="Times New Roman" w:hAnsi="Times New Roman"/>
          <w:i/>
          <w:sz w:val="24"/>
          <w:szCs w:val="24"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567"/>
      </w:tblGrid>
      <w:tr w:rsidR="00CF46E0" w:rsidRPr="00F14B8F" w:rsidTr="00BC34F3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E0" w:rsidRPr="00F14B8F" w:rsidRDefault="00CF46E0" w:rsidP="00BC34F3">
            <w:pPr>
              <w:rPr>
                <w:rFonts w:ascii="Times New Roman" w:hAnsi="Times New Roman"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E0" w:rsidRPr="00F14B8F" w:rsidRDefault="00CF46E0" w:rsidP="00BC34F3">
            <w:pPr>
              <w:rPr>
                <w:rFonts w:ascii="Times New Roman" w:hAnsi="Times New Roman"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E0" w:rsidRPr="00F14B8F" w:rsidRDefault="00CF46E0" w:rsidP="00BC34F3">
            <w:pPr>
              <w:rPr>
                <w:rFonts w:ascii="Times New Roman" w:hAnsi="Times New Roman"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>дата регистрации"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E0" w:rsidRPr="00F14B8F" w:rsidRDefault="00CF46E0" w:rsidP="00BC34F3">
            <w:pPr>
              <w:rPr>
                <w:rFonts w:ascii="Times New Roman" w:hAnsi="Times New Roman"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6E0" w:rsidRPr="00F14B8F" w:rsidRDefault="00CF46E0" w:rsidP="00BC3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6E0" w:rsidRPr="00F14B8F" w:rsidRDefault="00CF46E0" w:rsidP="00CF46E0">
      <w:pPr>
        <w:tabs>
          <w:tab w:val="left" w:pos="8987"/>
        </w:tabs>
        <w:rPr>
          <w:rFonts w:ascii="Times New Roman" w:hAnsi="Times New Roman"/>
          <w:sz w:val="24"/>
          <w:szCs w:val="24"/>
        </w:rPr>
      </w:pPr>
    </w:p>
    <w:p w:rsidR="00CF46E0" w:rsidRPr="00F14B8F" w:rsidRDefault="00CF46E0" w:rsidP="00CF46E0">
      <w:pPr>
        <w:tabs>
          <w:tab w:val="left" w:pos="8987"/>
        </w:tabs>
        <w:rPr>
          <w:rFonts w:ascii="Times New Roman" w:hAnsi="Times New Roman"/>
          <w:sz w:val="24"/>
          <w:szCs w:val="24"/>
        </w:rPr>
      </w:pPr>
      <w:r w:rsidRPr="00F14B8F">
        <w:rPr>
          <w:rFonts w:ascii="Times New Roman" w:hAnsi="Times New Roman"/>
          <w:sz w:val="24"/>
          <w:szCs w:val="24"/>
        </w:rPr>
        <w:t xml:space="preserve">Орган, осуществивший регистрацию  </w:t>
      </w:r>
    </w:p>
    <w:p w:rsidR="00CF46E0" w:rsidRPr="00F14B8F" w:rsidRDefault="00CF46E0" w:rsidP="00CF46E0">
      <w:pPr>
        <w:pBdr>
          <w:top w:val="single" w:sz="4" w:space="1" w:color="auto"/>
        </w:pBdr>
        <w:tabs>
          <w:tab w:val="left" w:pos="8987"/>
        </w:tabs>
        <w:ind w:left="3544"/>
        <w:rPr>
          <w:rFonts w:ascii="Times New Roman" w:hAnsi="Times New Roman"/>
          <w:sz w:val="24"/>
          <w:szCs w:val="24"/>
        </w:rPr>
      </w:pPr>
    </w:p>
    <w:p w:rsidR="00CF46E0" w:rsidRPr="00F14B8F" w:rsidRDefault="00CF46E0" w:rsidP="00CF46E0">
      <w:pPr>
        <w:tabs>
          <w:tab w:val="left" w:pos="8987"/>
        </w:tabs>
        <w:rPr>
          <w:rFonts w:ascii="Times New Roman" w:hAnsi="Times New Roman"/>
          <w:sz w:val="24"/>
          <w:szCs w:val="24"/>
        </w:rPr>
      </w:pPr>
      <w:r w:rsidRPr="00F14B8F">
        <w:rPr>
          <w:rFonts w:ascii="Times New Roman" w:hAnsi="Times New Roman"/>
          <w:sz w:val="24"/>
          <w:szCs w:val="24"/>
        </w:rPr>
        <w:t xml:space="preserve">Место выдачи  </w:t>
      </w:r>
    </w:p>
    <w:p w:rsidR="00CF46E0" w:rsidRPr="00F14B8F" w:rsidRDefault="00CF46E0" w:rsidP="00CF46E0">
      <w:pPr>
        <w:pBdr>
          <w:top w:val="single" w:sz="4" w:space="0" w:color="auto"/>
        </w:pBdr>
        <w:tabs>
          <w:tab w:val="left" w:pos="8987"/>
        </w:tabs>
        <w:ind w:left="1418"/>
        <w:rPr>
          <w:rFonts w:ascii="Times New Roman" w:hAnsi="Times New Roman"/>
          <w:sz w:val="24"/>
          <w:szCs w:val="24"/>
        </w:rPr>
      </w:pPr>
    </w:p>
    <w:p w:rsidR="00CF46E0" w:rsidRPr="00F14B8F" w:rsidRDefault="00CF46E0" w:rsidP="00CF46E0">
      <w:pPr>
        <w:tabs>
          <w:tab w:val="left" w:pos="8987"/>
        </w:tabs>
        <w:rPr>
          <w:rFonts w:ascii="Times New Roman" w:hAnsi="Times New Roman"/>
          <w:sz w:val="24"/>
          <w:szCs w:val="24"/>
        </w:rPr>
      </w:pPr>
      <w:r w:rsidRPr="00F14B8F">
        <w:rPr>
          <w:rFonts w:ascii="Times New Roman" w:hAnsi="Times New Roman"/>
          <w:sz w:val="24"/>
          <w:szCs w:val="24"/>
        </w:rPr>
        <w:t xml:space="preserve">ИНН  </w:t>
      </w:r>
    </w:p>
    <w:p w:rsidR="00CF46E0" w:rsidRPr="00F14B8F" w:rsidRDefault="00CF46E0" w:rsidP="00CF46E0">
      <w:pPr>
        <w:pBdr>
          <w:top w:val="single" w:sz="4" w:space="1" w:color="auto"/>
        </w:pBdr>
        <w:tabs>
          <w:tab w:val="left" w:pos="8987"/>
        </w:tabs>
        <w:ind w:left="510"/>
        <w:rPr>
          <w:rFonts w:ascii="Times New Roman" w:hAnsi="Times New Roman"/>
          <w:sz w:val="24"/>
          <w:szCs w:val="24"/>
        </w:rPr>
      </w:pPr>
    </w:p>
    <w:p w:rsidR="00CF46E0" w:rsidRPr="00F14B8F" w:rsidRDefault="00CF46E0" w:rsidP="00CF46E0">
      <w:pPr>
        <w:tabs>
          <w:tab w:val="left" w:pos="8987"/>
        </w:tabs>
        <w:rPr>
          <w:rFonts w:ascii="Times New Roman" w:hAnsi="Times New Roman"/>
          <w:i/>
          <w:sz w:val="24"/>
          <w:szCs w:val="24"/>
        </w:rPr>
      </w:pPr>
      <w:r w:rsidRPr="00F14B8F">
        <w:rPr>
          <w:rFonts w:ascii="Times New Roman" w:hAnsi="Times New Roman"/>
          <w:i/>
          <w:sz w:val="24"/>
          <w:szCs w:val="24"/>
        </w:rPr>
        <w:t xml:space="preserve">Место жительства/Место нахождения претендента </w:t>
      </w:r>
    </w:p>
    <w:p w:rsidR="00CF46E0" w:rsidRPr="00F14B8F" w:rsidRDefault="00CF46E0" w:rsidP="00CF46E0">
      <w:pPr>
        <w:tabs>
          <w:tab w:val="left" w:pos="8987"/>
        </w:tabs>
        <w:rPr>
          <w:rFonts w:ascii="Times New Roman" w:hAnsi="Times New Roman"/>
          <w:sz w:val="24"/>
          <w:szCs w:val="24"/>
        </w:rPr>
      </w:pPr>
    </w:p>
    <w:p w:rsidR="00CF46E0" w:rsidRPr="00F14B8F" w:rsidRDefault="00CF46E0" w:rsidP="00CF46E0">
      <w:pPr>
        <w:tabs>
          <w:tab w:val="left" w:pos="8987"/>
        </w:tabs>
        <w:rPr>
          <w:rFonts w:ascii="Times New Roman" w:hAnsi="Times New Roman"/>
          <w:sz w:val="24"/>
          <w:szCs w:val="24"/>
        </w:rPr>
      </w:pPr>
    </w:p>
    <w:p w:rsidR="00CF46E0" w:rsidRPr="00F14B8F" w:rsidRDefault="00CF46E0" w:rsidP="00CF46E0">
      <w:pPr>
        <w:pBdr>
          <w:top w:val="single" w:sz="4" w:space="1" w:color="auto"/>
        </w:pBdr>
        <w:tabs>
          <w:tab w:val="left" w:pos="8987"/>
        </w:tabs>
        <w:rPr>
          <w:rFonts w:ascii="Times New Roman" w:hAnsi="Times New Roman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843"/>
        <w:gridCol w:w="1984"/>
        <w:gridCol w:w="708"/>
        <w:gridCol w:w="2127"/>
        <w:gridCol w:w="283"/>
        <w:gridCol w:w="567"/>
        <w:gridCol w:w="852"/>
      </w:tblGrid>
      <w:tr w:rsidR="00CF46E0" w:rsidRPr="00F14B8F" w:rsidTr="00BC34F3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E0" w:rsidRPr="00F14B8F" w:rsidRDefault="00CF46E0" w:rsidP="00BC34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4B8F">
              <w:rPr>
                <w:rFonts w:ascii="Times New Roman" w:hAnsi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6E0" w:rsidRPr="00F14B8F" w:rsidTr="00BC34F3">
        <w:trPr>
          <w:trHeight w:val="383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E0" w:rsidRPr="00F14B8F" w:rsidRDefault="00CF46E0" w:rsidP="00BC34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46E0" w:rsidRPr="00F14B8F" w:rsidRDefault="00CF46E0" w:rsidP="00BC34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4B8F">
              <w:rPr>
                <w:rFonts w:ascii="Times New Roman" w:hAnsi="Times New Roman"/>
                <w:i/>
                <w:sz w:val="24"/>
                <w:szCs w:val="24"/>
              </w:rPr>
              <w:t>Представитель претендента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6E0" w:rsidRPr="00F14B8F" w:rsidRDefault="00CF46E0" w:rsidP="00BC3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6E0" w:rsidRPr="00F14B8F" w:rsidRDefault="00CF46E0" w:rsidP="00BC3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6E0" w:rsidRPr="00F14B8F" w:rsidRDefault="00CF46E0" w:rsidP="00CF46E0">
      <w:pPr>
        <w:rPr>
          <w:rFonts w:ascii="Times New Roman" w:hAnsi="Times New Roman"/>
          <w:sz w:val="24"/>
          <w:szCs w:val="24"/>
        </w:rPr>
      </w:pPr>
      <w:r w:rsidRPr="00F14B8F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___________________________________________________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567"/>
      </w:tblGrid>
      <w:tr w:rsidR="00CF46E0" w:rsidRPr="00F14B8F" w:rsidTr="00BC34F3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E0" w:rsidRPr="00F14B8F" w:rsidRDefault="00CF46E0" w:rsidP="00BC34F3">
            <w:pPr>
              <w:rPr>
                <w:rFonts w:ascii="Times New Roman" w:hAnsi="Times New Roman"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6E0" w:rsidRPr="00F14B8F" w:rsidRDefault="005966FC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E0" w:rsidRPr="00F14B8F" w:rsidRDefault="00CF46E0" w:rsidP="00BC34F3">
            <w:pPr>
              <w:rPr>
                <w:rFonts w:ascii="Times New Roman" w:hAnsi="Times New Roman"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>выдан   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E0" w:rsidRPr="00F14B8F" w:rsidRDefault="00CF46E0" w:rsidP="00BC34F3">
            <w:pPr>
              <w:rPr>
                <w:rFonts w:ascii="Times New Roman" w:hAnsi="Times New Roman"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6E0" w:rsidRPr="00F14B8F" w:rsidRDefault="00CF46E0" w:rsidP="00CF46E0">
      <w:pPr>
        <w:tabs>
          <w:tab w:val="left" w:pos="8987"/>
        </w:tabs>
        <w:rPr>
          <w:rFonts w:ascii="Times New Roman" w:hAnsi="Times New Roman"/>
          <w:sz w:val="24"/>
          <w:szCs w:val="24"/>
        </w:rPr>
      </w:pPr>
    </w:p>
    <w:p w:rsidR="00CF46E0" w:rsidRPr="00F14B8F" w:rsidRDefault="00CF46E0" w:rsidP="00CF46E0">
      <w:pPr>
        <w:tabs>
          <w:tab w:val="left" w:pos="8987"/>
        </w:tabs>
        <w:rPr>
          <w:rFonts w:ascii="Times New Roman" w:hAnsi="Times New Roman"/>
          <w:sz w:val="24"/>
          <w:szCs w:val="24"/>
        </w:rPr>
      </w:pPr>
    </w:p>
    <w:p w:rsidR="00CF46E0" w:rsidRPr="00F14B8F" w:rsidRDefault="00CF46E0" w:rsidP="00CF46E0">
      <w:pPr>
        <w:pBdr>
          <w:top w:val="single" w:sz="4" w:space="0" w:color="auto"/>
        </w:pBdr>
        <w:tabs>
          <w:tab w:val="left" w:pos="9923"/>
        </w:tabs>
        <w:ind w:right="-2"/>
        <w:jc w:val="center"/>
        <w:rPr>
          <w:rFonts w:ascii="Times New Roman" w:hAnsi="Times New Roman"/>
          <w:sz w:val="24"/>
          <w:szCs w:val="24"/>
        </w:rPr>
      </w:pPr>
      <w:r w:rsidRPr="00F14B8F">
        <w:rPr>
          <w:rFonts w:ascii="Times New Roman" w:hAnsi="Times New Roman"/>
          <w:sz w:val="24"/>
          <w:szCs w:val="24"/>
        </w:rPr>
        <w:t>(кем выдан)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CF46E0" w:rsidRPr="00F14B8F" w:rsidTr="00BC34F3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E0" w:rsidRPr="00F14B8F" w:rsidRDefault="00CF46E0" w:rsidP="00BC34F3">
            <w:pPr>
              <w:rPr>
                <w:rFonts w:ascii="Times New Roman" w:hAnsi="Times New Roman"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 xml:space="preserve">Действует на основании доверенности </w:t>
            </w:r>
          </w:p>
          <w:p w:rsidR="00CF46E0" w:rsidRPr="00F14B8F" w:rsidRDefault="00CF46E0" w:rsidP="00BC34F3">
            <w:pPr>
              <w:ind w:right="-6123"/>
              <w:rPr>
                <w:rFonts w:ascii="Times New Roman" w:hAnsi="Times New Roman"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>от "_____"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CF46E0" w:rsidRPr="00F14B8F" w:rsidRDefault="00CF46E0" w:rsidP="00BC34F3">
            <w:pPr>
              <w:ind w:left="5217" w:right="-56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CF46E0" w:rsidRPr="00F14B8F" w:rsidRDefault="00CF46E0" w:rsidP="00BC34F3">
            <w:pPr>
              <w:ind w:left="-3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CF46E0" w:rsidRPr="00F14B8F" w:rsidRDefault="00CF46E0" w:rsidP="00BC34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6E0" w:rsidRPr="00F14B8F" w:rsidRDefault="00CF46E0" w:rsidP="00CF46E0">
      <w:pPr>
        <w:tabs>
          <w:tab w:val="left" w:pos="8987"/>
        </w:tabs>
        <w:rPr>
          <w:rFonts w:ascii="Times New Roman" w:hAnsi="Times New Roman"/>
          <w:sz w:val="24"/>
          <w:szCs w:val="24"/>
        </w:rPr>
      </w:pPr>
    </w:p>
    <w:p w:rsidR="00CF46E0" w:rsidRPr="00F14B8F" w:rsidRDefault="00CF46E0" w:rsidP="00CF46E0">
      <w:pPr>
        <w:pBdr>
          <w:top w:val="single" w:sz="4" w:space="1" w:color="auto"/>
        </w:pBdr>
        <w:tabs>
          <w:tab w:val="left" w:pos="3090"/>
        </w:tabs>
        <w:rPr>
          <w:rFonts w:ascii="Times New Roman" w:hAnsi="Times New Roman"/>
          <w:sz w:val="24"/>
          <w:szCs w:val="24"/>
        </w:rPr>
      </w:pPr>
    </w:p>
    <w:p w:rsidR="00CF46E0" w:rsidRPr="001A0E60" w:rsidRDefault="00CF46E0" w:rsidP="00CF46E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0E60">
        <w:rPr>
          <w:rFonts w:ascii="Times New Roman" w:hAnsi="Times New Roman" w:cs="Times New Roman"/>
          <w:sz w:val="24"/>
          <w:szCs w:val="24"/>
        </w:rPr>
        <w:t>Принимаю решение об участии в</w:t>
      </w:r>
      <w:r>
        <w:rPr>
          <w:rFonts w:ascii="Times New Roman" w:hAnsi="Times New Roman" w:cs="Times New Roman"/>
          <w:sz w:val="24"/>
          <w:szCs w:val="24"/>
        </w:rPr>
        <w:t xml:space="preserve"> электронных</w:t>
      </w:r>
      <w:r w:rsidRPr="001A0E60">
        <w:rPr>
          <w:rFonts w:ascii="Times New Roman" w:hAnsi="Times New Roman" w:cs="Times New Roman"/>
          <w:sz w:val="24"/>
          <w:szCs w:val="24"/>
        </w:rPr>
        <w:t xml:space="preserve"> торгах по продаже муниципального имущества без объявления цены:</w:t>
      </w:r>
    </w:p>
    <w:p w:rsidR="00CF46E0" w:rsidRPr="00F14B8F" w:rsidRDefault="00CF46E0" w:rsidP="00CF46E0">
      <w:pPr>
        <w:tabs>
          <w:tab w:val="left" w:pos="8987"/>
        </w:tabs>
        <w:jc w:val="both"/>
        <w:rPr>
          <w:rFonts w:ascii="Times New Roman" w:hAnsi="Times New Roman"/>
          <w:sz w:val="24"/>
          <w:szCs w:val="24"/>
        </w:rPr>
      </w:pPr>
      <w:r w:rsidRPr="00F14B8F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  <w:r w:rsidRPr="00D7038E">
        <w:rPr>
          <w:rFonts w:ascii="Times New Roman" w:hAnsi="Times New Roman"/>
          <w:sz w:val="24"/>
          <w:szCs w:val="24"/>
        </w:rPr>
        <w:t xml:space="preserve">                    </w:t>
      </w:r>
      <w:r w:rsidRPr="00F14B8F">
        <w:rPr>
          <w:rFonts w:ascii="Times New Roman" w:hAnsi="Times New Roman"/>
          <w:sz w:val="24"/>
          <w:szCs w:val="24"/>
        </w:rPr>
        <w:t>_</w:t>
      </w:r>
      <w:r w:rsidRPr="00D7038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r w:rsidRPr="00F14B8F">
        <w:rPr>
          <w:rFonts w:ascii="Times New Roman" w:hAnsi="Times New Roman"/>
          <w:sz w:val="24"/>
          <w:szCs w:val="24"/>
        </w:rPr>
        <w:t>____________</w:t>
      </w:r>
    </w:p>
    <w:p w:rsidR="00CF46E0" w:rsidRPr="00F14B8F" w:rsidRDefault="00CF46E0" w:rsidP="00CF46E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7738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4B8F">
        <w:rPr>
          <w:rFonts w:ascii="Times New Roman" w:hAnsi="Times New Roman" w:cs="Times New Roman"/>
          <w:sz w:val="24"/>
          <w:szCs w:val="24"/>
        </w:rPr>
        <w:t>_</w:t>
      </w:r>
      <w:r w:rsidRPr="00D7038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7738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 w:rsidRPr="00F14B8F">
        <w:rPr>
          <w:rFonts w:ascii="Times New Roman" w:hAnsi="Times New Roman" w:cs="Times New Roman"/>
          <w:sz w:val="24"/>
          <w:szCs w:val="24"/>
        </w:rPr>
        <w:t>______</w:t>
      </w:r>
    </w:p>
    <w:p w:rsidR="00CF46E0" w:rsidRPr="00F14B8F" w:rsidRDefault="00CF46E0" w:rsidP="00CF46E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738B">
        <w:rPr>
          <w:rFonts w:ascii="Times New Roman" w:hAnsi="Times New Roman" w:cs="Times New Roman"/>
          <w:sz w:val="24"/>
          <w:szCs w:val="24"/>
        </w:rPr>
        <w:t xml:space="preserve"> </w:t>
      </w:r>
      <w:r w:rsidRPr="00F14B8F">
        <w:rPr>
          <w:rFonts w:ascii="Times New Roman" w:hAnsi="Times New Roman" w:cs="Times New Roman"/>
          <w:sz w:val="24"/>
          <w:szCs w:val="24"/>
        </w:rPr>
        <w:t>(полное наименование имущества)</w:t>
      </w:r>
    </w:p>
    <w:p w:rsidR="00CF46E0" w:rsidRPr="00F14B8F" w:rsidRDefault="00CF46E0" w:rsidP="00CF46E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46E0" w:rsidRPr="00690190" w:rsidRDefault="00CF46E0" w:rsidP="00CF46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90190">
        <w:rPr>
          <w:rFonts w:ascii="Times New Roman" w:hAnsi="Times New Roman"/>
          <w:sz w:val="24"/>
          <w:szCs w:val="24"/>
        </w:rPr>
        <w:t>Подачей настоящей заявки я подтверждаю свое согласие на обработку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</w:t>
      </w:r>
    </w:p>
    <w:p w:rsidR="00CF46E0" w:rsidRPr="00690190" w:rsidRDefault="00CF46E0" w:rsidP="00CF46E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190">
        <w:rPr>
          <w:rFonts w:ascii="Times New Roman" w:hAnsi="Times New Roman" w:cs="Times New Roman"/>
          <w:sz w:val="24"/>
          <w:szCs w:val="24"/>
        </w:rPr>
        <w:t>Обязуюсь:</w:t>
      </w:r>
    </w:p>
    <w:p w:rsidR="00CF46E0" w:rsidRPr="00690190" w:rsidRDefault="00CF46E0" w:rsidP="00CF46E0">
      <w:pPr>
        <w:jc w:val="both"/>
        <w:rPr>
          <w:rFonts w:ascii="Times New Roman" w:hAnsi="Times New Roman"/>
          <w:sz w:val="24"/>
          <w:szCs w:val="24"/>
        </w:rPr>
      </w:pPr>
      <w:r w:rsidRPr="00690190">
        <w:rPr>
          <w:rFonts w:ascii="Times New Roman" w:hAnsi="Times New Roman"/>
          <w:sz w:val="24"/>
          <w:szCs w:val="24"/>
        </w:rPr>
        <w:t xml:space="preserve">            1. Соблюдать условия электронн</w:t>
      </w:r>
      <w:r>
        <w:rPr>
          <w:rFonts w:ascii="Times New Roman" w:hAnsi="Times New Roman"/>
          <w:sz w:val="24"/>
          <w:szCs w:val="24"/>
        </w:rPr>
        <w:t>ых торгов</w:t>
      </w:r>
      <w:r w:rsidRPr="00690190">
        <w:rPr>
          <w:rFonts w:ascii="Times New Roman" w:hAnsi="Times New Roman"/>
          <w:sz w:val="24"/>
          <w:szCs w:val="24"/>
        </w:rPr>
        <w:t>, содержащиеся в сообщении, порядок проведения электронн</w:t>
      </w:r>
      <w:r>
        <w:rPr>
          <w:rFonts w:ascii="Times New Roman" w:hAnsi="Times New Roman"/>
          <w:sz w:val="24"/>
          <w:szCs w:val="24"/>
        </w:rPr>
        <w:t>ых торгов</w:t>
      </w:r>
      <w:r w:rsidRPr="00690190">
        <w:rPr>
          <w:rFonts w:ascii="Times New Roman" w:hAnsi="Times New Roman"/>
          <w:sz w:val="24"/>
          <w:szCs w:val="24"/>
        </w:rPr>
        <w:t>, предусмотренный действующим законодательством, а также условия настоящей заявки.</w:t>
      </w:r>
    </w:p>
    <w:p w:rsidR="00CF46E0" w:rsidRPr="00690190" w:rsidRDefault="00CF46E0" w:rsidP="00CF46E0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690190">
        <w:rPr>
          <w:rFonts w:ascii="Times New Roman" w:hAnsi="Times New Roman"/>
          <w:sz w:val="24"/>
          <w:szCs w:val="24"/>
        </w:rPr>
        <w:tab/>
        <w:t>2. В случае признания победителем электронн</w:t>
      </w:r>
      <w:r>
        <w:rPr>
          <w:rFonts w:ascii="Times New Roman" w:hAnsi="Times New Roman"/>
          <w:sz w:val="24"/>
          <w:szCs w:val="24"/>
        </w:rPr>
        <w:t>ых торгов</w:t>
      </w:r>
      <w:r w:rsidRPr="00690190">
        <w:rPr>
          <w:rFonts w:ascii="Times New Roman" w:hAnsi="Times New Roman"/>
          <w:sz w:val="24"/>
          <w:szCs w:val="24"/>
        </w:rPr>
        <w:t>, заключить договор купли-продажи в сроки, указанные в сообщении.</w:t>
      </w:r>
    </w:p>
    <w:p w:rsidR="00CF46E0" w:rsidRPr="00690190" w:rsidRDefault="00CF46E0" w:rsidP="00CF46E0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690190">
        <w:rPr>
          <w:rFonts w:ascii="Times New Roman" w:hAnsi="Times New Roman"/>
          <w:sz w:val="24"/>
          <w:szCs w:val="24"/>
        </w:rPr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CF46E0" w:rsidRPr="00690190" w:rsidRDefault="00CF46E0" w:rsidP="00CF46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0190">
        <w:rPr>
          <w:rFonts w:ascii="Times New Roman" w:hAnsi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F46E0" w:rsidRDefault="00CF46E0" w:rsidP="00CF46E0">
      <w:pPr>
        <w:tabs>
          <w:tab w:val="left" w:pos="9015"/>
        </w:tabs>
        <w:ind w:right="1273"/>
        <w:rPr>
          <w:rFonts w:ascii="Times New Roman" w:hAnsi="Times New Roman"/>
          <w:sz w:val="24"/>
          <w:szCs w:val="24"/>
        </w:rPr>
      </w:pPr>
    </w:p>
    <w:p w:rsidR="005966FC" w:rsidRPr="00F14B8F" w:rsidRDefault="005966FC" w:rsidP="00CF46E0">
      <w:pPr>
        <w:tabs>
          <w:tab w:val="left" w:pos="9015"/>
        </w:tabs>
        <w:ind w:right="127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  <w:gridCol w:w="3971"/>
      </w:tblGrid>
      <w:tr w:rsidR="00CF46E0" w:rsidRPr="00F14B8F" w:rsidTr="00BC34F3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E0" w:rsidRPr="00F14B8F" w:rsidRDefault="00CF46E0" w:rsidP="00BC34F3">
            <w:pPr>
              <w:rPr>
                <w:rFonts w:ascii="Times New Roman" w:hAnsi="Times New Roman"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 xml:space="preserve">Подпись претендента </w:t>
            </w:r>
          </w:p>
          <w:p w:rsidR="00CF46E0" w:rsidRPr="00F14B8F" w:rsidRDefault="00CF46E0" w:rsidP="00BC34F3">
            <w:pPr>
              <w:rPr>
                <w:rFonts w:ascii="Times New Roman" w:hAnsi="Times New Roman"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6E0" w:rsidRPr="00F14B8F" w:rsidRDefault="00CF46E0" w:rsidP="00BC3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E0" w:rsidRPr="00F14B8F" w:rsidRDefault="00CF46E0" w:rsidP="00BC34F3">
            <w:pPr>
              <w:rPr>
                <w:rFonts w:ascii="Times New Roman" w:hAnsi="Times New Roman"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 xml:space="preserve">  ________________________________</w:t>
            </w:r>
          </w:p>
        </w:tc>
      </w:tr>
    </w:tbl>
    <w:p w:rsidR="00CF46E0" w:rsidRPr="00F14B8F" w:rsidRDefault="00CF46E0" w:rsidP="00CF46E0">
      <w:pPr>
        <w:rPr>
          <w:rFonts w:ascii="Times New Roman" w:hAnsi="Times New Roman"/>
          <w:sz w:val="24"/>
          <w:szCs w:val="24"/>
        </w:rPr>
      </w:pPr>
      <w:r w:rsidRPr="00F14B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подпись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14B8F">
        <w:rPr>
          <w:rFonts w:ascii="Times New Roman" w:hAnsi="Times New Roman"/>
          <w:sz w:val="24"/>
          <w:szCs w:val="24"/>
        </w:rPr>
        <w:t>расшифровка</w:t>
      </w:r>
    </w:p>
    <w:p w:rsidR="00CF46E0" w:rsidRPr="00F14B8F" w:rsidRDefault="00CF46E0" w:rsidP="00CF46E0">
      <w:pPr>
        <w:rPr>
          <w:rFonts w:ascii="Times New Roman" w:hAnsi="Times New Roman"/>
          <w:sz w:val="24"/>
          <w:szCs w:val="24"/>
        </w:rPr>
      </w:pPr>
      <w:r w:rsidRPr="00F14B8F">
        <w:rPr>
          <w:rFonts w:ascii="Times New Roman" w:hAnsi="Times New Roman"/>
          <w:sz w:val="24"/>
          <w:szCs w:val="24"/>
        </w:rPr>
        <w:t xml:space="preserve">                                                        М.П</w:t>
      </w:r>
    </w:p>
    <w:p w:rsidR="00CF46E0" w:rsidRPr="00F14B8F" w:rsidRDefault="00CF46E0" w:rsidP="00CF46E0">
      <w:pPr>
        <w:rPr>
          <w:rFonts w:ascii="Times New Roman" w:hAnsi="Times New Roman"/>
          <w:sz w:val="24"/>
          <w:szCs w:val="24"/>
        </w:rPr>
      </w:pPr>
    </w:p>
    <w:p w:rsidR="00CF46E0" w:rsidRPr="00F14B8F" w:rsidRDefault="00CF46E0" w:rsidP="00CF46E0">
      <w:pPr>
        <w:jc w:val="both"/>
        <w:rPr>
          <w:rFonts w:ascii="Times New Roman" w:hAnsi="Times New Roman"/>
          <w:sz w:val="24"/>
          <w:szCs w:val="24"/>
        </w:rPr>
      </w:pPr>
      <w:r w:rsidRPr="00F14B8F">
        <w:rPr>
          <w:rFonts w:ascii="Times New Roman" w:hAnsi="Times New Roman"/>
          <w:sz w:val="24"/>
          <w:szCs w:val="24"/>
        </w:rPr>
        <w:t xml:space="preserve">«____»_____________ 20      года.  </w:t>
      </w: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5966FC" w:rsidRDefault="005966F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5966FC" w:rsidRDefault="005966F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5966FC" w:rsidRDefault="005966F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5966FC" w:rsidRDefault="005966F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5966FC" w:rsidRDefault="005966F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5966FC" w:rsidRDefault="005966F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5966FC" w:rsidRDefault="005966F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5966FC" w:rsidRDefault="005966F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5966FC" w:rsidRDefault="005966F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E0706" w:rsidRDefault="009E0706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t xml:space="preserve">Приложение </w:t>
      </w:r>
      <w:r w:rsidR="005966FC">
        <w:rPr>
          <w:rFonts w:ascii="Times New Roman" w:hAnsi="Times New Roman"/>
          <w:sz w:val="24"/>
          <w:szCs w:val="24"/>
        </w:rPr>
        <w:t>2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80345" w:rsidRDefault="005966FC" w:rsidP="00AF321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:rsidR="00AF321C" w:rsidRPr="000B7CC1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jc w:val="center"/>
        <w:rPr>
          <w:rFonts w:ascii="Times New Roman" w:hAnsi="Times New Roman"/>
          <w:b/>
          <w:sz w:val="24"/>
          <w:szCs w:val="24"/>
        </w:rPr>
      </w:pPr>
      <w:r w:rsidRPr="000B7CC1">
        <w:rPr>
          <w:rFonts w:ascii="Times New Roman" w:hAnsi="Times New Roman"/>
          <w:b/>
          <w:sz w:val="24"/>
          <w:szCs w:val="24"/>
        </w:rPr>
        <w:t>Договор купли-продажи №____</w:t>
      </w:r>
    </w:p>
    <w:p w:rsidR="000B7CC1" w:rsidRPr="000B7CC1" w:rsidRDefault="000B7CC1" w:rsidP="00AF32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321C" w:rsidRPr="000B7CC1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0B7CC1">
        <w:rPr>
          <w:rFonts w:ascii="Times New Roman" w:hAnsi="Times New Roman"/>
          <w:sz w:val="24"/>
          <w:szCs w:val="24"/>
        </w:rPr>
        <w:t>п.</w:t>
      </w:r>
      <w:r w:rsidR="000B7CC1">
        <w:rPr>
          <w:rFonts w:ascii="Times New Roman" w:hAnsi="Times New Roman"/>
          <w:sz w:val="24"/>
          <w:szCs w:val="24"/>
        </w:rPr>
        <w:t xml:space="preserve"> </w:t>
      </w:r>
      <w:r w:rsidR="00024DAB" w:rsidRPr="000B7CC1">
        <w:rPr>
          <w:rFonts w:ascii="Times New Roman" w:hAnsi="Times New Roman"/>
          <w:sz w:val="24"/>
          <w:szCs w:val="24"/>
        </w:rPr>
        <w:t>Палех</w:t>
      </w:r>
      <w:r w:rsidRPr="000B7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F65434" w:rsidRPr="000B7CC1">
        <w:rPr>
          <w:rFonts w:ascii="Times New Roman" w:hAnsi="Times New Roman"/>
          <w:sz w:val="24"/>
          <w:szCs w:val="24"/>
        </w:rPr>
        <w:t>"____"_____________20</w:t>
      </w:r>
      <w:r w:rsidR="00542479">
        <w:rPr>
          <w:rFonts w:ascii="Times New Roman" w:hAnsi="Times New Roman"/>
          <w:sz w:val="24"/>
          <w:szCs w:val="24"/>
        </w:rPr>
        <w:t>2</w:t>
      </w:r>
      <w:r w:rsidR="00F65434" w:rsidRPr="000B7CC1">
        <w:rPr>
          <w:rFonts w:ascii="Times New Roman" w:hAnsi="Times New Roman"/>
          <w:sz w:val="24"/>
          <w:szCs w:val="24"/>
        </w:rPr>
        <w:t>_</w:t>
      </w:r>
      <w:r w:rsidRPr="000B7CC1">
        <w:rPr>
          <w:rFonts w:ascii="Times New Roman" w:hAnsi="Times New Roman"/>
          <w:sz w:val="24"/>
          <w:szCs w:val="24"/>
        </w:rPr>
        <w:t xml:space="preserve"> г.</w:t>
      </w:r>
    </w:p>
    <w:p w:rsidR="00AF321C" w:rsidRPr="000B7CC1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024DAB" w:rsidRPr="00024DAB" w:rsidRDefault="00024DAB" w:rsidP="00024DAB">
      <w:pPr>
        <w:pStyle w:val="af1"/>
        <w:ind w:right="0" w:firstLine="709"/>
        <w:jc w:val="both"/>
        <w:rPr>
          <w:b w:val="0"/>
          <w:color w:val="000000"/>
          <w:szCs w:val="24"/>
        </w:rPr>
      </w:pPr>
      <w:r w:rsidRPr="00024DAB">
        <w:rPr>
          <w:szCs w:val="24"/>
        </w:rPr>
        <w:t>Муниципальное образование Палехский муниципальный район</w:t>
      </w:r>
      <w:r w:rsidRPr="00024DAB">
        <w:rPr>
          <w:b w:val="0"/>
          <w:szCs w:val="24"/>
        </w:rPr>
        <w:t xml:space="preserve">, от имени которого выступает администрация Палехского муниципального района, в лице Главы района Старкина Игоря Вадимовича, действующего на основании Устава Палехского муниципального района, принятого решением Совета Палехского муниципального района 02 августа 2010 года № 69, зарегистрированного Управлением Министерства юстиции Российской Федерации по Ивановской области 23 августа 2010 года за номером </w:t>
      </w:r>
      <w:r w:rsidRPr="00705902">
        <w:rPr>
          <w:b w:val="0"/>
          <w:szCs w:val="24"/>
        </w:rPr>
        <w:t>RU</w:t>
      </w:r>
      <w:r w:rsidR="00705902">
        <w:rPr>
          <w:b w:val="0"/>
          <w:szCs w:val="24"/>
        </w:rPr>
        <w:t>3</w:t>
      </w:r>
      <w:r w:rsidRPr="00705902">
        <w:rPr>
          <w:b w:val="0"/>
          <w:szCs w:val="24"/>
        </w:rPr>
        <w:t xml:space="preserve">75170002010002, решения Совета Палехского муниципального района от </w:t>
      </w:r>
      <w:r w:rsidR="009E0706" w:rsidRPr="00705902">
        <w:rPr>
          <w:b w:val="0"/>
          <w:szCs w:val="24"/>
        </w:rPr>
        <w:t>11.06.2021</w:t>
      </w:r>
      <w:r w:rsidRPr="00705902">
        <w:rPr>
          <w:b w:val="0"/>
          <w:szCs w:val="24"/>
        </w:rPr>
        <w:t xml:space="preserve"> № 4</w:t>
      </w:r>
      <w:r w:rsidR="009E0706" w:rsidRPr="00705902">
        <w:rPr>
          <w:b w:val="0"/>
          <w:szCs w:val="24"/>
        </w:rPr>
        <w:t>2</w:t>
      </w:r>
      <w:r w:rsidRPr="00024DAB">
        <w:rPr>
          <w:b w:val="0"/>
          <w:szCs w:val="24"/>
        </w:rPr>
        <w:t xml:space="preserve"> «Об избрании Главы Палехского муниципального района», именуемое в дальнейшем </w:t>
      </w:r>
      <w:r w:rsidRPr="00024DAB">
        <w:rPr>
          <w:szCs w:val="24"/>
        </w:rPr>
        <w:t>«Продавец»</w:t>
      </w:r>
      <w:r w:rsidRPr="00024DAB">
        <w:rPr>
          <w:b w:val="0"/>
          <w:szCs w:val="24"/>
        </w:rPr>
        <w:t>, с одной стороны</w:t>
      </w:r>
      <w:r w:rsidRPr="00024DAB">
        <w:rPr>
          <w:b w:val="0"/>
          <w:color w:val="000000"/>
          <w:szCs w:val="24"/>
        </w:rPr>
        <w:t xml:space="preserve">, </w:t>
      </w:r>
    </w:p>
    <w:p w:rsidR="00AF321C" w:rsidRPr="00F33D4D" w:rsidRDefault="00AF321C" w:rsidP="00AF321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 xml:space="preserve">и _________________________________________, именуемый в дальнейшем </w:t>
      </w:r>
      <w:r w:rsidRPr="00180345">
        <w:rPr>
          <w:rFonts w:ascii="Times New Roman" w:hAnsi="Times New Roman"/>
          <w:b/>
          <w:sz w:val="24"/>
          <w:szCs w:val="24"/>
        </w:rPr>
        <w:t>«Покупатель»,</w:t>
      </w:r>
      <w:r w:rsidRPr="00F33D4D">
        <w:rPr>
          <w:rFonts w:ascii="Times New Roman" w:hAnsi="Times New Roman"/>
          <w:sz w:val="24"/>
          <w:szCs w:val="24"/>
        </w:rPr>
        <w:t xml:space="preserve"> в лице ______________________________________________________, действующий на основании ________________________________________, с другой стороны, </w:t>
      </w:r>
    </w:p>
    <w:p w:rsidR="00AF321C" w:rsidRPr="00F33D4D" w:rsidRDefault="00AF321C" w:rsidP="00F33D4D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постановлением администрации </w:t>
      </w:r>
      <w:r w:rsidR="00F33D4D" w:rsidRPr="00F33D4D">
        <w:rPr>
          <w:rFonts w:ascii="Times New Roman" w:hAnsi="Times New Roman"/>
          <w:sz w:val="24"/>
          <w:szCs w:val="24"/>
        </w:rPr>
        <w:t>Палехского муниципального района</w:t>
      </w:r>
      <w:r w:rsidRPr="00F33D4D">
        <w:rPr>
          <w:rFonts w:ascii="Times New Roman" w:hAnsi="Times New Roman"/>
          <w:sz w:val="24"/>
          <w:szCs w:val="24"/>
        </w:rPr>
        <w:t xml:space="preserve"> </w:t>
      </w:r>
      <w:r w:rsidRPr="00ED4299">
        <w:rPr>
          <w:rFonts w:ascii="Times New Roman" w:hAnsi="Times New Roman"/>
          <w:sz w:val="24"/>
          <w:szCs w:val="24"/>
        </w:rPr>
        <w:t xml:space="preserve">от </w:t>
      </w:r>
      <w:r w:rsidR="00ED4299" w:rsidRPr="00ED4299">
        <w:rPr>
          <w:rFonts w:ascii="Times New Roman" w:hAnsi="Times New Roman"/>
          <w:sz w:val="24"/>
          <w:szCs w:val="24"/>
        </w:rPr>
        <w:t>_______</w:t>
      </w:r>
      <w:r w:rsidR="00CA4CED" w:rsidRPr="00ED4299">
        <w:rPr>
          <w:rFonts w:ascii="Times New Roman" w:hAnsi="Times New Roman"/>
          <w:sz w:val="24"/>
          <w:szCs w:val="24"/>
        </w:rPr>
        <w:t>.202</w:t>
      </w:r>
      <w:r w:rsidR="00DA7E80">
        <w:rPr>
          <w:rFonts w:ascii="Times New Roman" w:hAnsi="Times New Roman"/>
          <w:sz w:val="24"/>
          <w:szCs w:val="24"/>
        </w:rPr>
        <w:t>2</w:t>
      </w:r>
      <w:r w:rsidRPr="00ED4299">
        <w:rPr>
          <w:rFonts w:ascii="Times New Roman" w:hAnsi="Times New Roman"/>
          <w:sz w:val="24"/>
          <w:szCs w:val="24"/>
        </w:rPr>
        <w:t xml:space="preserve"> № </w:t>
      </w:r>
      <w:r w:rsidR="00ED4299" w:rsidRPr="00ED4299">
        <w:rPr>
          <w:rFonts w:ascii="Times New Roman" w:hAnsi="Times New Roman"/>
          <w:sz w:val="24"/>
          <w:szCs w:val="24"/>
        </w:rPr>
        <w:t>___</w:t>
      </w:r>
      <w:r w:rsidR="00CA4CED" w:rsidRPr="00ED4299">
        <w:rPr>
          <w:rFonts w:ascii="Times New Roman" w:hAnsi="Times New Roman"/>
          <w:sz w:val="24"/>
          <w:szCs w:val="24"/>
        </w:rPr>
        <w:t>-п</w:t>
      </w:r>
      <w:r w:rsidRPr="00ED4299">
        <w:rPr>
          <w:rFonts w:ascii="Times New Roman" w:hAnsi="Times New Roman"/>
          <w:sz w:val="24"/>
          <w:szCs w:val="24"/>
        </w:rPr>
        <w:t xml:space="preserve"> «</w:t>
      </w:r>
      <w:r w:rsidR="00705902" w:rsidRPr="00705902">
        <w:rPr>
          <w:rFonts w:ascii="Times New Roman" w:hAnsi="Times New Roman"/>
          <w:sz w:val="24"/>
          <w:szCs w:val="24"/>
        </w:rPr>
        <w:t xml:space="preserve">О проведении торгов без объявления цены в электронной форме по продаже муниципального  имущества на электронной торговой площадке </w:t>
      </w:r>
      <w:hyperlink r:id="rId20" w:history="1">
        <w:r w:rsidR="00705902" w:rsidRPr="00705902">
          <w:rPr>
            <w:rStyle w:val="aa"/>
            <w:rFonts w:ascii="Times New Roman" w:hAnsi="Times New Roman"/>
            <w:color w:val="000000"/>
            <w:sz w:val="24"/>
            <w:szCs w:val="24"/>
          </w:rPr>
          <w:t>https://</w:t>
        </w:r>
        <w:r w:rsidR="00705902" w:rsidRPr="00705902">
          <w:rPr>
            <w:rStyle w:val="aa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="00705902" w:rsidRPr="00705902">
          <w:rPr>
            <w:rStyle w:val="aa"/>
            <w:rFonts w:ascii="Times New Roman" w:hAnsi="Times New Roman"/>
            <w:color w:val="000000"/>
            <w:sz w:val="24"/>
            <w:szCs w:val="24"/>
          </w:rPr>
          <w:t>.roseltorg.ru</w:t>
        </w:r>
      </w:hyperlink>
      <w:r w:rsidR="00705902" w:rsidRPr="00705902">
        <w:rPr>
          <w:rFonts w:ascii="Times New Roman" w:hAnsi="Times New Roman"/>
          <w:sz w:val="24"/>
          <w:szCs w:val="24"/>
        </w:rPr>
        <w:t xml:space="preserve"> в сети Интернет</w:t>
      </w:r>
      <w:r w:rsidRPr="00705902">
        <w:rPr>
          <w:rFonts w:ascii="Times New Roman" w:hAnsi="Times New Roman"/>
          <w:sz w:val="24"/>
          <w:szCs w:val="24"/>
        </w:rPr>
        <w:t>»</w:t>
      </w:r>
      <w:r w:rsidRPr="00ED4299">
        <w:rPr>
          <w:rFonts w:ascii="Times New Roman" w:hAnsi="Times New Roman"/>
          <w:sz w:val="24"/>
          <w:szCs w:val="24"/>
        </w:rPr>
        <w:t>,</w:t>
      </w:r>
      <w:r w:rsidRPr="00F33D4D">
        <w:rPr>
          <w:rFonts w:ascii="Times New Roman" w:hAnsi="Times New Roman"/>
          <w:sz w:val="24"/>
          <w:szCs w:val="24"/>
        </w:rPr>
        <w:t xml:space="preserve"> положениями информационного сообщения о продаже, размещенного на официальных сайтах в сети Интернет по адресу: </w:t>
      </w:r>
      <w:r w:rsidR="00F33D4D" w:rsidRPr="00F33D4D">
        <w:rPr>
          <w:rFonts w:ascii="Times New Roman" w:hAnsi="Times New Roman"/>
          <w:sz w:val="24"/>
          <w:szCs w:val="24"/>
        </w:rPr>
        <w:t xml:space="preserve">http://палехский-район.рф </w:t>
      </w:r>
      <w:r w:rsidRPr="00F33D4D">
        <w:rPr>
          <w:rFonts w:ascii="Times New Roman" w:hAnsi="Times New Roman"/>
          <w:sz w:val="24"/>
          <w:szCs w:val="24"/>
        </w:rPr>
        <w:t xml:space="preserve">и </w:t>
      </w:r>
      <w:hyperlink r:id="rId21" w:history="1">
        <w:r w:rsidRPr="00F33D4D">
          <w:rPr>
            <w:rStyle w:val="aa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F33D4D">
          <w:rPr>
            <w:rStyle w:val="aa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F33D4D">
          <w:rPr>
            <w:rStyle w:val="aa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torgi</w:t>
        </w:r>
        <w:r w:rsidRPr="00F33D4D">
          <w:rPr>
            <w:rStyle w:val="aa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F33D4D">
          <w:rPr>
            <w:rStyle w:val="aa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  <w:r w:rsidRPr="00F33D4D">
          <w:rPr>
            <w:rStyle w:val="aa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F33D4D">
          <w:rPr>
            <w:rStyle w:val="aa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F33D4D">
        <w:rPr>
          <w:rStyle w:val="aa"/>
          <w:rFonts w:ascii="Times New Roman" w:hAnsi="Times New Roman"/>
          <w:color w:val="000000"/>
          <w:sz w:val="24"/>
          <w:szCs w:val="24"/>
          <w:u w:val="none"/>
        </w:rPr>
        <w:t>,</w:t>
      </w:r>
      <w:r w:rsidRPr="00F33D4D">
        <w:rPr>
          <w:rFonts w:ascii="Times New Roman" w:hAnsi="Times New Roman"/>
          <w:sz w:val="24"/>
          <w:szCs w:val="24"/>
        </w:rPr>
        <w:t xml:space="preserve"> на сайте организатора торгов www.roseltorg.ru и на основании Протокола № _____ об итогах </w:t>
      </w:r>
      <w:r w:rsidR="00705902">
        <w:rPr>
          <w:rFonts w:ascii="Times New Roman" w:hAnsi="Times New Roman"/>
          <w:sz w:val="24"/>
          <w:szCs w:val="24"/>
        </w:rPr>
        <w:t xml:space="preserve">продажи без объявления цены </w:t>
      </w:r>
      <w:r w:rsidR="00542479">
        <w:rPr>
          <w:rFonts w:ascii="Times New Roman" w:hAnsi="Times New Roman"/>
          <w:sz w:val="24"/>
          <w:szCs w:val="24"/>
        </w:rPr>
        <w:t>от  «______»______________202</w:t>
      </w:r>
      <w:r w:rsidR="00F65434" w:rsidRPr="00F33D4D">
        <w:rPr>
          <w:rFonts w:ascii="Times New Roman" w:hAnsi="Times New Roman"/>
          <w:sz w:val="24"/>
          <w:szCs w:val="24"/>
        </w:rPr>
        <w:t>_</w:t>
      </w:r>
      <w:r w:rsidRPr="00F33D4D">
        <w:rPr>
          <w:rFonts w:ascii="Times New Roman" w:hAnsi="Times New Roman"/>
          <w:sz w:val="24"/>
          <w:szCs w:val="24"/>
        </w:rPr>
        <w:t xml:space="preserve"> г., </w:t>
      </w:r>
      <w:r w:rsidR="00F33D4D">
        <w:rPr>
          <w:rFonts w:ascii="Times New Roman" w:hAnsi="Times New Roman"/>
          <w:sz w:val="24"/>
          <w:szCs w:val="24"/>
        </w:rPr>
        <w:t>(</w:t>
      </w:r>
      <w:r w:rsidRPr="00F33D4D">
        <w:rPr>
          <w:rFonts w:ascii="Times New Roman" w:hAnsi="Times New Roman"/>
          <w:sz w:val="24"/>
          <w:szCs w:val="24"/>
        </w:rPr>
        <w:t>далее по тексту - «</w:t>
      </w:r>
      <w:r w:rsidR="00705902">
        <w:rPr>
          <w:rFonts w:ascii="Times New Roman" w:hAnsi="Times New Roman"/>
          <w:sz w:val="24"/>
          <w:szCs w:val="24"/>
        </w:rPr>
        <w:t>Продажа</w:t>
      </w:r>
      <w:r w:rsidRPr="00F33D4D">
        <w:rPr>
          <w:rFonts w:ascii="Times New Roman" w:hAnsi="Times New Roman"/>
          <w:sz w:val="24"/>
          <w:szCs w:val="24"/>
        </w:rPr>
        <w:t>») заключили настоящий Договор (далее по тексту – «Договор») о нижеследующем.</w:t>
      </w:r>
    </w:p>
    <w:p w:rsidR="00AF321C" w:rsidRPr="00F33D4D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Pr="00F33D4D" w:rsidRDefault="00AF321C" w:rsidP="00AF321C">
      <w:pPr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F33D4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</w:rPr>
        <w:t xml:space="preserve">1.1. </w:t>
      </w:r>
      <w:r w:rsidRPr="00F33D4D">
        <w:rPr>
          <w:rFonts w:ascii="Times New Roman" w:hAnsi="Times New Roman"/>
          <w:sz w:val="24"/>
          <w:szCs w:val="24"/>
          <w:lang w:eastAsia="ar-SA"/>
        </w:rPr>
        <w:t>Продавец продает, а Покупатель покупает имущество, указанное в п. 1.2 настоящего Договора (далее - Имущество).</w:t>
      </w:r>
    </w:p>
    <w:p w:rsidR="00AF321C" w:rsidRPr="00F33D4D" w:rsidRDefault="00AF321C" w:rsidP="00AF321C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 xml:space="preserve">1.2. Сведения об Имуществе, являющемся предметом купли-продажи: </w:t>
      </w:r>
    </w:p>
    <w:p w:rsidR="007C6F35" w:rsidRPr="007C6F35" w:rsidRDefault="00A25E7D" w:rsidP="007C6F35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eastAsia="SimSun" w:hAnsi="Times New Roman"/>
          <w:iCs/>
          <w:kern w:val="1"/>
          <w:sz w:val="24"/>
          <w:szCs w:val="24"/>
          <w:lang w:eastAsia="ar-SA"/>
        </w:rPr>
      </w:pPr>
      <w:r w:rsidRPr="007C6F35">
        <w:rPr>
          <w:rFonts w:ascii="Times New Roman" w:hAnsi="Times New Roman"/>
          <w:bCs/>
          <w:sz w:val="24"/>
          <w:szCs w:val="24"/>
        </w:rPr>
        <w:t xml:space="preserve">- </w:t>
      </w:r>
      <w:r w:rsidR="007C6F35" w:rsidRPr="007C6F35">
        <w:rPr>
          <w:rFonts w:ascii="Times New Roman" w:hAnsi="Times New Roman"/>
          <w:sz w:val="24"/>
          <w:szCs w:val="24"/>
        </w:rPr>
        <w:t xml:space="preserve">Объект нематериальных активов: </w:t>
      </w:r>
      <w:r w:rsidR="007C6F35" w:rsidRPr="007C6F35">
        <w:rPr>
          <w:rFonts w:ascii="Times New Roman" w:hAnsi="Times New Roman"/>
          <w:bCs/>
          <w:sz w:val="24"/>
          <w:szCs w:val="24"/>
        </w:rPr>
        <w:t xml:space="preserve"> </w:t>
      </w:r>
      <w:r w:rsidR="007C6F35" w:rsidRPr="007C6F35">
        <w:rPr>
          <w:rFonts w:ascii="Times New Roman" w:eastAsia="SimSun" w:hAnsi="Times New Roman"/>
          <w:iCs/>
          <w:kern w:val="1"/>
          <w:sz w:val="24"/>
          <w:szCs w:val="24"/>
          <w:lang w:eastAsia="ar-SA"/>
        </w:rPr>
        <w:t>Проектно-сметная документация по объекту «Строительство газораспределительной сети и газификация жилых домов по адресу: Ивановская область, Шуйский район, д. Харитоново и Палехский район, д. Овсяницы, д. Клетино, д. Пахотино, д. Шалимово, д. Воробино, д. Кузнечиха, д. Понькино».</w:t>
      </w:r>
    </w:p>
    <w:p w:rsidR="00A25E7D" w:rsidRPr="007C6F35" w:rsidRDefault="00A25E7D" w:rsidP="007C6F35">
      <w:pPr>
        <w:pStyle w:val="af"/>
        <w:shd w:val="clear" w:color="auto" w:fill="FFFFFF"/>
        <w:spacing w:after="0" w:line="322" w:lineRule="exact"/>
        <w:ind w:left="0" w:right="19" w:firstLine="567"/>
        <w:jc w:val="both"/>
        <w:rPr>
          <w:rFonts w:ascii="Times New Roman" w:hAnsi="Times New Roman"/>
          <w:bCs/>
          <w:sz w:val="24"/>
          <w:szCs w:val="24"/>
        </w:rPr>
      </w:pPr>
      <w:r w:rsidRPr="00A25E7D">
        <w:rPr>
          <w:rFonts w:ascii="Times New Roman" w:hAnsi="Times New Roman"/>
          <w:sz w:val="24"/>
          <w:szCs w:val="24"/>
        </w:rPr>
        <w:t xml:space="preserve">Место нахождения имущества: Ивановская область, Палехский район, </w:t>
      </w:r>
      <w:r w:rsidR="007C6F35">
        <w:rPr>
          <w:rFonts w:ascii="Times New Roman" w:hAnsi="Times New Roman"/>
          <w:bCs/>
          <w:sz w:val="24"/>
          <w:szCs w:val="24"/>
        </w:rPr>
        <w:t>п. Палех, ул. Ленина, д.1.</w:t>
      </w:r>
    </w:p>
    <w:p w:rsidR="00AF321C" w:rsidRPr="00F33D4D" w:rsidRDefault="00AF321C" w:rsidP="00AF321C">
      <w:pPr>
        <w:pStyle w:val="ab"/>
        <w:numPr>
          <w:ilvl w:val="0"/>
          <w:numId w:val="9"/>
        </w:numPr>
        <w:jc w:val="center"/>
        <w:rPr>
          <w:b/>
          <w:sz w:val="24"/>
        </w:rPr>
      </w:pPr>
      <w:r w:rsidRPr="00F33D4D">
        <w:rPr>
          <w:b/>
          <w:sz w:val="24"/>
        </w:rPr>
        <w:t>Обязательства сторон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>2.1. Стороны по настоящему Договору обязуются: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>Покупатель:</w:t>
      </w:r>
    </w:p>
    <w:p w:rsidR="00AF321C" w:rsidRPr="00F33D4D" w:rsidRDefault="00AF321C" w:rsidP="00AF321C"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>произвести оплату за Имущество по цене и в порядке, установленном в разделе 3 настоящего Договора;</w:t>
      </w:r>
    </w:p>
    <w:p w:rsidR="00AF321C" w:rsidRPr="00F33D4D" w:rsidRDefault="00AF321C" w:rsidP="00AF321C"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>принять указанное Имущество в собственность по акту приема-передачи, являющемуся неотъемлемой частью настоящего Договора, в течение 10 календарных дней со дня полной оплаты стоимости Имущества;</w:t>
      </w:r>
    </w:p>
    <w:p w:rsidR="00AF321C" w:rsidRPr="00F33D4D" w:rsidRDefault="00AF321C" w:rsidP="00AF321C">
      <w:pPr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>Продавец:</w:t>
      </w:r>
    </w:p>
    <w:p w:rsidR="00AF321C" w:rsidRPr="00F33D4D" w:rsidRDefault="00AF321C" w:rsidP="00AF321C">
      <w:pPr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lastRenderedPageBreak/>
        <w:t xml:space="preserve"> 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AF321C" w:rsidRPr="00F33D4D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F33D4D" w:rsidRDefault="00AF321C" w:rsidP="00AF321C">
      <w:pPr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F33D4D">
        <w:rPr>
          <w:rFonts w:ascii="Times New Roman" w:hAnsi="Times New Roman"/>
          <w:b/>
          <w:sz w:val="24"/>
          <w:szCs w:val="24"/>
        </w:rPr>
        <w:t>Оплата имущества</w:t>
      </w:r>
    </w:p>
    <w:p w:rsidR="00AF321C" w:rsidRPr="00F33D4D" w:rsidRDefault="00AF321C" w:rsidP="00AF321C">
      <w:pPr>
        <w:pStyle w:val="ab"/>
        <w:ind w:firstLine="540"/>
        <w:jc w:val="center"/>
        <w:rPr>
          <w:b/>
          <w:sz w:val="24"/>
        </w:rPr>
      </w:pPr>
      <w:r w:rsidRPr="00F33D4D">
        <w:rPr>
          <w:b/>
          <w:sz w:val="24"/>
        </w:rPr>
        <w:t>Для покупателя - юридического лица, индивидуального предпринимателя</w:t>
      </w:r>
    </w:p>
    <w:p w:rsidR="00AF321C" w:rsidRPr="00F33D4D" w:rsidRDefault="00AF321C" w:rsidP="00AF321C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>3.1. Установленная по итогам Продажи цена Имущества, указанного в статье 1 настоящего Договора, составляет ___________ (______________________)  рублей</w:t>
      </w:r>
      <w:r w:rsidR="00F41AEF">
        <w:rPr>
          <w:rFonts w:ascii="Times New Roman" w:hAnsi="Times New Roman"/>
          <w:sz w:val="24"/>
          <w:szCs w:val="24"/>
        </w:rPr>
        <w:t xml:space="preserve"> </w:t>
      </w:r>
      <w:r w:rsidR="00981B71">
        <w:rPr>
          <w:rFonts w:ascii="Times New Roman" w:hAnsi="Times New Roman"/>
          <w:sz w:val="24"/>
          <w:szCs w:val="24"/>
        </w:rPr>
        <w:t>без</w:t>
      </w:r>
      <w:r w:rsidRPr="002A20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4CED">
        <w:rPr>
          <w:rFonts w:ascii="Times New Roman" w:hAnsi="Times New Roman"/>
          <w:sz w:val="24"/>
          <w:szCs w:val="24"/>
        </w:rPr>
        <w:t>учет</w:t>
      </w:r>
      <w:r w:rsidR="00981B71">
        <w:rPr>
          <w:rFonts w:ascii="Times New Roman" w:hAnsi="Times New Roman"/>
          <w:sz w:val="24"/>
          <w:szCs w:val="24"/>
        </w:rPr>
        <w:t>а</w:t>
      </w:r>
      <w:r w:rsidRPr="00CA4CED">
        <w:rPr>
          <w:rFonts w:ascii="Times New Roman" w:hAnsi="Times New Roman"/>
          <w:sz w:val="24"/>
          <w:szCs w:val="24"/>
        </w:rPr>
        <w:t xml:space="preserve"> </w:t>
      </w:r>
      <w:r w:rsidRPr="00F33D4D">
        <w:rPr>
          <w:rFonts w:ascii="Times New Roman" w:hAnsi="Times New Roman"/>
          <w:sz w:val="24"/>
          <w:szCs w:val="24"/>
        </w:rPr>
        <w:t>НДС</w:t>
      </w:r>
      <w:r w:rsidR="00A25E7D">
        <w:rPr>
          <w:rFonts w:ascii="Times New Roman" w:hAnsi="Times New Roman"/>
          <w:sz w:val="24"/>
          <w:szCs w:val="24"/>
        </w:rPr>
        <w:t>.</w:t>
      </w:r>
    </w:p>
    <w:p w:rsidR="00AF321C" w:rsidRPr="00F33D4D" w:rsidRDefault="00AF321C" w:rsidP="00AF321C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>3.2. Покупатель в течение 15 (пятнадцати) рабочих дней с даты заключения настоящего Договора, но не позднее "___"__________20</w:t>
      </w:r>
      <w:r w:rsidR="00542479">
        <w:rPr>
          <w:rFonts w:ascii="Times New Roman" w:hAnsi="Times New Roman"/>
          <w:sz w:val="24"/>
          <w:szCs w:val="24"/>
        </w:rPr>
        <w:t>2</w:t>
      </w:r>
      <w:r w:rsidRPr="00F33D4D">
        <w:rPr>
          <w:rFonts w:ascii="Times New Roman" w:hAnsi="Times New Roman"/>
          <w:sz w:val="24"/>
          <w:szCs w:val="24"/>
        </w:rPr>
        <w:t xml:space="preserve">__ г., обязан перечислить денежные средства в счет  оплаты стоимости Имущества в размере </w:t>
      </w:r>
      <w:r w:rsidRPr="00F33D4D">
        <w:rPr>
          <w:rFonts w:ascii="Times New Roman" w:hAnsi="Times New Roman"/>
          <w:b/>
          <w:sz w:val="24"/>
          <w:szCs w:val="24"/>
        </w:rPr>
        <w:t xml:space="preserve">__________(___________________) </w:t>
      </w:r>
      <w:r w:rsidRPr="00F33D4D">
        <w:rPr>
          <w:rFonts w:ascii="Times New Roman" w:hAnsi="Times New Roman"/>
          <w:sz w:val="24"/>
          <w:szCs w:val="24"/>
        </w:rPr>
        <w:t>рублей</w:t>
      </w:r>
      <w:r w:rsidR="00A043B9">
        <w:rPr>
          <w:rFonts w:ascii="Times New Roman" w:hAnsi="Times New Roman"/>
          <w:sz w:val="24"/>
          <w:szCs w:val="24"/>
        </w:rPr>
        <w:t xml:space="preserve">, </w:t>
      </w:r>
      <w:r w:rsidRPr="00F33D4D">
        <w:rPr>
          <w:rFonts w:ascii="Times New Roman" w:hAnsi="Times New Roman"/>
          <w:sz w:val="24"/>
          <w:szCs w:val="24"/>
        </w:rPr>
        <w:t xml:space="preserve"> по следующим реквизитам: </w:t>
      </w:r>
    </w:p>
    <w:p w:rsidR="00AF321C" w:rsidRPr="00F33D4D" w:rsidRDefault="00AF321C" w:rsidP="00AF321C">
      <w:pPr>
        <w:pStyle w:val="ab"/>
        <w:ind w:firstLine="567"/>
        <w:rPr>
          <w:sz w:val="24"/>
        </w:rPr>
      </w:pPr>
      <w:r w:rsidRPr="00F33D4D">
        <w:rPr>
          <w:sz w:val="24"/>
        </w:rPr>
        <w:t xml:space="preserve">на счет </w:t>
      </w:r>
      <w:r w:rsidR="00DB5567" w:rsidRPr="00B94F65">
        <w:rPr>
          <w:sz w:val="24"/>
        </w:rPr>
        <w:t>УФК по Ивановской области (администрация Палехского муниципального района</w:t>
      </w:r>
      <w:r w:rsidR="00DB5567">
        <w:rPr>
          <w:sz w:val="24"/>
        </w:rPr>
        <w:t>),</w:t>
      </w:r>
      <w:r w:rsidR="00DB5567" w:rsidRPr="00B94F65">
        <w:rPr>
          <w:sz w:val="24"/>
        </w:rPr>
        <w:t xml:space="preserve"> л/с 04333012430, ИНН 3717002039, КПП 371701001,  номер казначейского счета 03100643000000013300, номер банковского счета, входящего в состав ЕКС 40102810645370000025,  ОТДЕЛЕНИЕ ИВАНОВО БАНКА РОССИИ//УФК ПО ИВАНОВСКОЙ ОБЛАСТИ г. Иваново, БИК Банка 012406500, код ОКТМО 24617151, ОКАТО 24217551000, КБК 05111402053050000410</w:t>
      </w:r>
      <w:r w:rsidRPr="00F33D4D">
        <w:rPr>
          <w:sz w:val="24"/>
        </w:rPr>
        <w:t>.</w:t>
      </w:r>
    </w:p>
    <w:p w:rsidR="00AF321C" w:rsidRPr="00F33D4D" w:rsidRDefault="00AF321C" w:rsidP="00AF321C">
      <w:pPr>
        <w:pStyle w:val="ab"/>
        <w:ind w:firstLine="567"/>
        <w:rPr>
          <w:sz w:val="24"/>
        </w:rPr>
      </w:pPr>
      <w:r w:rsidRPr="00F33D4D">
        <w:rPr>
          <w:sz w:val="24"/>
        </w:rPr>
        <w:t>В платежном поручении, оформляющем оплату, должны быть указаны:</w:t>
      </w:r>
    </w:p>
    <w:p w:rsidR="00AF321C" w:rsidRPr="00F33D4D" w:rsidRDefault="00AF321C" w:rsidP="00AF321C">
      <w:pPr>
        <w:pStyle w:val="ab"/>
        <w:ind w:firstLine="540"/>
        <w:rPr>
          <w:sz w:val="24"/>
        </w:rPr>
      </w:pPr>
      <w:r w:rsidRPr="00F33D4D">
        <w:rPr>
          <w:sz w:val="24"/>
        </w:rPr>
        <w:t>Средства от продажи</w:t>
      </w:r>
      <w:r w:rsidRPr="00F33D4D">
        <w:rPr>
          <w:bCs/>
          <w:sz w:val="24"/>
        </w:rPr>
        <w:t xml:space="preserve"> </w:t>
      </w:r>
      <w:r w:rsidRPr="00F33D4D">
        <w:rPr>
          <w:sz w:val="24"/>
        </w:rPr>
        <w:t>имущества</w:t>
      </w:r>
      <w:r w:rsidR="00075F76">
        <w:rPr>
          <w:sz w:val="24"/>
        </w:rPr>
        <w:t xml:space="preserve"> </w:t>
      </w:r>
      <w:r w:rsidR="00063DBB">
        <w:rPr>
          <w:sz w:val="24"/>
        </w:rPr>
        <w:t xml:space="preserve">Лот №__ </w:t>
      </w:r>
      <w:r w:rsidRPr="00F33D4D">
        <w:rPr>
          <w:sz w:val="24"/>
        </w:rPr>
        <w:t>____________________, согласно договору купли-продажи  № ___ от  "___"__________20</w:t>
      </w:r>
      <w:r w:rsidR="000B50D5">
        <w:rPr>
          <w:sz w:val="24"/>
        </w:rPr>
        <w:t>2</w:t>
      </w:r>
      <w:r w:rsidRPr="00F33D4D">
        <w:rPr>
          <w:sz w:val="24"/>
        </w:rPr>
        <w:t>__ г.</w:t>
      </w:r>
    </w:p>
    <w:p w:rsidR="00AF321C" w:rsidRPr="00F33D4D" w:rsidRDefault="00AF321C" w:rsidP="00AF321C">
      <w:pPr>
        <w:pStyle w:val="ab"/>
        <w:ind w:firstLine="567"/>
        <w:rPr>
          <w:b/>
          <w:sz w:val="24"/>
        </w:rPr>
      </w:pPr>
      <w:r w:rsidRPr="00F33D4D">
        <w:rPr>
          <w:b/>
          <w:sz w:val="24"/>
        </w:rPr>
        <w:t>В соответствии с Налоговым кодексом Российской Федерации Покупатель</w:t>
      </w:r>
      <w:r w:rsidR="00981B71">
        <w:rPr>
          <w:b/>
          <w:sz w:val="24"/>
        </w:rPr>
        <w:t xml:space="preserve"> (</w:t>
      </w:r>
      <w:r w:rsidR="00981B71" w:rsidRPr="00F33D4D">
        <w:rPr>
          <w:b/>
          <w:sz w:val="24"/>
        </w:rPr>
        <w:t>юридическо</w:t>
      </w:r>
      <w:r w:rsidR="00981B71">
        <w:rPr>
          <w:b/>
          <w:sz w:val="24"/>
        </w:rPr>
        <w:t>е</w:t>
      </w:r>
      <w:r w:rsidR="00981B71" w:rsidRPr="00F33D4D">
        <w:rPr>
          <w:b/>
          <w:sz w:val="24"/>
        </w:rPr>
        <w:t xml:space="preserve"> лиц</w:t>
      </w:r>
      <w:r w:rsidR="00981B71">
        <w:rPr>
          <w:b/>
          <w:sz w:val="24"/>
        </w:rPr>
        <w:t>о</w:t>
      </w:r>
      <w:r w:rsidR="00981B71" w:rsidRPr="00F33D4D">
        <w:rPr>
          <w:b/>
          <w:sz w:val="24"/>
        </w:rPr>
        <w:t>, индивидуальн</w:t>
      </w:r>
      <w:r w:rsidR="00981B71">
        <w:rPr>
          <w:b/>
          <w:sz w:val="24"/>
        </w:rPr>
        <w:t>ый</w:t>
      </w:r>
      <w:r w:rsidR="00981B71" w:rsidRPr="00F33D4D">
        <w:rPr>
          <w:b/>
          <w:sz w:val="24"/>
        </w:rPr>
        <w:t xml:space="preserve"> предпринимател</w:t>
      </w:r>
      <w:r w:rsidR="00981B71">
        <w:rPr>
          <w:b/>
          <w:sz w:val="24"/>
        </w:rPr>
        <w:t>ь)</w:t>
      </w:r>
      <w:r w:rsidRPr="00F33D4D">
        <w:rPr>
          <w:b/>
          <w:sz w:val="24"/>
        </w:rPr>
        <w:t xml:space="preserve"> самостоятельно исчисляет налог на добавленную стоимость и уплачивает его в федеральный бюджет.</w:t>
      </w:r>
    </w:p>
    <w:p w:rsidR="00AF321C" w:rsidRPr="00F33D4D" w:rsidRDefault="00981B71" w:rsidP="00AF321C">
      <w:pPr>
        <w:pStyle w:val="ab"/>
        <w:ind w:firstLine="567"/>
        <w:rPr>
          <w:sz w:val="24"/>
        </w:rPr>
      </w:pPr>
      <w:r>
        <w:rPr>
          <w:sz w:val="24"/>
        </w:rPr>
        <w:t>3.3</w:t>
      </w:r>
      <w:r w:rsidR="00AF321C" w:rsidRPr="00F33D4D">
        <w:rPr>
          <w:sz w:val="24"/>
        </w:rPr>
        <w:t>. Надлежащим выполнением обязательства Покупателя по оплате за Имуществ</w:t>
      </w:r>
      <w:r>
        <w:rPr>
          <w:sz w:val="24"/>
        </w:rPr>
        <w:t>о является выполнение пункта 3.2</w:t>
      </w:r>
      <w:r w:rsidR="00AF321C" w:rsidRPr="00F33D4D">
        <w:rPr>
          <w:sz w:val="24"/>
        </w:rPr>
        <w:t xml:space="preserve"> настоящего Договора.</w:t>
      </w:r>
    </w:p>
    <w:p w:rsidR="00AF321C" w:rsidRPr="00F33D4D" w:rsidRDefault="00981B71" w:rsidP="00AF321C">
      <w:pPr>
        <w:pStyle w:val="ab"/>
        <w:ind w:firstLine="567"/>
        <w:rPr>
          <w:sz w:val="24"/>
        </w:rPr>
      </w:pPr>
      <w:r>
        <w:rPr>
          <w:sz w:val="24"/>
        </w:rPr>
        <w:t>3.4</w:t>
      </w:r>
      <w:r w:rsidR="00AF321C" w:rsidRPr="00F33D4D">
        <w:rPr>
          <w:sz w:val="24"/>
        </w:rPr>
        <w:t xml:space="preserve">. Моментом надлежащего исполнения обязательства Покупателя по оплате стоимости Имущества является дата поступления денежных средств </w:t>
      </w:r>
      <w:r>
        <w:rPr>
          <w:sz w:val="24"/>
        </w:rPr>
        <w:t>на счета, указанные в пункте 3.2</w:t>
      </w:r>
      <w:r w:rsidR="00AF321C" w:rsidRPr="00F33D4D">
        <w:rPr>
          <w:sz w:val="24"/>
        </w:rPr>
        <w:t xml:space="preserve"> настоящего  Договора.   </w:t>
      </w:r>
    </w:p>
    <w:p w:rsidR="00AF321C" w:rsidRPr="00F33D4D" w:rsidRDefault="00AF321C" w:rsidP="00AF321C">
      <w:pPr>
        <w:jc w:val="center"/>
        <w:rPr>
          <w:rFonts w:ascii="Times New Roman" w:hAnsi="Times New Roman"/>
          <w:b/>
          <w:sz w:val="24"/>
          <w:szCs w:val="24"/>
        </w:rPr>
      </w:pPr>
      <w:r w:rsidRPr="00F33D4D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color w:val="000000"/>
          <w:sz w:val="24"/>
          <w:szCs w:val="24"/>
          <w:lang w:eastAsia="ar-SA"/>
        </w:rPr>
        <w:t>4</w:t>
      </w:r>
      <w:r w:rsidRPr="00F33D4D">
        <w:rPr>
          <w:rFonts w:ascii="Times New Roman" w:hAnsi="Times New Roman"/>
          <w:sz w:val="24"/>
          <w:szCs w:val="24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AF321C" w:rsidRPr="00F33D4D" w:rsidRDefault="00AF321C" w:rsidP="00AF321C">
      <w:pPr>
        <w:pStyle w:val="ab"/>
        <w:ind w:firstLine="567"/>
        <w:rPr>
          <w:sz w:val="24"/>
        </w:rPr>
      </w:pPr>
    </w:p>
    <w:p w:rsidR="00AF321C" w:rsidRPr="00F33D4D" w:rsidRDefault="00AF321C" w:rsidP="00AF321C">
      <w:pPr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33D4D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4A0A38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>5.2. За нарушение сроков внесения денежных средств в счет оплаты Имущества в порядке, предусмотренном п.3.</w:t>
      </w:r>
      <w:r w:rsidR="009D24E0">
        <w:rPr>
          <w:rFonts w:ascii="Times New Roman" w:hAnsi="Times New Roman"/>
          <w:sz w:val="24"/>
          <w:szCs w:val="24"/>
        </w:rPr>
        <w:t>2</w:t>
      </w:r>
      <w:r w:rsidRPr="00F33D4D">
        <w:rPr>
          <w:rFonts w:ascii="Times New Roman" w:hAnsi="Times New Roman"/>
          <w:sz w:val="24"/>
          <w:szCs w:val="24"/>
        </w:rPr>
        <w:t xml:space="preserve">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</w:t>
      </w:r>
      <w:r w:rsidR="00DB5567" w:rsidRPr="00B94F65">
        <w:rPr>
          <w:rFonts w:ascii="Times New Roman" w:hAnsi="Times New Roman"/>
          <w:sz w:val="24"/>
          <w:szCs w:val="24"/>
        </w:rPr>
        <w:t>УФК по Ивановской области (администрация Палехского муниципального района</w:t>
      </w:r>
      <w:r w:rsidR="00DB5567">
        <w:rPr>
          <w:rFonts w:ascii="Times New Roman" w:hAnsi="Times New Roman"/>
          <w:sz w:val="24"/>
          <w:szCs w:val="24"/>
        </w:rPr>
        <w:t>),</w:t>
      </w:r>
      <w:r w:rsidR="00DB5567" w:rsidRPr="00B94F65">
        <w:rPr>
          <w:rFonts w:ascii="Times New Roman" w:hAnsi="Times New Roman"/>
          <w:sz w:val="24"/>
          <w:szCs w:val="24"/>
        </w:rPr>
        <w:t xml:space="preserve"> л/с 04333012430, ИНН 3717002039, КПП 371701001,  номер казначейского счета 03100643000000013300, номер банковского счета, входящего в состав ЕКС 40102810645370000025,  ОТДЕЛЕНИЕ ИВАНОВО БАНКА РОССИИ//УФК ПО ИВАНОВСКОЙ ОБЛАСТИ г. Иваново, БИК Банка 012406500, код ОКТМО 24617151, ОКАТО 24217551000</w:t>
      </w:r>
      <w:r w:rsidR="004A0A38">
        <w:rPr>
          <w:rFonts w:ascii="Times New Roman" w:hAnsi="Times New Roman"/>
          <w:sz w:val="24"/>
          <w:szCs w:val="24"/>
        </w:rPr>
        <w:t>.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 xml:space="preserve"> В</w:t>
      </w:r>
      <w:r w:rsidR="000B7CC1" w:rsidRPr="000B7C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33D4D">
        <w:rPr>
          <w:rFonts w:ascii="Times New Roman" w:hAnsi="Times New Roman"/>
          <w:sz w:val="24"/>
          <w:szCs w:val="24"/>
        </w:rPr>
        <w:t>платежном поручении, оформляющем оплату пени, должны быть указаны:</w:t>
      </w:r>
    </w:p>
    <w:p w:rsidR="00AF321C" w:rsidRPr="006A3192" w:rsidRDefault="00AF321C" w:rsidP="00AF321C">
      <w:pPr>
        <w:pStyle w:val="ab"/>
        <w:numPr>
          <w:ilvl w:val="0"/>
          <w:numId w:val="6"/>
        </w:numPr>
        <w:tabs>
          <w:tab w:val="num" w:pos="567"/>
          <w:tab w:val="num" w:pos="786"/>
        </w:tabs>
        <w:ind w:left="567" w:firstLine="0"/>
        <w:rPr>
          <w:color w:val="FF0000"/>
          <w:sz w:val="24"/>
        </w:rPr>
      </w:pPr>
      <w:r w:rsidRPr="000B7CC1">
        <w:rPr>
          <w:sz w:val="24"/>
        </w:rPr>
        <w:lastRenderedPageBreak/>
        <w:t xml:space="preserve"> </w:t>
      </w:r>
      <w:r w:rsidR="000B7CC1" w:rsidRPr="000B7CC1">
        <w:rPr>
          <w:sz w:val="24"/>
        </w:rPr>
        <w:t>КБК</w:t>
      </w:r>
      <w:r w:rsidR="000B7CC1" w:rsidRPr="006A3192">
        <w:rPr>
          <w:color w:val="FF0000"/>
          <w:sz w:val="24"/>
        </w:rPr>
        <w:t xml:space="preserve"> </w:t>
      </w:r>
      <w:r w:rsidR="000B7CC1" w:rsidRPr="00721A72">
        <w:rPr>
          <w:sz w:val="24"/>
        </w:rPr>
        <w:t>05111402053050000410</w:t>
      </w:r>
      <w:r w:rsidRPr="006A3192">
        <w:rPr>
          <w:color w:val="FF0000"/>
          <w:sz w:val="24"/>
        </w:rPr>
        <w:t>;</w:t>
      </w:r>
    </w:p>
    <w:p w:rsidR="00AF321C" w:rsidRPr="00F33D4D" w:rsidRDefault="00AF321C" w:rsidP="00AF321C">
      <w:pPr>
        <w:pStyle w:val="ab"/>
        <w:numPr>
          <w:ilvl w:val="0"/>
          <w:numId w:val="6"/>
        </w:numPr>
        <w:tabs>
          <w:tab w:val="num" w:pos="0"/>
          <w:tab w:val="num" w:pos="786"/>
        </w:tabs>
        <w:ind w:left="0" w:firstLine="567"/>
        <w:rPr>
          <w:sz w:val="24"/>
        </w:rPr>
      </w:pPr>
      <w:r w:rsidRPr="00F33D4D">
        <w:rPr>
          <w:sz w:val="24"/>
        </w:rPr>
        <w:t xml:space="preserve">уплата пени за просрочку платежа согласно договору купли-продажи </w:t>
      </w:r>
      <w:r w:rsidR="00D76A32">
        <w:rPr>
          <w:sz w:val="24"/>
        </w:rPr>
        <w:t xml:space="preserve"> №___ от "____"___________  202</w:t>
      </w:r>
      <w:r w:rsidR="00F65434" w:rsidRPr="00F33D4D">
        <w:rPr>
          <w:sz w:val="24"/>
        </w:rPr>
        <w:t>_</w:t>
      </w:r>
      <w:r w:rsidRPr="00F33D4D">
        <w:rPr>
          <w:sz w:val="24"/>
        </w:rPr>
        <w:t xml:space="preserve"> года.</w:t>
      </w:r>
    </w:p>
    <w:p w:rsidR="00AF321C" w:rsidRPr="00F33D4D" w:rsidRDefault="00AF321C" w:rsidP="00AF321C">
      <w:pPr>
        <w:pStyle w:val="ab"/>
        <w:ind w:firstLine="567"/>
        <w:rPr>
          <w:sz w:val="24"/>
        </w:rPr>
      </w:pPr>
      <w:r w:rsidRPr="00F33D4D">
        <w:rPr>
          <w:sz w:val="24"/>
        </w:rPr>
        <w:t>Просрочка внесения денежных средств в счет оплаты стоимости имущества в сумме и сроки, указанные в разделе 3 настоящего Договора,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Имущества, установленных разделом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стоимости имущества.</w:t>
      </w:r>
    </w:p>
    <w:p w:rsidR="00AF321C" w:rsidRPr="00F33D4D" w:rsidRDefault="00AF321C" w:rsidP="00AF321C">
      <w:pPr>
        <w:pStyle w:val="a5"/>
        <w:ind w:firstLine="567"/>
        <w:rPr>
          <w:szCs w:val="24"/>
        </w:rPr>
      </w:pPr>
      <w:r w:rsidRPr="00F33D4D">
        <w:rPr>
          <w:szCs w:val="24"/>
        </w:rPr>
        <w:t xml:space="preserve">При расторжении договора  имущество остается в собственности </w:t>
      </w:r>
      <w:r w:rsidR="006B7FAA">
        <w:rPr>
          <w:szCs w:val="24"/>
        </w:rPr>
        <w:t xml:space="preserve">Палехского муниципального </w:t>
      </w:r>
      <w:r w:rsidRPr="00F33D4D">
        <w:rPr>
          <w:szCs w:val="24"/>
        </w:rPr>
        <w:t>района.</w:t>
      </w:r>
    </w:p>
    <w:p w:rsidR="004A0A38" w:rsidRDefault="00AF321C" w:rsidP="009D24E0">
      <w:pPr>
        <w:pStyle w:val="a5"/>
        <w:ind w:firstLine="567"/>
        <w:rPr>
          <w:szCs w:val="24"/>
        </w:rPr>
      </w:pPr>
      <w:r w:rsidRPr="00F33D4D">
        <w:rPr>
          <w:szCs w:val="24"/>
        </w:rPr>
        <w:t>5.3. В случае отказа Покупателя от исполнения обязанности по оплате стоимости имущества, предусмотренной пунктом 3.</w:t>
      </w:r>
      <w:r w:rsidR="009D24E0">
        <w:rPr>
          <w:szCs w:val="24"/>
        </w:rPr>
        <w:t>2</w:t>
      </w:r>
      <w:r w:rsidRPr="00F33D4D">
        <w:rPr>
          <w:szCs w:val="24"/>
        </w:rPr>
        <w:t xml:space="preserve"> настоящего Договора</w:t>
      </w:r>
      <w:r w:rsidR="009D24E0">
        <w:rPr>
          <w:szCs w:val="24"/>
        </w:rPr>
        <w:t>,</w:t>
      </w:r>
      <w:r w:rsidRPr="00F33D4D">
        <w:rPr>
          <w:szCs w:val="24"/>
        </w:rPr>
        <w:t xml:space="preserve"> Покупатель обязан уплатить штраф Продавцу в размере  </w:t>
      </w:r>
      <w:r w:rsidR="009D24E0">
        <w:rPr>
          <w:szCs w:val="24"/>
        </w:rPr>
        <w:t>20% цены продажи</w:t>
      </w:r>
      <w:r w:rsidRPr="00F33D4D">
        <w:rPr>
          <w:szCs w:val="24"/>
        </w:rPr>
        <w:t xml:space="preserve">, а именно ___________________ рублей по следующим реквизитам: счет </w:t>
      </w:r>
      <w:r w:rsidR="004A0A38" w:rsidRPr="004A0A38">
        <w:rPr>
          <w:szCs w:val="24"/>
        </w:rPr>
        <w:t>УФК по Ивановской области (администрация Палехского муниципального района</w:t>
      </w:r>
      <w:r w:rsidR="0036312E">
        <w:rPr>
          <w:szCs w:val="24"/>
        </w:rPr>
        <w:t>),</w:t>
      </w:r>
      <w:r w:rsidR="004A0A38" w:rsidRPr="004A0A38">
        <w:rPr>
          <w:szCs w:val="24"/>
        </w:rPr>
        <w:t xml:space="preserve"> л/с 04333012430, ИНН 3717002039, КПП 371701001,  номер казначейского счета 03100643000000013300, номер банковского счета, входящего в состав ЕКС 40102810645370000025,  ОТДЕЛЕНИЕ ИВАНОВО БАНКА РОССИИ//УФК ПО ИВАНОВСКОЙ ОБЛАСТИ г. Иваново, БИК Банка 012406500, код ОКТМО 24617151, ОКАТО 24217551000</w:t>
      </w:r>
      <w:r w:rsidR="006B7FAA" w:rsidRPr="004A0A38">
        <w:rPr>
          <w:szCs w:val="24"/>
        </w:rPr>
        <w:t>.</w:t>
      </w:r>
      <w:r w:rsidR="006B7FAA">
        <w:rPr>
          <w:szCs w:val="24"/>
        </w:rPr>
        <w:t xml:space="preserve"> 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>В платежном поручении, оформляющем оплату пени, должны быть указаны:</w:t>
      </w:r>
    </w:p>
    <w:p w:rsidR="00AF321C" w:rsidRPr="00F33D4D" w:rsidRDefault="000B7CC1" w:rsidP="00AF321C">
      <w:pPr>
        <w:pStyle w:val="ab"/>
        <w:numPr>
          <w:ilvl w:val="0"/>
          <w:numId w:val="6"/>
        </w:numPr>
        <w:tabs>
          <w:tab w:val="num" w:pos="567"/>
          <w:tab w:val="num" w:pos="786"/>
        </w:tabs>
        <w:ind w:left="567" w:firstLine="0"/>
        <w:rPr>
          <w:sz w:val="24"/>
        </w:rPr>
      </w:pPr>
      <w:r w:rsidRPr="006B7FAA">
        <w:rPr>
          <w:sz w:val="24"/>
        </w:rPr>
        <w:t>КБК 05111402053050000410</w:t>
      </w:r>
      <w:r w:rsidR="00AF321C" w:rsidRPr="00F33D4D">
        <w:rPr>
          <w:sz w:val="24"/>
        </w:rPr>
        <w:t>;</w:t>
      </w:r>
    </w:p>
    <w:p w:rsidR="00AF321C" w:rsidRPr="00F33D4D" w:rsidRDefault="00AF321C" w:rsidP="00AF321C">
      <w:pPr>
        <w:pStyle w:val="ab"/>
        <w:numPr>
          <w:ilvl w:val="0"/>
          <w:numId w:val="6"/>
        </w:numPr>
        <w:tabs>
          <w:tab w:val="num" w:pos="0"/>
          <w:tab w:val="num" w:pos="786"/>
        </w:tabs>
        <w:ind w:left="0" w:firstLine="567"/>
        <w:rPr>
          <w:sz w:val="24"/>
        </w:rPr>
      </w:pPr>
      <w:r w:rsidRPr="00F33D4D">
        <w:rPr>
          <w:sz w:val="24"/>
        </w:rPr>
        <w:t xml:space="preserve">уплата пени за просрочку платежа согласно договору купли-продажи  №___ от "____"___________  </w:t>
      </w:r>
      <w:r w:rsidR="00D76A32">
        <w:rPr>
          <w:sz w:val="24"/>
        </w:rPr>
        <w:t>202</w:t>
      </w:r>
      <w:r w:rsidRPr="00F33D4D">
        <w:rPr>
          <w:sz w:val="24"/>
        </w:rPr>
        <w:t>_ года.</w:t>
      </w:r>
    </w:p>
    <w:p w:rsidR="00AF321C" w:rsidRPr="00F33D4D" w:rsidRDefault="00AF321C" w:rsidP="00AF32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321C" w:rsidRPr="00F33D4D" w:rsidRDefault="00AF321C" w:rsidP="00AF321C">
      <w:pPr>
        <w:jc w:val="center"/>
        <w:rPr>
          <w:rFonts w:ascii="Times New Roman" w:hAnsi="Times New Roman"/>
          <w:b/>
          <w:sz w:val="24"/>
          <w:szCs w:val="24"/>
        </w:rPr>
      </w:pPr>
      <w:r w:rsidRPr="00F33D4D">
        <w:rPr>
          <w:rFonts w:ascii="Times New Roman" w:hAnsi="Times New Roman"/>
          <w:b/>
          <w:sz w:val="24"/>
          <w:szCs w:val="24"/>
        </w:rPr>
        <w:t xml:space="preserve">6. Заключительные положения  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>6.1. Настоящий Договор вступает в силу с момента его подписания и прекращает свое действие:</w:t>
      </w:r>
    </w:p>
    <w:p w:rsidR="00AF321C" w:rsidRPr="00F33D4D" w:rsidRDefault="00AF321C" w:rsidP="000B7CC1">
      <w:pPr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>надлежащим исполнением Сторонами своих обязательств по настоящему Договору;</w:t>
      </w:r>
    </w:p>
    <w:p w:rsidR="00AF321C" w:rsidRPr="00F33D4D" w:rsidRDefault="00AF321C" w:rsidP="000B7CC1">
      <w:pPr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>в предусмотренных настоящим Договором случаях;</w:t>
      </w:r>
    </w:p>
    <w:p w:rsidR="00AF321C" w:rsidRPr="00F33D4D" w:rsidRDefault="00AF321C" w:rsidP="000B7CC1">
      <w:pPr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 xml:space="preserve">по иным основаниям, предусмотренным действующим законодательством </w:t>
      </w:r>
      <w:r w:rsidR="000B7CC1">
        <w:rPr>
          <w:rFonts w:ascii="Times New Roman" w:hAnsi="Times New Roman"/>
          <w:sz w:val="24"/>
          <w:szCs w:val="24"/>
          <w:lang w:eastAsia="ar-SA"/>
        </w:rPr>
        <w:t>Р</w:t>
      </w:r>
      <w:r w:rsidRPr="00F33D4D">
        <w:rPr>
          <w:rFonts w:ascii="Times New Roman" w:hAnsi="Times New Roman"/>
          <w:sz w:val="24"/>
          <w:szCs w:val="24"/>
          <w:lang w:eastAsia="ar-SA"/>
        </w:rPr>
        <w:t xml:space="preserve">оссийской Федерации. 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 xml:space="preserve">6.4. Настоящий Договор составлен в </w:t>
      </w:r>
      <w:r w:rsidR="00C8062D">
        <w:rPr>
          <w:rFonts w:ascii="Times New Roman" w:hAnsi="Times New Roman"/>
          <w:sz w:val="24"/>
          <w:szCs w:val="24"/>
        </w:rPr>
        <w:t>двух</w:t>
      </w:r>
      <w:r w:rsidR="00063DBB">
        <w:rPr>
          <w:rFonts w:ascii="Times New Roman" w:hAnsi="Times New Roman"/>
          <w:sz w:val="24"/>
          <w:szCs w:val="24"/>
        </w:rPr>
        <w:t xml:space="preserve"> </w:t>
      </w:r>
      <w:r w:rsidRPr="00F33D4D">
        <w:rPr>
          <w:rFonts w:ascii="Times New Roman" w:hAnsi="Times New Roman"/>
          <w:sz w:val="24"/>
          <w:szCs w:val="24"/>
        </w:rPr>
        <w:t>подлинных экземплярах, по одному для Продавца</w:t>
      </w:r>
      <w:r w:rsidR="00C8062D">
        <w:rPr>
          <w:rFonts w:ascii="Times New Roman" w:hAnsi="Times New Roman"/>
          <w:sz w:val="24"/>
          <w:szCs w:val="24"/>
        </w:rPr>
        <w:t xml:space="preserve"> и</w:t>
      </w:r>
      <w:r w:rsidR="00063DBB">
        <w:rPr>
          <w:rFonts w:ascii="Times New Roman" w:hAnsi="Times New Roman"/>
          <w:sz w:val="24"/>
          <w:szCs w:val="24"/>
        </w:rPr>
        <w:t xml:space="preserve"> </w:t>
      </w:r>
      <w:r w:rsidRPr="00F33D4D">
        <w:rPr>
          <w:rFonts w:ascii="Times New Roman" w:hAnsi="Times New Roman"/>
          <w:sz w:val="24"/>
          <w:szCs w:val="24"/>
        </w:rPr>
        <w:t xml:space="preserve"> Покупателя</w:t>
      </w:r>
      <w:r w:rsidR="00C8062D">
        <w:rPr>
          <w:rFonts w:ascii="Times New Roman" w:hAnsi="Times New Roman"/>
          <w:sz w:val="24"/>
          <w:szCs w:val="24"/>
        </w:rPr>
        <w:t>.</w:t>
      </w:r>
    </w:p>
    <w:p w:rsidR="00AF321C" w:rsidRPr="00F33D4D" w:rsidRDefault="00AF321C" w:rsidP="00AF32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321C" w:rsidRDefault="00AF321C" w:rsidP="00AF321C">
      <w:pPr>
        <w:jc w:val="center"/>
        <w:rPr>
          <w:rFonts w:ascii="Times New Roman" w:hAnsi="Times New Roman"/>
          <w:b/>
          <w:sz w:val="24"/>
          <w:szCs w:val="24"/>
        </w:rPr>
      </w:pPr>
      <w:r w:rsidRPr="00F33D4D">
        <w:rPr>
          <w:rFonts w:ascii="Times New Roman" w:hAnsi="Times New Roman"/>
          <w:b/>
          <w:sz w:val="24"/>
          <w:szCs w:val="24"/>
        </w:rPr>
        <w:t>ЮРИДИЧЕСКИЕ АДРЕСА, БАНКОВСКИЕ РЕКВИЗИТЫ И ПОДПИСИ СТОРОН</w:t>
      </w:r>
    </w:p>
    <w:tbl>
      <w:tblPr>
        <w:tblW w:w="10207" w:type="dxa"/>
        <w:tblInd w:w="-176" w:type="dxa"/>
        <w:tblLayout w:type="fixed"/>
        <w:tblLook w:val="0000"/>
      </w:tblPr>
      <w:tblGrid>
        <w:gridCol w:w="176"/>
        <w:gridCol w:w="4962"/>
        <w:gridCol w:w="5069"/>
      </w:tblGrid>
      <w:tr w:rsidR="009D24E0" w:rsidRPr="00BB116F" w:rsidTr="00234373">
        <w:trPr>
          <w:trHeight w:val="73"/>
        </w:trPr>
        <w:tc>
          <w:tcPr>
            <w:tcW w:w="5138" w:type="dxa"/>
            <w:gridSpan w:val="2"/>
          </w:tcPr>
          <w:p w:rsidR="009D24E0" w:rsidRPr="00234373" w:rsidRDefault="009D24E0" w:rsidP="00234373">
            <w:pPr>
              <w:pStyle w:val="2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73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5069" w:type="dxa"/>
          </w:tcPr>
          <w:p w:rsidR="009D24E0" w:rsidRPr="00BB116F" w:rsidRDefault="009D24E0" w:rsidP="00BC34F3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16F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9D24E0" w:rsidRPr="00BB116F" w:rsidTr="00234373">
        <w:trPr>
          <w:trHeight w:val="699"/>
        </w:trPr>
        <w:tc>
          <w:tcPr>
            <w:tcW w:w="5138" w:type="dxa"/>
            <w:gridSpan w:val="2"/>
          </w:tcPr>
          <w:p w:rsidR="00C8062D" w:rsidRDefault="009D24E0" w:rsidP="00234373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34373">
              <w:rPr>
                <w:rFonts w:ascii="Times New Roman" w:hAnsi="Times New Roman"/>
                <w:sz w:val="24"/>
                <w:szCs w:val="24"/>
              </w:rPr>
              <w:t xml:space="preserve">Администрация Палехского муниципального района </w:t>
            </w:r>
          </w:p>
          <w:p w:rsidR="009D24E0" w:rsidRPr="00234373" w:rsidRDefault="009D24E0" w:rsidP="00234373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34373">
              <w:rPr>
                <w:rFonts w:ascii="Times New Roman" w:hAnsi="Times New Roman"/>
                <w:sz w:val="24"/>
                <w:szCs w:val="24"/>
              </w:rPr>
              <w:t>155620, Ивановская обл., п. Палех, ул. Ленина, д.1</w:t>
            </w:r>
          </w:p>
          <w:p w:rsidR="00C8062D" w:rsidRDefault="009D24E0" w:rsidP="00234373">
            <w:pPr>
              <w:pStyle w:val="a5"/>
              <w:ind w:left="176" w:firstLine="0"/>
              <w:jc w:val="left"/>
              <w:rPr>
                <w:szCs w:val="24"/>
              </w:rPr>
            </w:pPr>
            <w:r w:rsidRPr="00234373">
              <w:rPr>
                <w:szCs w:val="24"/>
              </w:rPr>
              <w:t>ИНН 3717002039, КПП 371701001</w:t>
            </w:r>
            <w:r w:rsidRPr="00234373">
              <w:rPr>
                <w:szCs w:val="24"/>
              </w:rPr>
              <w:br/>
              <w:t>Получатель: УФК по Ивановской области (администрация Палехского муниципального района),  л/с 03333012430</w:t>
            </w:r>
            <w:r w:rsidRPr="00234373">
              <w:rPr>
                <w:szCs w:val="24"/>
              </w:rPr>
              <w:br/>
              <w:t xml:space="preserve">Номер казначейского счета: 03231643246170003300, </w:t>
            </w:r>
          </w:p>
          <w:p w:rsidR="00234373" w:rsidRDefault="009D24E0" w:rsidP="00234373">
            <w:pPr>
              <w:pStyle w:val="a5"/>
              <w:ind w:left="176" w:firstLine="0"/>
              <w:jc w:val="left"/>
              <w:rPr>
                <w:szCs w:val="24"/>
              </w:rPr>
            </w:pPr>
            <w:r w:rsidRPr="00234373">
              <w:rPr>
                <w:szCs w:val="24"/>
              </w:rPr>
              <w:lastRenderedPageBreak/>
              <w:t>Номер банковского счета, входящего в состав ЕКС: 40102810645370000025</w:t>
            </w:r>
            <w:r w:rsidR="00234373" w:rsidRPr="00234373">
              <w:rPr>
                <w:szCs w:val="24"/>
              </w:rPr>
              <w:t xml:space="preserve">,  </w:t>
            </w:r>
          </w:p>
          <w:p w:rsidR="00234373" w:rsidRPr="00234373" w:rsidRDefault="00234373" w:rsidP="00234373">
            <w:pPr>
              <w:pStyle w:val="a5"/>
              <w:ind w:left="176" w:firstLine="0"/>
              <w:jc w:val="left"/>
              <w:rPr>
                <w:szCs w:val="24"/>
              </w:rPr>
            </w:pPr>
            <w:r w:rsidRPr="00234373">
              <w:rPr>
                <w:szCs w:val="24"/>
              </w:rPr>
              <w:t xml:space="preserve">ОТДЕЛЕНИЕ ИВАНОВО БАНКА РОССИИ//УФК ПО ИВАНОВСКОЙ ОБЛАСТИ г. Иваново, </w:t>
            </w:r>
          </w:p>
          <w:p w:rsidR="009D24E0" w:rsidRPr="00234373" w:rsidRDefault="00234373" w:rsidP="00234373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34373">
              <w:rPr>
                <w:rFonts w:ascii="Times New Roman" w:hAnsi="Times New Roman"/>
                <w:sz w:val="24"/>
                <w:szCs w:val="24"/>
              </w:rPr>
              <w:t>БИК Банка 012406500</w:t>
            </w:r>
          </w:p>
        </w:tc>
        <w:tc>
          <w:tcPr>
            <w:tcW w:w="5069" w:type="dxa"/>
          </w:tcPr>
          <w:p w:rsidR="009D24E0" w:rsidRPr="00BB116F" w:rsidRDefault="009D24E0" w:rsidP="00BC34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16F" w:rsidRPr="00F33D4D" w:rsidTr="00234373">
        <w:trPr>
          <w:gridBefore w:val="1"/>
          <w:wBefore w:w="176" w:type="dxa"/>
        </w:trPr>
        <w:tc>
          <w:tcPr>
            <w:tcW w:w="10031" w:type="dxa"/>
            <w:gridSpan w:val="2"/>
          </w:tcPr>
          <w:p w:rsidR="00234373" w:rsidRDefault="00234373"/>
          <w:p w:rsidR="00234373" w:rsidRDefault="00234373"/>
          <w:tbl>
            <w:tblPr>
              <w:tblW w:w="15026" w:type="dxa"/>
              <w:tblInd w:w="108" w:type="dxa"/>
              <w:tblLayout w:type="fixed"/>
              <w:tblLook w:val="0000"/>
            </w:tblPr>
            <w:tblGrid>
              <w:gridCol w:w="9957"/>
              <w:gridCol w:w="5069"/>
            </w:tblGrid>
            <w:tr w:rsidR="00BB116F" w:rsidRPr="00A84EB8" w:rsidTr="00234373">
              <w:trPr>
                <w:trHeight w:val="73"/>
              </w:trPr>
              <w:tc>
                <w:tcPr>
                  <w:tcW w:w="9957" w:type="dxa"/>
                </w:tcPr>
                <w:p w:rsidR="00234373" w:rsidRPr="00BB116F" w:rsidRDefault="00234373" w:rsidP="00234373">
                  <w:pPr>
                    <w:pStyle w:val="2"/>
                    <w:ind w:right="-108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BB116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Подписи Сторон</w:t>
                  </w:r>
                </w:p>
                <w:p w:rsidR="00234373" w:rsidRPr="00BB116F" w:rsidRDefault="00234373" w:rsidP="00234373">
                  <w:pPr>
                    <w:ind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34373" w:rsidRPr="00BB116F" w:rsidRDefault="00234373" w:rsidP="00234373">
                  <w:pPr>
                    <w:ind w:firstLine="14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11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От имени Продавца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Pr="00BB11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имени Покупателя</w:t>
                  </w:r>
                </w:p>
                <w:p w:rsidR="00234373" w:rsidRPr="00BB116F" w:rsidRDefault="00234373" w:rsidP="00234373">
                  <w:pPr>
                    <w:ind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34373" w:rsidRPr="00BB116F" w:rsidRDefault="00234373" w:rsidP="00234373">
                  <w:pPr>
                    <w:tabs>
                      <w:tab w:val="left" w:pos="5265"/>
                    </w:tabs>
                    <w:ind w:hanging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16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____________________                                               _______________________</w:t>
                  </w:r>
                </w:p>
                <w:p w:rsidR="00234373" w:rsidRPr="00BB116F" w:rsidRDefault="00234373" w:rsidP="00234373">
                  <w:pPr>
                    <w:tabs>
                      <w:tab w:val="left" w:pos="5265"/>
                    </w:tabs>
                    <w:ind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16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B116F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м.п.</w:t>
                  </w:r>
                  <w:r w:rsidRPr="00BB116F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м.п.</w:t>
                  </w:r>
                </w:p>
                <w:p w:rsidR="00BB116F" w:rsidRPr="00BB116F" w:rsidRDefault="00BB116F" w:rsidP="000C6B29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9" w:type="dxa"/>
                </w:tcPr>
                <w:p w:rsidR="00BB116F" w:rsidRPr="00BB116F" w:rsidRDefault="00BB116F" w:rsidP="000C6B29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116F" w:rsidRPr="00A84EB8" w:rsidTr="00234373">
              <w:trPr>
                <w:trHeight w:val="1275"/>
              </w:trPr>
              <w:tc>
                <w:tcPr>
                  <w:tcW w:w="9957" w:type="dxa"/>
                </w:tcPr>
                <w:p w:rsidR="00BB116F" w:rsidRPr="00BB116F" w:rsidRDefault="00BB116F" w:rsidP="000C6B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9" w:type="dxa"/>
                </w:tcPr>
                <w:p w:rsidR="00BB116F" w:rsidRPr="00BB116F" w:rsidRDefault="00BB116F" w:rsidP="000C6B2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B116F" w:rsidRPr="00A84EB8" w:rsidTr="00234373">
              <w:trPr>
                <w:trHeight w:val="699"/>
              </w:trPr>
              <w:tc>
                <w:tcPr>
                  <w:tcW w:w="9957" w:type="dxa"/>
                </w:tcPr>
                <w:p w:rsidR="00BB116F" w:rsidRPr="00BB116F" w:rsidRDefault="00BB116F" w:rsidP="004F6E1D">
                  <w:pPr>
                    <w:pStyle w:val="a5"/>
                    <w:ind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069" w:type="dxa"/>
                </w:tcPr>
                <w:p w:rsidR="00BB116F" w:rsidRPr="00BB116F" w:rsidRDefault="00BB116F" w:rsidP="008960C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B116F" w:rsidRPr="00BB116F" w:rsidRDefault="00BB116F" w:rsidP="00BB116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6F" w:rsidRPr="00F33D4D" w:rsidRDefault="00BB116F" w:rsidP="00234373">
            <w:pPr>
              <w:tabs>
                <w:tab w:val="left" w:pos="5265"/>
              </w:tabs>
              <w:ind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21C" w:rsidRDefault="00AF321C">
      <w:pPr>
        <w:ind w:firstLine="709"/>
        <w:rPr>
          <w:rFonts w:ascii="Times New Roman" w:hAnsi="Times New Roman"/>
          <w:sz w:val="24"/>
          <w:szCs w:val="24"/>
        </w:rPr>
      </w:pPr>
    </w:p>
    <w:p w:rsidR="00BB116F" w:rsidRDefault="00BB116F">
      <w:pPr>
        <w:ind w:firstLine="709"/>
        <w:rPr>
          <w:rFonts w:ascii="Times New Roman" w:hAnsi="Times New Roman"/>
          <w:sz w:val="24"/>
          <w:szCs w:val="24"/>
        </w:rPr>
      </w:pPr>
    </w:p>
    <w:p w:rsidR="00BB116F" w:rsidRDefault="00BB116F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234373" w:rsidRDefault="00234373">
      <w:pPr>
        <w:ind w:firstLine="709"/>
        <w:rPr>
          <w:rFonts w:ascii="Times New Roman" w:hAnsi="Times New Roman"/>
          <w:sz w:val="24"/>
          <w:szCs w:val="24"/>
        </w:rPr>
      </w:pPr>
    </w:p>
    <w:p w:rsidR="00234373" w:rsidRDefault="00234373">
      <w:pPr>
        <w:ind w:firstLine="709"/>
        <w:rPr>
          <w:rFonts w:ascii="Times New Roman" w:hAnsi="Times New Roman"/>
          <w:sz w:val="24"/>
          <w:szCs w:val="24"/>
        </w:rPr>
      </w:pPr>
    </w:p>
    <w:p w:rsidR="00234373" w:rsidRDefault="00234373">
      <w:pPr>
        <w:ind w:firstLine="709"/>
        <w:rPr>
          <w:rFonts w:ascii="Times New Roman" w:hAnsi="Times New Roman"/>
          <w:sz w:val="24"/>
          <w:szCs w:val="24"/>
        </w:rPr>
      </w:pPr>
    </w:p>
    <w:p w:rsidR="00234373" w:rsidRDefault="00234373">
      <w:pPr>
        <w:ind w:firstLine="709"/>
        <w:rPr>
          <w:rFonts w:ascii="Times New Roman" w:hAnsi="Times New Roman"/>
          <w:sz w:val="24"/>
          <w:szCs w:val="24"/>
        </w:rPr>
      </w:pPr>
    </w:p>
    <w:p w:rsidR="00234373" w:rsidRDefault="00234373">
      <w:pPr>
        <w:ind w:firstLine="709"/>
        <w:rPr>
          <w:rFonts w:ascii="Times New Roman" w:hAnsi="Times New Roman"/>
          <w:sz w:val="24"/>
          <w:szCs w:val="24"/>
        </w:rPr>
      </w:pPr>
    </w:p>
    <w:p w:rsidR="00234373" w:rsidRDefault="00234373">
      <w:pPr>
        <w:ind w:firstLine="709"/>
        <w:rPr>
          <w:rFonts w:ascii="Times New Roman" w:hAnsi="Times New Roman"/>
          <w:sz w:val="24"/>
          <w:szCs w:val="24"/>
        </w:rPr>
      </w:pPr>
    </w:p>
    <w:p w:rsidR="00234373" w:rsidRDefault="00234373">
      <w:pPr>
        <w:ind w:firstLine="709"/>
        <w:rPr>
          <w:rFonts w:ascii="Times New Roman" w:hAnsi="Times New Roman"/>
          <w:sz w:val="24"/>
          <w:szCs w:val="24"/>
        </w:rPr>
      </w:pPr>
    </w:p>
    <w:p w:rsidR="00234373" w:rsidRDefault="00234373">
      <w:pPr>
        <w:ind w:firstLine="709"/>
        <w:rPr>
          <w:rFonts w:ascii="Times New Roman" w:hAnsi="Times New Roman"/>
          <w:sz w:val="24"/>
          <w:szCs w:val="24"/>
        </w:rPr>
      </w:pPr>
    </w:p>
    <w:p w:rsidR="00234373" w:rsidRDefault="00234373">
      <w:pPr>
        <w:ind w:firstLine="709"/>
        <w:rPr>
          <w:rFonts w:ascii="Times New Roman" w:hAnsi="Times New Roman"/>
          <w:sz w:val="24"/>
          <w:szCs w:val="24"/>
        </w:rPr>
      </w:pPr>
    </w:p>
    <w:p w:rsidR="00234373" w:rsidRDefault="00234373">
      <w:pPr>
        <w:ind w:firstLine="709"/>
        <w:rPr>
          <w:rFonts w:ascii="Times New Roman" w:hAnsi="Times New Roman"/>
          <w:sz w:val="24"/>
          <w:szCs w:val="24"/>
        </w:rPr>
      </w:pPr>
    </w:p>
    <w:p w:rsidR="00234373" w:rsidRDefault="00234373">
      <w:pPr>
        <w:ind w:firstLine="709"/>
        <w:rPr>
          <w:rFonts w:ascii="Times New Roman" w:hAnsi="Times New Roman"/>
          <w:sz w:val="24"/>
          <w:szCs w:val="24"/>
        </w:rPr>
      </w:pPr>
    </w:p>
    <w:p w:rsidR="00234373" w:rsidRDefault="00234373">
      <w:pPr>
        <w:ind w:firstLine="709"/>
        <w:rPr>
          <w:rFonts w:ascii="Times New Roman" w:hAnsi="Times New Roman"/>
          <w:sz w:val="24"/>
          <w:szCs w:val="24"/>
        </w:rPr>
      </w:pPr>
    </w:p>
    <w:p w:rsidR="00234373" w:rsidRDefault="00234373">
      <w:pPr>
        <w:ind w:firstLine="709"/>
        <w:rPr>
          <w:rFonts w:ascii="Times New Roman" w:hAnsi="Times New Roman"/>
          <w:sz w:val="24"/>
          <w:szCs w:val="24"/>
        </w:rPr>
      </w:pPr>
    </w:p>
    <w:p w:rsidR="00234373" w:rsidRDefault="00234373">
      <w:pPr>
        <w:ind w:firstLine="709"/>
        <w:rPr>
          <w:rFonts w:ascii="Times New Roman" w:hAnsi="Times New Roman"/>
          <w:sz w:val="24"/>
          <w:szCs w:val="24"/>
        </w:rPr>
      </w:pPr>
    </w:p>
    <w:p w:rsidR="00234373" w:rsidRDefault="00234373">
      <w:pPr>
        <w:ind w:firstLine="709"/>
        <w:rPr>
          <w:rFonts w:ascii="Times New Roman" w:hAnsi="Times New Roman"/>
          <w:sz w:val="24"/>
          <w:szCs w:val="24"/>
        </w:rPr>
      </w:pPr>
    </w:p>
    <w:p w:rsidR="00234373" w:rsidRDefault="00234373">
      <w:pPr>
        <w:ind w:firstLine="709"/>
        <w:rPr>
          <w:rFonts w:ascii="Times New Roman" w:hAnsi="Times New Roman"/>
          <w:sz w:val="24"/>
          <w:szCs w:val="24"/>
        </w:rPr>
      </w:pPr>
    </w:p>
    <w:p w:rsidR="00234373" w:rsidRDefault="00234373">
      <w:pPr>
        <w:ind w:firstLine="709"/>
        <w:rPr>
          <w:rFonts w:ascii="Times New Roman" w:hAnsi="Times New Roman"/>
          <w:sz w:val="24"/>
          <w:szCs w:val="24"/>
        </w:rPr>
      </w:pPr>
    </w:p>
    <w:p w:rsidR="00BB116F" w:rsidRPr="00BB116F" w:rsidRDefault="00BB116F" w:rsidP="00BB116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BB116F">
        <w:rPr>
          <w:rFonts w:ascii="Times New Roman" w:hAnsi="Times New Roman"/>
          <w:b/>
          <w:sz w:val="24"/>
          <w:szCs w:val="24"/>
        </w:rPr>
        <w:t xml:space="preserve">АКТ ПРИЁМКИ-ПЕРЕДАЧИ ИМУЩЕСТВА </w:t>
      </w:r>
    </w:p>
    <w:p w:rsidR="00BB116F" w:rsidRPr="00BB116F" w:rsidRDefault="00BB116F" w:rsidP="00BB116F">
      <w:pPr>
        <w:rPr>
          <w:rFonts w:ascii="Times New Roman" w:hAnsi="Times New Roman"/>
          <w:sz w:val="24"/>
          <w:szCs w:val="24"/>
        </w:rPr>
      </w:pPr>
    </w:p>
    <w:p w:rsidR="00BB116F" w:rsidRPr="00BB116F" w:rsidRDefault="00BB116F" w:rsidP="00BB116F">
      <w:pPr>
        <w:rPr>
          <w:rFonts w:ascii="Times New Roman" w:hAnsi="Times New Roman"/>
          <w:sz w:val="24"/>
          <w:szCs w:val="24"/>
        </w:rPr>
      </w:pPr>
      <w:r w:rsidRPr="00BB116F">
        <w:rPr>
          <w:rFonts w:ascii="Times New Roman" w:hAnsi="Times New Roman"/>
          <w:sz w:val="24"/>
          <w:szCs w:val="24"/>
        </w:rPr>
        <w:t xml:space="preserve">п. Палех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D76A32">
        <w:rPr>
          <w:rFonts w:ascii="Times New Roman" w:hAnsi="Times New Roman"/>
          <w:sz w:val="24"/>
          <w:szCs w:val="24"/>
        </w:rPr>
        <w:t xml:space="preserve">     ______________ 202</w:t>
      </w:r>
      <w:r w:rsidRPr="00BB116F">
        <w:rPr>
          <w:rFonts w:ascii="Times New Roman" w:hAnsi="Times New Roman"/>
          <w:sz w:val="24"/>
          <w:szCs w:val="24"/>
        </w:rPr>
        <w:t>_ г.</w:t>
      </w:r>
    </w:p>
    <w:p w:rsidR="00BB116F" w:rsidRPr="00BB116F" w:rsidRDefault="00BB116F" w:rsidP="00BB116F">
      <w:pPr>
        <w:ind w:right="-185" w:firstLine="709"/>
        <w:jc w:val="center"/>
        <w:rPr>
          <w:rFonts w:ascii="Times New Roman" w:hAnsi="Times New Roman"/>
          <w:sz w:val="24"/>
          <w:szCs w:val="24"/>
        </w:rPr>
      </w:pPr>
    </w:p>
    <w:p w:rsidR="00BB116F" w:rsidRPr="00BB116F" w:rsidRDefault="00BB116F" w:rsidP="00BB116F">
      <w:pPr>
        <w:pStyle w:val="af1"/>
        <w:ind w:right="0" w:firstLine="709"/>
        <w:jc w:val="both"/>
        <w:rPr>
          <w:b w:val="0"/>
          <w:szCs w:val="24"/>
        </w:rPr>
      </w:pPr>
      <w:r w:rsidRPr="00BB116F">
        <w:rPr>
          <w:b w:val="0"/>
          <w:szCs w:val="24"/>
        </w:rPr>
        <w:t xml:space="preserve">Мы: </w:t>
      </w:r>
      <w:r w:rsidRPr="00BB116F">
        <w:rPr>
          <w:szCs w:val="24"/>
        </w:rPr>
        <w:t>Муниципальное образование Палехский муниципальный район</w:t>
      </w:r>
      <w:r w:rsidRPr="00BB116F">
        <w:rPr>
          <w:b w:val="0"/>
          <w:szCs w:val="24"/>
        </w:rPr>
        <w:t xml:space="preserve">, </w:t>
      </w:r>
      <w:r w:rsidR="007B48B0" w:rsidRPr="00024DAB">
        <w:rPr>
          <w:b w:val="0"/>
          <w:szCs w:val="24"/>
        </w:rPr>
        <w:t>от имени которого выступает администрация Палехского муниципального района, в лице Главы района Старкина Игоря Вадимовича, действующего на основании Устава Палехского муниципального района, принятого решением Совета Палехского муниципального района 02 августа 2010 года № 69, зарегистрированного Управлением Министерства юстиции Российской Федерации по Ивановской области 23 августа 2010 года за номером RU</w:t>
      </w:r>
      <w:r w:rsidR="00C8062D">
        <w:rPr>
          <w:b w:val="0"/>
          <w:szCs w:val="24"/>
        </w:rPr>
        <w:t>3</w:t>
      </w:r>
      <w:r w:rsidR="007B48B0" w:rsidRPr="00024DAB">
        <w:rPr>
          <w:b w:val="0"/>
          <w:szCs w:val="24"/>
        </w:rPr>
        <w:t xml:space="preserve">75170002010002, решения Совета Палехского муниципального района от </w:t>
      </w:r>
      <w:r w:rsidR="007B48B0">
        <w:rPr>
          <w:b w:val="0"/>
          <w:szCs w:val="24"/>
        </w:rPr>
        <w:t>11.06.2021</w:t>
      </w:r>
      <w:r w:rsidR="007B48B0" w:rsidRPr="00024DAB">
        <w:rPr>
          <w:b w:val="0"/>
          <w:szCs w:val="24"/>
        </w:rPr>
        <w:t xml:space="preserve"> № 4</w:t>
      </w:r>
      <w:r w:rsidR="007B48B0">
        <w:rPr>
          <w:b w:val="0"/>
          <w:szCs w:val="24"/>
        </w:rPr>
        <w:t>2</w:t>
      </w:r>
      <w:r w:rsidR="007B48B0" w:rsidRPr="00024DAB">
        <w:rPr>
          <w:b w:val="0"/>
          <w:szCs w:val="24"/>
        </w:rPr>
        <w:t xml:space="preserve"> «Об избрании Главы Палехского муниципального района»,</w:t>
      </w:r>
      <w:r w:rsidRPr="00BB116F">
        <w:rPr>
          <w:b w:val="0"/>
          <w:szCs w:val="24"/>
        </w:rPr>
        <w:t xml:space="preserve"> именуемое в дальнейшем </w:t>
      </w:r>
      <w:r w:rsidRPr="00BB116F">
        <w:rPr>
          <w:szCs w:val="24"/>
        </w:rPr>
        <w:t>«Продавец»</w:t>
      </w:r>
      <w:r w:rsidRPr="00BB116F">
        <w:rPr>
          <w:b w:val="0"/>
          <w:szCs w:val="24"/>
        </w:rPr>
        <w:t>, с одной стороны,</w:t>
      </w:r>
    </w:p>
    <w:p w:rsidR="00BB116F" w:rsidRPr="00BB116F" w:rsidRDefault="00BB116F" w:rsidP="00BB116F">
      <w:pPr>
        <w:pStyle w:val="af1"/>
        <w:ind w:right="0" w:firstLine="709"/>
        <w:jc w:val="both"/>
        <w:rPr>
          <w:b w:val="0"/>
          <w:szCs w:val="24"/>
        </w:rPr>
      </w:pPr>
      <w:r w:rsidRPr="00BB116F">
        <w:rPr>
          <w:b w:val="0"/>
          <w:szCs w:val="24"/>
        </w:rPr>
        <w:t xml:space="preserve"> и _______________, именуем__ в дальнейшем (наименование организации) </w:t>
      </w:r>
      <w:r w:rsidRPr="00BB116F">
        <w:rPr>
          <w:szCs w:val="24"/>
        </w:rPr>
        <w:t>«Покупатель»</w:t>
      </w:r>
      <w:r w:rsidRPr="00BB116F">
        <w:rPr>
          <w:b w:val="0"/>
          <w:szCs w:val="24"/>
        </w:rPr>
        <w:t>, в лице _________________________________ (должность, фамилия, имя, отчество), действующего на основании _________________________, с другой стороны (вместе именуемые Стороны</w:t>
      </w:r>
      <w:r w:rsidRPr="00BB116F">
        <w:rPr>
          <w:b w:val="0"/>
          <w:color w:val="000000"/>
          <w:szCs w:val="24"/>
        </w:rPr>
        <w:t xml:space="preserve">), </w:t>
      </w:r>
      <w:r w:rsidRPr="00BB116F">
        <w:rPr>
          <w:b w:val="0"/>
          <w:szCs w:val="24"/>
        </w:rPr>
        <w:t>составили настоящий акт, подтверждающий следующие обстоятельства:</w:t>
      </w:r>
    </w:p>
    <w:p w:rsidR="002C7FC5" w:rsidRDefault="00BB116F" w:rsidP="002C7FC5">
      <w:pPr>
        <w:pStyle w:val="af1"/>
        <w:ind w:right="0" w:firstLine="709"/>
        <w:jc w:val="both"/>
        <w:rPr>
          <w:b w:val="0"/>
          <w:szCs w:val="26"/>
        </w:rPr>
      </w:pPr>
      <w:r w:rsidRPr="00BB116F">
        <w:rPr>
          <w:b w:val="0"/>
          <w:szCs w:val="24"/>
        </w:rPr>
        <w:t xml:space="preserve">1. Продавец передал в собственность по Договору купли-продажи </w:t>
      </w:r>
      <w:r w:rsidR="002C7FC5">
        <w:rPr>
          <w:b w:val="0"/>
          <w:szCs w:val="24"/>
        </w:rPr>
        <w:t>муниципальное имущество</w:t>
      </w:r>
      <w:r w:rsidRPr="00BB116F">
        <w:rPr>
          <w:b w:val="0"/>
          <w:szCs w:val="24"/>
        </w:rPr>
        <w:t>, расположенн</w:t>
      </w:r>
      <w:r w:rsidR="002C7FC5">
        <w:rPr>
          <w:b w:val="0"/>
          <w:szCs w:val="24"/>
        </w:rPr>
        <w:t>о</w:t>
      </w:r>
      <w:r w:rsidRPr="00BB116F">
        <w:rPr>
          <w:b w:val="0"/>
          <w:szCs w:val="24"/>
        </w:rPr>
        <w:t>е</w:t>
      </w:r>
      <w:r>
        <w:rPr>
          <w:b w:val="0"/>
          <w:szCs w:val="24"/>
        </w:rPr>
        <w:t xml:space="preserve"> по адресу</w:t>
      </w:r>
      <w:r w:rsidR="00554753" w:rsidRPr="00554753">
        <w:rPr>
          <w:szCs w:val="24"/>
        </w:rPr>
        <w:t xml:space="preserve">: </w:t>
      </w:r>
      <w:r w:rsidR="004F6E1D" w:rsidRPr="004F6E1D">
        <w:rPr>
          <w:b w:val="0"/>
          <w:szCs w:val="26"/>
        </w:rPr>
        <w:t xml:space="preserve">Ивановская область, Палехский район, </w:t>
      </w:r>
      <w:r w:rsidR="002C7FC5">
        <w:rPr>
          <w:b w:val="0"/>
          <w:szCs w:val="26"/>
        </w:rPr>
        <w:t xml:space="preserve">п. </w:t>
      </w:r>
      <w:r w:rsidR="00C8062D">
        <w:rPr>
          <w:b w:val="0"/>
          <w:szCs w:val="26"/>
        </w:rPr>
        <w:t>П</w:t>
      </w:r>
      <w:r w:rsidR="002C7FC5">
        <w:rPr>
          <w:b w:val="0"/>
          <w:szCs w:val="26"/>
        </w:rPr>
        <w:t>алех, ул. Ленина, д.1:</w:t>
      </w:r>
    </w:p>
    <w:p w:rsidR="007C6F35" w:rsidRPr="002C7FC5" w:rsidRDefault="004F6E1D" w:rsidP="002C7FC5">
      <w:pPr>
        <w:pStyle w:val="af1"/>
        <w:ind w:right="0" w:firstLine="709"/>
        <w:jc w:val="both"/>
        <w:rPr>
          <w:rFonts w:eastAsia="SimSun"/>
          <w:b w:val="0"/>
          <w:iCs/>
          <w:kern w:val="1"/>
          <w:szCs w:val="26"/>
          <w:lang w:eastAsia="ar-SA"/>
        </w:rPr>
      </w:pPr>
      <w:r w:rsidRPr="002C7FC5">
        <w:rPr>
          <w:b w:val="0"/>
          <w:bCs/>
          <w:szCs w:val="24"/>
        </w:rPr>
        <w:t xml:space="preserve">- </w:t>
      </w:r>
      <w:r w:rsidR="007C6F35" w:rsidRPr="002C7FC5">
        <w:rPr>
          <w:b w:val="0"/>
          <w:szCs w:val="24"/>
        </w:rPr>
        <w:t xml:space="preserve">Объект нематериальных активов: </w:t>
      </w:r>
      <w:r w:rsidR="007C6F35" w:rsidRPr="002C7FC5">
        <w:rPr>
          <w:b w:val="0"/>
          <w:bCs/>
          <w:szCs w:val="24"/>
        </w:rPr>
        <w:t xml:space="preserve"> </w:t>
      </w:r>
      <w:r w:rsidR="007C6F35" w:rsidRPr="002C7FC5">
        <w:rPr>
          <w:rFonts w:eastAsia="SimSun"/>
          <w:b w:val="0"/>
          <w:iCs/>
          <w:kern w:val="1"/>
          <w:szCs w:val="24"/>
          <w:lang w:eastAsia="ar-SA"/>
        </w:rPr>
        <w:t>Проектно-сметная документация по объекту «Строительство газораспределительной сети и газификация жилых домов по адресу: Ивановская область, Шуйский район, д. Харитоново и Палехский район, д. Овсяницы, д. Клетино, д. Пахотино, д. Шалимово, д. Воробино, д. Кузнечиха, д. Понькино».</w:t>
      </w:r>
    </w:p>
    <w:p w:rsidR="00BB116F" w:rsidRPr="00BB116F" w:rsidRDefault="00BB116F" w:rsidP="007C6F35">
      <w:pPr>
        <w:shd w:val="clear" w:color="auto" w:fill="FFFFFF"/>
        <w:spacing w:before="5" w:line="322" w:lineRule="exact"/>
        <w:ind w:left="10" w:right="19" w:firstLine="709"/>
        <w:jc w:val="both"/>
        <w:rPr>
          <w:b/>
          <w:szCs w:val="24"/>
        </w:rPr>
      </w:pPr>
      <w:r w:rsidRPr="007C6F35">
        <w:rPr>
          <w:rFonts w:ascii="Times New Roman" w:hAnsi="Times New Roman"/>
          <w:sz w:val="24"/>
          <w:szCs w:val="24"/>
        </w:rPr>
        <w:t>На Имущество обременения, ограничения  отсутствуют. Покупатель принял в собственность указанное Имущество. Претензий по состоянию Имущества Покупатель не имеет</w:t>
      </w:r>
      <w:r w:rsidRPr="00BB116F">
        <w:rPr>
          <w:b/>
          <w:szCs w:val="24"/>
        </w:rPr>
        <w:t>.</w:t>
      </w:r>
    </w:p>
    <w:p w:rsidR="00BB116F" w:rsidRPr="00BB116F" w:rsidRDefault="00BB116F" w:rsidP="00BB11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116F">
        <w:rPr>
          <w:rFonts w:ascii="Times New Roman" w:hAnsi="Times New Roman" w:cs="Times New Roman"/>
          <w:b w:val="0"/>
          <w:sz w:val="24"/>
          <w:szCs w:val="24"/>
        </w:rPr>
        <w:t>2. Продавец передал Покупателю правоустанавливающие и другие документы, необходимые для государственной регистрации.</w:t>
      </w:r>
    </w:p>
    <w:p w:rsidR="00BB116F" w:rsidRPr="00BB116F" w:rsidRDefault="00BB116F" w:rsidP="00BB11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116F">
        <w:rPr>
          <w:rFonts w:ascii="Times New Roman" w:hAnsi="Times New Roman" w:cs="Times New Roman"/>
          <w:b w:val="0"/>
          <w:sz w:val="24"/>
          <w:szCs w:val="24"/>
        </w:rPr>
        <w:t>3. Сумма _______________ (___________________________) рублей перечислена на счёт Продавца в УФК по Ивановской области (администрация Палехского муниципального района):</w:t>
      </w:r>
    </w:p>
    <w:p w:rsidR="00BB116F" w:rsidRPr="00BB116F" w:rsidRDefault="00A75E1E" w:rsidP="00A75E1E">
      <w:pPr>
        <w:pStyle w:val="ConsPlusTitle"/>
        <w:widowControl/>
        <w:ind w:firstLine="709"/>
        <w:jc w:val="both"/>
        <w:rPr>
          <w:rFonts w:ascii="Times New Roman" w:hAnsi="Times New Roman"/>
          <w:bCs w:val="0"/>
          <w:sz w:val="24"/>
          <w:szCs w:val="24"/>
        </w:rPr>
      </w:pPr>
      <w:r w:rsidRPr="00A75E1E">
        <w:rPr>
          <w:rFonts w:ascii="Times New Roman" w:hAnsi="Times New Roman"/>
          <w:b w:val="0"/>
          <w:sz w:val="24"/>
          <w:szCs w:val="24"/>
        </w:rPr>
        <w:t>л/с 04333012430,</w:t>
      </w:r>
      <w:r>
        <w:rPr>
          <w:rFonts w:ascii="Times New Roman" w:hAnsi="Times New Roman"/>
          <w:sz w:val="24"/>
          <w:szCs w:val="24"/>
        </w:rPr>
        <w:t xml:space="preserve"> </w:t>
      </w:r>
      <w:r w:rsidR="00BB116F" w:rsidRPr="00BB116F">
        <w:rPr>
          <w:rFonts w:ascii="Times New Roman" w:hAnsi="Times New Roman" w:cs="Times New Roman"/>
          <w:b w:val="0"/>
          <w:sz w:val="24"/>
          <w:szCs w:val="24"/>
        </w:rPr>
        <w:t>ИНН 3717002039, КПП 371701001</w:t>
      </w:r>
      <w:r w:rsidR="00BB116F" w:rsidRPr="00A75E1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75E1E">
        <w:rPr>
          <w:rFonts w:ascii="Times New Roman" w:hAnsi="Times New Roman"/>
          <w:b w:val="0"/>
          <w:sz w:val="24"/>
          <w:szCs w:val="24"/>
        </w:rPr>
        <w:t>номер казначейского счета 03100643000000013300, номер банковского счета, входящего в состав ЕКС 40102810645370000025,  ОТДЕЛЕНИЕ ИВАНОВО БАНКА РОССИИ//УФК ПО ИВАНОВСКОЙ ОБЛАСТИ г. Иваново, ОКТМО 24617151</w:t>
      </w:r>
      <w:r w:rsidRPr="00A75E1E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A75E1E">
        <w:rPr>
          <w:rFonts w:ascii="Times New Roman" w:hAnsi="Times New Roman"/>
          <w:b w:val="0"/>
          <w:sz w:val="24"/>
          <w:szCs w:val="24"/>
        </w:rPr>
        <w:t>ОКАТО 24217551000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B116F" w:rsidRPr="00BB116F">
        <w:rPr>
          <w:rFonts w:ascii="Times New Roman" w:hAnsi="Times New Roman" w:cs="Times New Roman"/>
          <w:b w:val="0"/>
          <w:sz w:val="24"/>
          <w:szCs w:val="24"/>
        </w:rPr>
        <w:t>КБК 051 114 02053 05 0000 410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B116F" w:rsidRPr="00BB116F" w:rsidRDefault="00BB116F" w:rsidP="00BB116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116F">
        <w:rPr>
          <w:rFonts w:ascii="Times New Roman" w:hAnsi="Times New Roman"/>
          <w:sz w:val="24"/>
          <w:szCs w:val="24"/>
        </w:rPr>
        <w:t xml:space="preserve">4. Настоящий акт составлен и подписан в </w:t>
      </w:r>
      <w:r w:rsidR="002C7FC5">
        <w:rPr>
          <w:rFonts w:ascii="Times New Roman" w:hAnsi="Times New Roman"/>
          <w:sz w:val="24"/>
          <w:szCs w:val="24"/>
        </w:rPr>
        <w:t>двух</w:t>
      </w:r>
      <w:r w:rsidRPr="00BB116F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</w:t>
      </w:r>
      <w:r w:rsidRPr="00BB116F">
        <w:rPr>
          <w:rFonts w:ascii="Times New Roman" w:hAnsi="Times New Roman"/>
          <w:color w:val="000000"/>
          <w:sz w:val="24"/>
          <w:szCs w:val="24"/>
        </w:rPr>
        <w:t>.</w:t>
      </w:r>
    </w:p>
    <w:p w:rsidR="00BB116F" w:rsidRPr="00BB116F" w:rsidRDefault="00BB116F" w:rsidP="00BB116F">
      <w:pPr>
        <w:rPr>
          <w:rFonts w:ascii="Times New Roman" w:hAnsi="Times New Roman"/>
          <w:sz w:val="24"/>
          <w:szCs w:val="24"/>
        </w:rPr>
      </w:pPr>
    </w:p>
    <w:p w:rsidR="00BB116F" w:rsidRPr="00BB116F" w:rsidRDefault="00BB116F" w:rsidP="00BB116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B116F">
        <w:rPr>
          <w:rFonts w:ascii="Times New Roman" w:hAnsi="Times New Roman"/>
          <w:sz w:val="24"/>
          <w:szCs w:val="24"/>
        </w:rPr>
        <w:t>Продавец:</w:t>
      </w:r>
    </w:p>
    <w:p w:rsidR="00BB116F" w:rsidRPr="00BB116F" w:rsidRDefault="00BB116F" w:rsidP="00BB11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116F">
        <w:rPr>
          <w:rFonts w:ascii="Times New Roman" w:hAnsi="Times New Roman"/>
          <w:sz w:val="24"/>
          <w:szCs w:val="24"/>
        </w:rPr>
        <w:t>Муниципальное образование «Палехский муниципальный район»</w:t>
      </w:r>
    </w:p>
    <w:p w:rsidR="00BB116F" w:rsidRDefault="00BB116F" w:rsidP="00BB11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116F">
        <w:rPr>
          <w:rFonts w:ascii="Times New Roman" w:hAnsi="Times New Roman"/>
          <w:sz w:val="24"/>
          <w:szCs w:val="24"/>
        </w:rPr>
        <w:t>Адрес: 155620, Ивановская обл., п. Палех, ул. Ленина, д.1</w:t>
      </w:r>
    </w:p>
    <w:p w:rsidR="00C8062D" w:rsidRPr="00C8062D" w:rsidRDefault="00C8062D" w:rsidP="00BB11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062D">
        <w:rPr>
          <w:rFonts w:ascii="Times New Roman" w:hAnsi="Times New Roman"/>
          <w:sz w:val="24"/>
          <w:szCs w:val="24"/>
        </w:rPr>
        <w:t>ИНН 3717002039, КПП 371701001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/>
      </w:tblPr>
      <w:tblGrid>
        <w:gridCol w:w="9571"/>
      </w:tblGrid>
      <w:tr w:rsidR="00BB116F" w:rsidRPr="00BB116F" w:rsidTr="000C6B29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4299" w:rsidRDefault="00ED4299" w:rsidP="00106B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B116F" w:rsidRPr="00BB116F" w:rsidRDefault="00BB116F" w:rsidP="00106B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116F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BB116F" w:rsidRPr="00BB116F" w:rsidRDefault="00BB116F" w:rsidP="00BB11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116F">
        <w:rPr>
          <w:rFonts w:ascii="Times New Roman" w:hAnsi="Times New Roman"/>
          <w:sz w:val="24"/>
          <w:szCs w:val="24"/>
        </w:rPr>
        <w:t xml:space="preserve">М.П. </w:t>
      </w:r>
    </w:p>
    <w:p w:rsidR="00BB116F" w:rsidRPr="00BB116F" w:rsidRDefault="00BB116F" w:rsidP="00BB11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116F" w:rsidRPr="00BB116F" w:rsidRDefault="00BB116F" w:rsidP="00106B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B116F">
        <w:rPr>
          <w:rFonts w:ascii="Times New Roman" w:hAnsi="Times New Roman"/>
          <w:sz w:val="24"/>
          <w:szCs w:val="24"/>
        </w:rPr>
        <w:t>Покупатель:</w:t>
      </w:r>
    </w:p>
    <w:p w:rsidR="00BB116F" w:rsidRPr="00BB116F" w:rsidRDefault="00BB116F" w:rsidP="00BB11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116F">
        <w:rPr>
          <w:rFonts w:ascii="Times New Roman" w:hAnsi="Times New Roman"/>
          <w:sz w:val="24"/>
          <w:szCs w:val="24"/>
        </w:rPr>
        <w:t>____________________________________________</w:t>
      </w:r>
    </w:p>
    <w:p w:rsidR="002A2074" w:rsidRDefault="00BB116F" w:rsidP="002A2074">
      <w:pPr>
        <w:tabs>
          <w:tab w:val="left" w:pos="6597"/>
        </w:tabs>
        <w:rPr>
          <w:rFonts w:ascii="Times New Roman" w:hAnsi="Times New Roman"/>
          <w:sz w:val="24"/>
          <w:szCs w:val="24"/>
        </w:rPr>
      </w:pPr>
      <w:r w:rsidRPr="00BB116F">
        <w:rPr>
          <w:rFonts w:ascii="Times New Roman" w:hAnsi="Times New Roman"/>
          <w:sz w:val="24"/>
          <w:szCs w:val="24"/>
        </w:rPr>
        <w:t>_________________________________________</w:t>
      </w:r>
      <w:r w:rsidR="00106BA7">
        <w:rPr>
          <w:rFonts w:ascii="Times New Roman" w:hAnsi="Times New Roman"/>
          <w:sz w:val="24"/>
          <w:szCs w:val="24"/>
        </w:rPr>
        <w:t>_</w:t>
      </w:r>
      <w:r w:rsidRPr="00BB116F">
        <w:rPr>
          <w:rFonts w:ascii="Times New Roman" w:hAnsi="Times New Roman"/>
          <w:sz w:val="24"/>
          <w:szCs w:val="24"/>
        </w:rPr>
        <w:t xml:space="preserve">__ </w:t>
      </w:r>
    </w:p>
    <w:p w:rsidR="002A2074" w:rsidRPr="00BB116F" w:rsidRDefault="002A2074">
      <w:pPr>
        <w:tabs>
          <w:tab w:val="left" w:pos="6597"/>
        </w:tabs>
        <w:rPr>
          <w:rFonts w:ascii="Times New Roman" w:hAnsi="Times New Roman"/>
          <w:sz w:val="24"/>
          <w:szCs w:val="24"/>
        </w:rPr>
      </w:pPr>
      <w:r w:rsidRPr="00BB116F">
        <w:rPr>
          <w:rFonts w:ascii="Times New Roman" w:hAnsi="Times New Roman"/>
          <w:sz w:val="24"/>
          <w:szCs w:val="24"/>
        </w:rPr>
        <w:t>М.П.</w:t>
      </w:r>
    </w:p>
    <w:sectPr w:rsidR="002A2074" w:rsidRPr="00BB116F" w:rsidSect="005B5FC8">
      <w:footerReference w:type="default" r:id="rId22"/>
      <w:type w:val="evenPage"/>
      <w:pgSz w:w="11907" w:h="16840"/>
      <w:pgMar w:top="851" w:right="850" w:bottom="142" w:left="1418" w:header="1134" w:footer="601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740" w:rsidRDefault="00024740">
      <w:r>
        <w:separator/>
      </w:r>
    </w:p>
  </w:endnote>
  <w:endnote w:type="continuationSeparator" w:id="1">
    <w:p w:rsidR="00024740" w:rsidRDefault="0002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0C" w:rsidRDefault="009C790C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740" w:rsidRDefault="00024740">
      <w:r>
        <w:separator/>
      </w:r>
    </w:p>
  </w:footnote>
  <w:footnote w:type="continuationSeparator" w:id="1">
    <w:p w:rsidR="00024740" w:rsidRDefault="00024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D244D"/>
    <w:multiLevelType w:val="hybridMultilevel"/>
    <w:tmpl w:val="F0409080"/>
    <w:lvl w:ilvl="0" w:tplc="177437B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2815D55"/>
    <w:multiLevelType w:val="hybridMultilevel"/>
    <w:tmpl w:val="D51C3514"/>
    <w:lvl w:ilvl="0" w:tplc="B6BAB2AE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hyphenationZone w:val="357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934A5F"/>
    <w:rsid w:val="0000209A"/>
    <w:rsid w:val="00024740"/>
    <w:rsid w:val="00024DAB"/>
    <w:rsid w:val="00032231"/>
    <w:rsid w:val="00056A31"/>
    <w:rsid w:val="00063DBB"/>
    <w:rsid w:val="00075F76"/>
    <w:rsid w:val="00090BB4"/>
    <w:rsid w:val="000A080D"/>
    <w:rsid w:val="000A23FC"/>
    <w:rsid w:val="000A3E98"/>
    <w:rsid w:val="000B2461"/>
    <w:rsid w:val="000B50D5"/>
    <w:rsid w:val="000B7CC1"/>
    <w:rsid w:val="000C6B29"/>
    <w:rsid w:val="000D575A"/>
    <w:rsid w:val="000E2583"/>
    <w:rsid w:val="000E7E9D"/>
    <w:rsid w:val="00106BA7"/>
    <w:rsid w:val="00107F11"/>
    <w:rsid w:val="00113F07"/>
    <w:rsid w:val="00124F5C"/>
    <w:rsid w:val="0012575D"/>
    <w:rsid w:val="0013326E"/>
    <w:rsid w:val="001427E7"/>
    <w:rsid w:val="001460B2"/>
    <w:rsid w:val="00157EF5"/>
    <w:rsid w:val="00172DF4"/>
    <w:rsid w:val="0017767D"/>
    <w:rsid w:val="00180345"/>
    <w:rsid w:val="00184566"/>
    <w:rsid w:val="001A11CA"/>
    <w:rsid w:val="001A120A"/>
    <w:rsid w:val="001A4D80"/>
    <w:rsid w:val="001C7EC7"/>
    <w:rsid w:val="001E1F56"/>
    <w:rsid w:val="001F0875"/>
    <w:rsid w:val="001F4BDE"/>
    <w:rsid w:val="001F5616"/>
    <w:rsid w:val="001F5F95"/>
    <w:rsid w:val="001F69DF"/>
    <w:rsid w:val="00214EEC"/>
    <w:rsid w:val="00215F69"/>
    <w:rsid w:val="00234373"/>
    <w:rsid w:val="00276800"/>
    <w:rsid w:val="002863DC"/>
    <w:rsid w:val="002907EB"/>
    <w:rsid w:val="002909A8"/>
    <w:rsid w:val="002949B3"/>
    <w:rsid w:val="002A2074"/>
    <w:rsid w:val="002B3444"/>
    <w:rsid w:val="002C7FC5"/>
    <w:rsid w:val="002D0F99"/>
    <w:rsid w:val="002E2311"/>
    <w:rsid w:val="002E46DE"/>
    <w:rsid w:val="002E4A5D"/>
    <w:rsid w:val="002E5686"/>
    <w:rsid w:val="002F1911"/>
    <w:rsid w:val="002F76CB"/>
    <w:rsid w:val="00326F48"/>
    <w:rsid w:val="00350081"/>
    <w:rsid w:val="00351E38"/>
    <w:rsid w:val="00352939"/>
    <w:rsid w:val="0036312E"/>
    <w:rsid w:val="00363450"/>
    <w:rsid w:val="003652FF"/>
    <w:rsid w:val="00366CA3"/>
    <w:rsid w:val="00367432"/>
    <w:rsid w:val="00384A73"/>
    <w:rsid w:val="003C67C0"/>
    <w:rsid w:val="003C6D06"/>
    <w:rsid w:val="003C7636"/>
    <w:rsid w:val="003D3C15"/>
    <w:rsid w:val="003F5BE4"/>
    <w:rsid w:val="00405A79"/>
    <w:rsid w:val="00432B93"/>
    <w:rsid w:val="00440D57"/>
    <w:rsid w:val="00462425"/>
    <w:rsid w:val="00466C7A"/>
    <w:rsid w:val="00472A62"/>
    <w:rsid w:val="004774B5"/>
    <w:rsid w:val="004A0A38"/>
    <w:rsid w:val="004A6A06"/>
    <w:rsid w:val="004D2D4A"/>
    <w:rsid w:val="004E3DFE"/>
    <w:rsid w:val="004E4B5C"/>
    <w:rsid w:val="004F0C58"/>
    <w:rsid w:val="004F3A94"/>
    <w:rsid w:val="004F6E1D"/>
    <w:rsid w:val="0050218C"/>
    <w:rsid w:val="00504082"/>
    <w:rsid w:val="00527375"/>
    <w:rsid w:val="00542479"/>
    <w:rsid w:val="00554753"/>
    <w:rsid w:val="00563971"/>
    <w:rsid w:val="00584053"/>
    <w:rsid w:val="00591B6B"/>
    <w:rsid w:val="005966FC"/>
    <w:rsid w:val="005A69CC"/>
    <w:rsid w:val="005B1CF3"/>
    <w:rsid w:val="005B5FC8"/>
    <w:rsid w:val="005B6D81"/>
    <w:rsid w:val="005D2AD3"/>
    <w:rsid w:val="005E6DDE"/>
    <w:rsid w:val="005F16B6"/>
    <w:rsid w:val="006161B6"/>
    <w:rsid w:val="006420F6"/>
    <w:rsid w:val="00646B16"/>
    <w:rsid w:val="00655333"/>
    <w:rsid w:val="0065795F"/>
    <w:rsid w:val="00660622"/>
    <w:rsid w:val="006606A5"/>
    <w:rsid w:val="00665188"/>
    <w:rsid w:val="00676387"/>
    <w:rsid w:val="00677CCB"/>
    <w:rsid w:val="00686156"/>
    <w:rsid w:val="00695CD5"/>
    <w:rsid w:val="006A3192"/>
    <w:rsid w:val="006B7FAA"/>
    <w:rsid w:val="006D3438"/>
    <w:rsid w:val="00703402"/>
    <w:rsid w:val="0070442D"/>
    <w:rsid w:val="007046D2"/>
    <w:rsid w:val="00705902"/>
    <w:rsid w:val="00717B34"/>
    <w:rsid w:val="00721A72"/>
    <w:rsid w:val="00723C34"/>
    <w:rsid w:val="0076051A"/>
    <w:rsid w:val="007711D7"/>
    <w:rsid w:val="00771919"/>
    <w:rsid w:val="00780DC0"/>
    <w:rsid w:val="00794BC3"/>
    <w:rsid w:val="007B48B0"/>
    <w:rsid w:val="007C622F"/>
    <w:rsid w:val="007C6E26"/>
    <w:rsid w:val="007C6F35"/>
    <w:rsid w:val="007D0459"/>
    <w:rsid w:val="007E1A90"/>
    <w:rsid w:val="007F0144"/>
    <w:rsid w:val="007F72D9"/>
    <w:rsid w:val="00810D2D"/>
    <w:rsid w:val="0083036F"/>
    <w:rsid w:val="008429AE"/>
    <w:rsid w:val="00851593"/>
    <w:rsid w:val="00862031"/>
    <w:rsid w:val="008639B4"/>
    <w:rsid w:val="008671A9"/>
    <w:rsid w:val="00885930"/>
    <w:rsid w:val="008960C9"/>
    <w:rsid w:val="008B5F23"/>
    <w:rsid w:val="008C21C7"/>
    <w:rsid w:val="008C51B8"/>
    <w:rsid w:val="008D5498"/>
    <w:rsid w:val="008E2BE5"/>
    <w:rsid w:val="008F5F8F"/>
    <w:rsid w:val="00913EF7"/>
    <w:rsid w:val="00917131"/>
    <w:rsid w:val="009273D8"/>
    <w:rsid w:val="00934A5F"/>
    <w:rsid w:val="00950C23"/>
    <w:rsid w:val="00950DB5"/>
    <w:rsid w:val="009511DF"/>
    <w:rsid w:val="009625EA"/>
    <w:rsid w:val="0096575C"/>
    <w:rsid w:val="00981B71"/>
    <w:rsid w:val="00986A92"/>
    <w:rsid w:val="00993F43"/>
    <w:rsid w:val="009A01C8"/>
    <w:rsid w:val="009A0AA6"/>
    <w:rsid w:val="009B7446"/>
    <w:rsid w:val="009C326A"/>
    <w:rsid w:val="009C790C"/>
    <w:rsid w:val="009D24E0"/>
    <w:rsid w:val="009D53BB"/>
    <w:rsid w:val="009D6852"/>
    <w:rsid w:val="009E0706"/>
    <w:rsid w:val="00A0211F"/>
    <w:rsid w:val="00A043B9"/>
    <w:rsid w:val="00A064B3"/>
    <w:rsid w:val="00A229BE"/>
    <w:rsid w:val="00A22E72"/>
    <w:rsid w:val="00A24771"/>
    <w:rsid w:val="00A258DC"/>
    <w:rsid w:val="00A25E7D"/>
    <w:rsid w:val="00A3300E"/>
    <w:rsid w:val="00A508C7"/>
    <w:rsid w:val="00A527F6"/>
    <w:rsid w:val="00A571FF"/>
    <w:rsid w:val="00A75E1E"/>
    <w:rsid w:val="00A856E8"/>
    <w:rsid w:val="00AD02C4"/>
    <w:rsid w:val="00AE3FFC"/>
    <w:rsid w:val="00AF1B21"/>
    <w:rsid w:val="00AF1ED7"/>
    <w:rsid w:val="00AF321C"/>
    <w:rsid w:val="00B00A3C"/>
    <w:rsid w:val="00B21053"/>
    <w:rsid w:val="00B43DC4"/>
    <w:rsid w:val="00B44146"/>
    <w:rsid w:val="00B474A5"/>
    <w:rsid w:val="00B569D0"/>
    <w:rsid w:val="00B609B9"/>
    <w:rsid w:val="00B67AD7"/>
    <w:rsid w:val="00B8121C"/>
    <w:rsid w:val="00B94F65"/>
    <w:rsid w:val="00BB116F"/>
    <w:rsid w:val="00BB1C15"/>
    <w:rsid w:val="00BC1EEC"/>
    <w:rsid w:val="00BC4C72"/>
    <w:rsid w:val="00BD4BD9"/>
    <w:rsid w:val="00BD4DE3"/>
    <w:rsid w:val="00BF1B74"/>
    <w:rsid w:val="00C27845"/>
    <w:rsid w:val="00C42278"/>
    <w:rsid w:val="00C43490"/>
    <w:rsid w:val="00C47438"/>
    <w:rsid w:val="00C73882"/>
    <w:rsid w:val="00C8062D"/>
    <w:rsid w:val="00C82725"/>
    <w:rsid w:val="00C87070"/>
    <w:rsid w:val="00C87E1D"/>
    <w:rsid w:val="00CA02B0"/>
    <w:rsid w:val="00CA4CED"/>
    <w:rsid w:val="00CB1CB4"/>
    <w:rsid w:val="00CB7E29"/>
    <w:rsid w:val="00CC4612"/>
    <w:rsid w:val="00CF46E0"/>
    <w:rsid w:val="00CF744A"/>
    <w:rsid w:val="00D45833"/>
    <w:rsid w:val="00D5277C"/>
    <w:rsid w:val="00D61F6B"/>
    <w:rsid w:val="00D76A32"/>
    <w:rsid w:val="00D87789"/>
    <w:rsid w:val="00D94047"/>
    <w:rsid w:val="00DA5E6A"/>
    <w:rsid w:val="00DA7E80"/>
    <w:rsid w:val="00DB01D2"/>
    <w:rsid w:val="00DB5567"/>
    <w:rsid w:val="00DC3B70"/>
    <w:rsid w:val="00DE0B4B"/>
    <w:rsid w:val="00DE328D"/>
    <w:rsid w:val="00DE756C"/>
    <w:rsid w:val="00DF0F24"/>
    <w:rsid w:val="00DF761C"/>
    <w:rsid w:val="00DF7CD6"/>
    <w:rsid w:val="00E3576F"/>
    <w:rsid w:val="00E417C9"/>
    <w:rsid w:val="00E56665"/>
    <w:rsid w:val="00E80D85"/>
    <w:rsid w:val="00EA694E"/>
    <w:rsid w:val="00EB6F18"/>
    <w:rsid w:val="00EC7ADE"/>
    <w:rsid w:val="00ED4299"/>
    <w:rsid w:val="00ED4932"/>
    <w:rsid w:val="00EE641B"/>
    <w:rsid w:val="00EF5803"/>
    <w:rsid w:val="00F05319"/>
    <w:rsid w:val="00F24AD3"/>
    <w:rsid w:val="00F25285"/>
    <w:rsid w:val="00F33D4D"/>
    <w:rsid w:val="00F3522E"/>
    <w:rsid w:val="00F41AEF"/>
    <w:rsid w:val="00F430BF"/>
    <w:rsid w:val="00F616A1"/>
    <w:rsid w:val="00F65434"/>
    <w:rsid w:val="00F7376A"/>
    <w:rsid w:val="00F8553E"/>
    <w:rsid w:val="00FC40B2"/>
    <w:rsid w:val="00FE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9B9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CF4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1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9B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609B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B609B9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rsid w:val="00B609B9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F321C"/>
    <w:rPr>
      <w:color w:val="0000FF" w:themeColor="hyperlink"/>
      <w:u w:val="single"/>
    </w:rPr>
  </w:style>
  <w:style w:type="character" w:customStyle="1" w:styleId="a6">
    <w:name w:val="Основной текст с отступом Знак"/>
    <w:link w:val="a5"/>
    <w:rsid w:val="00AF321C"/>
    <w:rPr>
      <w:sz w:val="24"/>
    </w:rPr>
  </w:style>
  <w:style w:type="paragraph" w:styleId="ab">
    <w:name w:val="Body Text"/>
    <w:basedOn w:val="a"/>
    <w:link w:val="ac"/>
    <w:rsid w:val="00AF321C"/>
    <w:pPr>
      <w:jc w:val="both"/>
    </w:pPr>
    <w:rPr>
      <w:rFonts w:ascii="Times New Roman" w:hAnsi="Times New Roman"/>
      <w:szCs w:val="24"/>
    </w:rPr>
  </w:style>
  <w:style w:type="character" w:customStyle="1" w:styleId="ac">
    <w:name w:val="Основной текст Знак"/>
    <w:basedOn w:val="a0"/>
    <w:link w:val="ab"/>
    <w:rsid w:val="00AF321C"/>
    <w:rPr>
      <w:sz w:val="26"/>
      <w:szCs w:val="24"/>
    </w:rPr>
  </w:style>
  <w:style w:type="paragraph" w:styleId="ad">
    <w:name w:val="No Spacing"/>
    <w:uiPriority w:val="99"/>
    <w:qFormat/>
    <w:rsid w:val="00AF321C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F321C"/>
    <w:pPr>
      <w:spacing w:after="150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AF321C"/>
    <w:pPr>
      <w:widowControl w:val="0"/>
      <w:spacing w:after="120" w:line="480" w:lineRule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AF321C"/>
  </w:style>
  <w:style w:type="paragraph" w:customStyle="1" w:styleId="ConsNormal">
    <w:name w:val="ConsNormal"/>
    <w:rsid w:val="00AF321C"/>
    <w:pPr>
      <w:widowControl w:val="0"/>
      <w:ind w:firstLine="720"/>
    </w:pPr>
    <w:rPr>
      <w:rFonts w:ascii="Arial" w:hAnsi="Arial"/>
    </w:rPr>
  </w:style>
  <w:style w:type="paragraph" w:styleId="3">
    <w:name w:val="Body Text 3"/>
    <w:basedOn w:val="a"/>
    <w:link w:val="30"/>
    <w:rsid w:val="00AF321C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321C"/>
    <w:rPr>
      <w:sz w:val="16"/>
      <w:szCs w:val="16"/>
    </w:rPr>
  </w:style>
  <w:style w:type="paragraph" w:customStyle="1" w:styleId="TextBoldCenter">
    <w:name w:val="TextBoldCenter"/>
    <w:basedOn w:val="a"/>
    <w:rsid w:val="00AF321C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Cs w:val="26"/>
    </w:rPr>
  </w:style>
  <w:style w:type="paragraph" w:styleId="31">
    <w:name w:val="Body Text Indent 3"/>
    <w:basedOn w:val="a"/>
    <w:link w:val="32"/>
    <w:rsid w:val="00AF321C"/>
    <w:pPr>
      <w:widowControl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F321C"/>
    <w:rPr>
      <w:sz w:val="16"/>
      <w:szCs w:val="16"/>
    </w:rPr>
  </w:style>
  <w:style w:type="paragraph" w:customStyle="1" w:styleId="ConsPlusNormal">
    <w:name w:val="ConsPlusNormal"/>
    <w:rsid w:val="00AF3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AF321C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AF3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rsid w:val="00AF321C"/>
    <w:rPr>
      <w:rFonts w:ascii="Calibri" w:eastAsia="Calibri" w:hAnsi="Calibri"/>
      <w:sz w:val="22"/>
      <w:szCs w:val="22"/>
      <w:lang w:eastAsia="en-US"/>
    </w:rPr>
  </w:style>
  <w:style w:type="paragraph" w:customStyle="1" w:styleId="textbastxt0">
    <w:name w:val="textbastxt"/>
    <w:basedOn w:val="a"/>
    <w:rsid w:val="00AF321C"/>
    <w:pPr>
      <w:autoSpaceDE w:val="0"/>
      <w:autoSpaceDN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rsid w:val="00024DAB"/>
    <w:pPr>
      <w:ind w:right="368"/>
      <w:jc w:val="center"/>
    </w:pPr>
    <w:rPr>
      <w:rFonts w:ascii="Times New Roman" w:hAnsi="Times New Roman"/>
      <w:b/>
      <w:sz w:val="24"/>
    </w:rPr>
  </w:style>
  <w:style w:type="character" w:customStyle="1" w:styleId="af2">
    <w:name w:val="Название Знак"/>
    <w:basedOn w:val="a0"/>
    <w:link w:val="af1"/>
    <w:rsid w:val="00024DAB"/>
    <w:rPr>
      <w:b/>
      <w:sz w:val="24"/>
    </w:rPr>
  </w:style>
  <w:style w:type="character" w:customStyle="1" w:styleId="20">
    <w:name w:val="Заголовок 2 Знак"/>
    <w:basedOn w:val="a0"/>
    <w:link w:val="2"/>
    <w:rsid w:val="00BB116F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Текст1"/>
    <w:basedOn w:val="a"/>
    <w:rsid w:val="00BB116F"/>
    <w:rPr>
      <w:rFonts w:ascii="Courier New" w:hAnsi="Courier New"/>
      <w:sz w:val="20"/>
    </w:rPr>
  </w:style>
  <w:style w:type="paragraph" w:customStyle="1" w:styleId="ConsPlusTitle">
    <w:name w:val="ConsPlusTitle"/>
    <w:rsid w:val="00BB11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7711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F4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CF46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&#1087;&#1072;&#1083;&#1077;&#1093;&#1089;&#1082;&#1080;&#1081;-&#1088;&#1072;&#1081;&#1086;&#1085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3862.3" TargetMode="External"/><Relationship Id="rId17" Type="http://schemas.openxmlformats.org/officeDocument/2006/relationships/hyperlink" Target="http://&#1087;&#1072;&#1083;&#1077;&#1093;&#1089;&#1082;&#1080;&#1081;-&#1088;&#1072;&#1081;&#1086;&#1085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s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0212.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&#1087;&#1072;&#1083;&#1077;&#1093;&#1089;&#1082;&#1080;&#1081;-&#1088;&#1072;&#1081;&#1086;&#1085;.&#1088;&#1092;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oseltorg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&#1087;&#1072;&#1083;&#1077;&#1093;&#1089;&#1082;&#1080;&#1081;-&#1088;&#1072;&#1081;&#1086;&#1085;.&#1088;&#1092;/" TargetMode="External"/><Relationship Id="rId22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5FA6-AEFE-4883-B300-50F06EF5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305</TotalTime>
  <Pages>18</Pages>
  <Words>6443</Words>
  <Characters>36727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torgi</cp:lastModifiedBy>
  <cp:revision>4</cp:revision>
  <cp:lastPrinted>2022-05-27T07:01:00Z</cp:lastPrinted>
  <dcterms:created xsi:type="dcterms:W3CDTF">2022-05-26T12:50:00Z</dcterms:created>
  <dcterms:modified xsi:type="dcterms:W3CDTF">2022-05-27T11:07:00Z</dcterms:modified>
</cp:coreProperties>
</file>