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3" w:rsidRDefault="007C3A33" w:rsidP="00916349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5pt;margin-top:5.4pt;width:49.7pt;height:63.9pt;z-index:251658240">
            <v:imagedata r:id="rId5" o:title=""/>
            <w10:wrap type="topAndBottom"/>
          </v:shape>
        </w:pict>
      </w:r>
    </w:p>
    <w:p w:rsidR="007C3A33" w:rsidRPr="009D16D0" w:rsidRDefault="007C3A33" w:rsidP="00916349">
      <w:pPr>
        <w:jc w:val="center"/>
        <w:rPr>
          <w:b/>
          <w:sz w:val="28"/>
          <w:szCs w:val="28"/>
        </w:rPr>
      </w:pPr>
    </w:p>
    <w:p w:rsidR="007C3A33" w:rsidRPr="009D16D0" w:rsidRDefault="007C3A33" w:rsidP="00916349">
      <w:pPr>
        <w:jc w:val="center"/>
        <w:rPr>
          <w:b/>
          <w:sz w:val="28"/>
          <w:szCs w:val="28"/>
        </w:rPr>
      </w:pPr>
      <w:r w:rsidRPr="009D16D0">
        <w:rPr>
          <w:b/>
          <w:sz w:val="28"/>
          <w:szCs w:val="28"/>
        </w:rPr>
        <w:t>СОВЕТ ПАЛЕХСКОГО МУНИЦИПАЛЬНОГО РАЙОНА</w:t>
      </w:r>
    </w:p>
    <w:p w:rsidR="007C3A33" w:rsidRPr="009D16D0" w:rsidRDefault="007C3A33" w:rsidP="00916349">
      <w:pPr>
        <w:ind w:firstLine="709"/>
        <w:jc w:val="center"/>
        <w:rPr>
          <w:b/>
          <w:sz w:val="28"/>
          <w:szCs w:val="28"/>
        </w:rPr>
      </w:pPr>
    </w:p>
    <w:p w:rsidR="007C3A33" w:rsidRPr="009D16D0" w:rsidRDefault="007C3A33" w:rsidP="00916349">
      <w:pPr>
        <w:ind w:firstLine="709"/>
        <w:jc w:val="center"/>
        <w:rPr>
          <w:b/>
          <w:sz w:val="28"/>
          <w:szCs w:val="28"/>
        </w:rPr>
      </w:pPr>
      <w:r w:rsidRPr="009D16D0">
        <w:rPr>
          <w:b/>
          <w:sz w:val="28"/>
          <w:szCs w:val="28"/>
        </w:rPr>
        <w:t>РЕШЕНИЕ</w:t>
      </w:r>
    </w:p>
    <w:p w:rsidR="007C3A33" w:rsidRPr="009D16D0" w:rsidRDefault="007C3A33" w:rsidP="00916349">
      <w:pPr>
        <w:ind w:firstLine="709"/>
        <w:jc w:val="center"/>
        <w:rPr>
          <w:sz w:val="28"/>
          <w:szCs w:val="28"/>
        </w:rPr>
      </w:pPr>
    </w:p>
    <w:p w:rsidR="007C3A33" w:rsidRPr="009D16D0" w:rsidRDefault="007C3A33" w:rsidP="00916349">
      <w:pPr>
        <w:ind w:firstLine="709"/>
        <w:jc w:val="center"/>
        <w:rPr>
          <w:b/>
          <w:sz w:val="28"/>
          <w:szCs w:val="28"/>
        </w:rPr>
      </w:pPr>
      <w:r w:rsidRPr="009D16D0">
        <w:rPr>
          <w:b/>
          <w:sz w:val="28"/>
          <w:szCs w:val="28"/>
        </w:rPr>
        <w:t>От 28 апреля 2010 года №  26</w:t>
      </w:r>
    </w:p>
    <w:p w:rsidR="007C3A33" w:rsidRPr="009D16D0" w:rsidRDefault="007C3A33" w:rsidP="0091634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C3A33" w:rsidRPr="009D16D0" w:rsidRDefault="007C3A33" w:rsidP="00916349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D16D0">
        <w:rPr>
          <w:rFonts w:ascii="Times New Roman" w:hAnsi="Times New Roman"/>
          <w:b/>
          <w:sz w:val="28"/>
          <w:szCs w:val="28"/>
        </w:rPr>
        <w:t>Об  утверждении  Положения о финансовом отделе администрации Палехского муниципального  района</w:t>
      </w:r>
    </w:p>
    <w:p w:rsidR="007C3A33" w:rsidRPr="009D16D0" w:rsidRDefault="007C3A33" w:rsidP="0091634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C3A33" w:rsidRPr="009D16D0" w:rsidRDefault="007C3A33" w:rsidP="00705BB4">
      <w:pPr>
        <w:pStyle w:val="BodyTextIndent"/>
        <w:rPr>
          <w:szCs w:val="28"/>
        </w:rPr>
      </w:pPr>
      <w:r w:rsidRPr="009D16D0">
        <w:rPr>
          <w:szCs w:val="28"/>
        </w:rPr>
        <w:t>В соответствии  со статьей 41 Федерального закона № 131-ФЗ  от 06.10.2003 г « Об общих принципах организации местного самоуправления в Российской Федерации»</w:t>
      </w:r>
    </w:p>
    <w:p w:rsidR="007C3A33" w:rsidRPr="009D16D0" w:rsidRDefault="007C3A33" w:rsidP="00705BB4">
      <w:pPr>
        <w:pStyle w:val="Heading2"/>
        <w:rPr>
          <w:szCs w:val="28"/>
        </w:rPr>
      </w:pPr>
      <w:r w:rsidRPr="009D16D0">
        <w:rPr>
          <w:szCs w:val="28"/>
        </w:rPr>
        <w:t>Совет Палехского муниципального района</w:t>
      </w:r>
    </w:p>
    <w:p w:rsidR="007C3A33" w:rsidRPr="009D16D0" w:rsidRDefault="007C3A33" w:rsidP="00705BB4">
      <w:pPr>
        <w:ind w:firstLine="720"/>
        <w:jc w:val="both"/>
        <w:rPr>
          <w:b/>
          <w:sz w:val="28"/>
          <w:szCs w:val="28"/>
        </w:rPr>
      </w:pPr>
    </w:p>
    <w:p w:rsidR="007C3A33" w:rsidRPr="009D16D0" w:rsidRDefault="007C3A33" w:rsidP="00705BB4">
      <w:pPr>
        <w:ind w:firstLine="720"/>
        <w:jc w:val="center"/>
        <w:rPr>
          <w:b/>
          <w:sz w:val="28"/>
          <w:szCs w:val="28"/>
        </w:rPr>
      </w:pPr>
      <w:r w:rsidRPr="009D16D0">
        <w:rPr>
          <w:b/>
          <w:sz w:val="28"/>
          <w:szCs w:val="28"/>
        </w:rPr>
        <w:t>Р Е Ш И Л:</w:t>
      </w:r>
    </w:p>
    <w:p w:rsidR="007C3A33" w:rsidRPr="009D16D0" w:rsidRDefault="007C3A33" w:rsidP="00705BB4">
      <w:pPr>
        <w:ind w:firstLine="720"/>
        <w:jc w:val="both"/>
        <w:rPr>
          <w:b/>
          <w:sz w:val="28"/>
          <w:szCs w:val="28"/>
        </w:rPr>
      </w:pPr>
    </w:p>
    <w:p w:rsidR="007C3A33" w:rsidRPr="009D16D0" w:rsidRDefault="007C3A33" w:rsidP="00705BB4">
      <w:pPr>
        <w:pStyle w:val="BodyTextIndent2"/>
        <w:jc w:val="both"/>
        <w:rPr>
          <w:szCs w:val="28"/>
        </w:rPr>
      </w:pPr>
      <w:r w:rsidRPr="009D16D0">
        <w:rPr>
          <w:szCs w:val="28"/>
        </w:rPr>
        <w:t>1. Утвердить Положение о финансовом отделе администрации Палехского муниципального района (прилагается).</w:t>
      </w:r>
    </w:p>
    <w:p w:rsidR="007C3A33" w:rsidRPr="009D16D0" w:rsidRDefault="007C3A33" w:rsidP="00430FFE">
      <w:pPr>
        <w:pStyle w:val="Heading2"/>
        <w:ind w:firstLine="540"/>
        <w:rPr>
          <w:szCs w:val="28"/>
        </w:rPr>
      </w:pPr>
    </w:p>
    <w:p w:rsidR="007C3A33" w:rsidRPr="009D16D0" w:rsidRDefault="007C3A33" w:rsidP="00430FFE">
      <w:pPr>
        <w:pStyle w:val="Heading2"/>
        <w:ind w:firstLine="540"/>
        <w:rPr>
          <w:b w:val="0"/>
          <w:szCs w:val="28"/>
        </w:rPr>
      </w:pPr>
      <w:r w:rsidRPr="009D16D0">
        <w:rPr>
          <w:b w:val="0"/>
          <w:szCs w:val="28"/>
        </w:rPr>
        <w:t>2. Администрации Палехского муниципального района (финансовый отдел  администрации Палехского муниципального района) провести государственную регистрацию изменений, вносимых в учредительные документы юридического лица, в соответствии с действующим законодательством.</w:t>
      </w:r>
    </w:p>
    <w:p w:rsidR="007C3A33" w:rsidRPr="009D16D0" w:rsidRDefault="007C3A33" w:rsidP="00492D87">
      <w:pPr>
        <w:rPr>
          <w:sz w:val="28"/>
          <w:szCs w:val="28"/>
        </w:rPr>
      </w:pPr>
    </w:p>
    <w:p w:rsidR="007C3A33" w:rsidRPr="009D16D0" w:rsidRDefault="007C3A33" w:rsidP="00430FFE">
      <w:pPr>
        <w:pStyle w:val="Heading2"/>
        <w:ind w:firstLine="540"/>
        <w:rPr>
          <w:b w:val="0"/>
          <w:szCs w:val="28"/>
        </w:rPr>
      </w:pPr>
      <w:r w:rsidRPr="009D16D0">
        <w:rPr>
          <w:b w:val="0"/>
          <w:szCs w:val="28"/>
        </w:rPr>
        <w:t>3. Настоящее решение вступает в силу после официального опубликования в информационном бюллетене органов местного самоуправления Палехского муниципального района.</w:t>
      </w:r>
    </w:p>
    <w:p w:rsidR="007C3A33" w:rsidRPr="009D16D0" w:rsidRDefault="007C3A33" w:rsidP="00430FFE">
      <w:pPr>
        <w:pStyle w:val="Heading2"/>
        <w:ind w:firstLine="540"/>
        <w:rPr>
          <w:szCs w:val="28"/>
        </w:rPr>
      </w:pPr>
    </w:p>
    <w:p w:rsidR="007C3A33" w:rsidRPr="009D16D0" w:rsidRDefault="007C3A33" w:rsidP="00430FFE">
      <w:pPr>
        <w:pStyle w:val="Heading2"/>
        <w:ind w:firstLine="540"/>
        <w:rPr>
          <w:szCs w:val="28"/>
        </w:rPr>
      </w:pPr>
    </w:p>
    <w:p w:rsidR="007C3A33" w:rsidRPr="009D16D0" w:rsidRDefault="007C3A33" w:rsidP="00430FFE">
      <w:pPr>
        <w:pStyle w:val="Heading2"/>
        <w:ind w:firstLine="540"/>
        <w:rPr>
          <w:szCs w:val="28"/>
        </w:rPr>
      </w:pPr>
      <w:r w:rsidRPr="009D16D0">
        <w:rPr>
          <w:szCs w:val="28"/>
        </w:rPr>
        <w:t xml:space="preserve"> </w:t>
      </w:r>
    </w:p>
    <w:p w:rsidR="007C3A33" w:rsidRPr="009D16D0" w:rsidRDefault="007C3A33" w:rsidP="00430FFE">
      <w:pPr>
        <w:pStyle w:val="Heading2"/>
        <w:ind w:firstLine="540"/>
        <w:rPr>
          <w:szCs w:val="28"/>
        </w:rPr>
      </w:pPr>
      <w:r w:rsidRPr="009D16D0">
        <w:rPr>
          <w:szCs w:val="28"/>
        </w:rPr>
        <w:t xml:space="preserve">Глава Палехского </w:t>
      </w: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  <w:r w:rsidRPr="009D16D0">
        <w:rPr>
          <w:b/>
          <w:sz w:val="28"/>
          <w:szCs w:val="28"/>
        </w:rPr>
        <w:t>муниципального района                                  С.А.Рыбаков</w:t>
      </w: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CB7A0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16D0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7C3A33" w:rsidRPr="009D16D0" w:rsidRDefault="007C3A33" w:rsidP="00CB7A0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16D0">
        <w:rPr>
          <w:rFonts w:ascii="Times New Roman" w:hAnsi="Times New Roman" w:cs="Times New Roman"/>
          <w:b w:val="0"/>
          <w:bCs w:val="0"/>
          <w:sz w:val="28"/>
          <w:szCs w:val="28"/>
        </w:rPr>
        <w:t>к решению  Совета Палехского</w:t>
      </w:r>
    </w:p>
    <w:p w:rsidR="007C3A33" w:rsidRPr="009D16D0" w:rsidRDefault="007C3A33" w:rsidP="00CB7A0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1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</w:p>
    <w:p w:rsidR="007C3A33" w:rsidRPr="009D16D0" w:rsidRDefault="007C3A33" w:rsidP="00CB7A0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16D0">
        <w:rPr>
          <w:rFonts w:ascii="Times New Roman" w:hAnsi="Times New Roman" w:cs="Times New Roman"/>
          <w:b w:val="0"/>
          <w:bCs w:val="0"/>
          <w:sz w:val="28"/>
          <w:szCs w:val="28"/>
        </w:rPr>
        <w:t>от 28.04.2011 № 26</w:t>
      </w:r>
    </w:p>
    <w:p w:rsidR="007C3A33" w:rsidRPr="009D16D0" w:rsidRDefault="007C3A33" w:rsidP="00CB7A0C">
      <w:pPr>
        <w:pStyle w:val="ConsPlusTitle"/>
        <w:widowControl/>
        <w:jc w:val="center"/>
        <w:rPr>
          <w:sz w:val="28"/>
          <w:szCs w:val="28"/>
        </w:rPr>
      </w:pPr>
    </w:p>
    <w:p w:rsidR="007C3A33" w:rsidRPr="009D16D0" w:rsidRDefault="007C3A33" w:rsidP="00CB7A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3A33" w:rsidRPr="009D16D0" w:rsidRDefault="007C3A33" w:rsidP="00CB7A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6D0">
        <w:rPr>
          <w:rFonts w:ascii="Times New Roman" w:hAnsi="Times New Roman" w:cs="Times New Roman"/>
          <w:sz w:val="28"/>
          <w:szCs w:val="28"/>
        </w:rPr>
        <w:t>ПОЛОЖЕНИЕ</w:t>
      </w:r>
    </w:p>
    <w:p w:rsidR="007C3A33" w:rsidRPr="009D16D0" w:rsidRDefault="007C3A33" w:rsidP="00CB7A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6D0">
        <w:rPr>
          <w:rFonts w:ascii="Times New Roman" w:hAnsi="Times New Roman" w:cs="Times New Roman"/>
          <w:sz w:val="28"/>
          <w:szCs w:val="28"/>
        </w:rPr>
        <w:t>О  ФИНАНСОВОМ ОТДЕЛЕ АДМИНИСТРАЦИИ ПАЛЕХСКОГО МУНИЦИПАЛЬНОГО РАЙОНА</w:t>
      </w:r>
    </w:p>
    <w:p w:rsidR="007C3A33" w:rsidRPr="009D16D0" w:rsidRDefault="007C3A33" w:rsidP="00CB7A0C">
      <w:pPr>
        <w:autoSpaceDE w:val="0"/>
        <w:jc w:val="center"/>
        <w:rPr>
          <w:sz w:val="28"/>
          <w:szCs w:val="28"/>
        </w:rPr>
      </w:pPr>
    </w:p>
    <w:p w:rsidR="007C3A33" w:rsidRPr="009D16D0" w:rsidRDefault="007C3A33" w:rsidP="00CB7A0C">
      <w:pPr>
        <w:autoSpaceDE w:val="0"/>
        <w:jc w:val="center"/>
        <w:rPr>
          <w:sz w:val="28"/>
          <w:szCs w:val="28"/>
        </w:rPr>
      </w:pPr>
    </w:p>
    <w:p w:rsidR="007C3A33" w:rsidRPr="009D16D0" w:rsidRDefault="007C3A33" w:rsidP="00CB7A0C">
      <w:pPr>
        <w:autoSpaceDE w:val="0"/>
        <w:jc w:val="center"/>
        <w:rPr>
          <w:b/>
          <w:bCs/>
          <w:sz w:val="28"/>
          <w:szCs w:val="28"/>
        </w:rPr>
      </w:pPr>
      <w:r w:rsidRPr="009D16D0">
        <w:rPr>
          <w:b/>
          <w:bCs/>
          <w:sz w:val="28"/>
          <w:szCs w:val="28"/>
        </w:rPr>
        <w:t>1. Общие положения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1.1. Финансовый отдел администрации Палехского муниципального района  (далее - Отдел) является отраслевым органом администрации Палехского муниципального района, обеспечивающим проведение единой финансовой, бюджетной политики в районе, создан и действует  на основании решения Совета Палехского муниципального района  от 2 августа 2010 года № 66 «Об утверждении структуры администрации Палехского муниципального района».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1.2.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 нормативно-правовыми актами Правительства Российской Федерации, Министерства финансов Российской Федерации, законами Ивановской области, указами и распоряжениями Губернатора Ивановской области, нормативно-правовыми актами Правительства Ивановской области,  Уставом Палехского муниципального района, муниципальными правовыми актами Совета Палехского муниципального района, постановлениями и распоряжениями администрации Палехского муниципального района, а также настоящим Положением.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1.3.Отдел возглавляет начальник финансового отдела администрации Палехского муниципального района (далее - начальник отдела), назначаемый на должность и освобождаемый от должности Главой администрации Палехского муниципального района (далее- Главой администрации) по согласованию с Департаментом финансов Ивановской области.</w:t>
      </w:r>
    </w:p>
    <w:p w:rsidR="007C3A33" w:rsidRPr="009D16D0" w:rsidRDefault="007C3A33" w:rsidP="00CB7A0C">
      <w:pPr>
        <w:autoSpaceDE w:val="0"/>
        <w:jc w:val="both"/>
        <w:rPr>
          <w:sz w:val="28"/>
          <w:szCs w:val="28"/>
          <w:lang/>
        </w:rPr>
      </w:pPr>
      <w:r w:rsidRPr="009D16D0">
        <w:rPr>
          <w:sz w:val="28"/>
          <w:szCs w:val="28"/>
          <w:lang/>
        </w:rPr>
        <w:t xml:space="preserve"> </w:t>
      </w:r>
      <w:r w:rsidRPr="009D16D0">
        <w:rPr>
          <w:sz w:val="28"/>
          <w:szCs w:val="28"/>
        </w:rPr>
        <w:tab/>
      </w:r>
      <w:r w:rsidRPr="009D16D0">
        <w:rPr>
          <w:sz w:val="28"/>
          <w:szCs w:val="28"/>
          <w:lang/>
        </w:rPr>
        <w:t xml:space="preserve">Начальник </w:t>
      </w:r>
      <w:r w:rsidRPr="009D16D0">
        <w:rPr>
          <w:sz w:val="28"/>
          <w:szCs w:val="28"/>
        </w:rPr>
        <w:t>о</w:t>
      </w:r>
      <w:r w:rsidRPr="009D16D0">
        <w:rPr>
          <w:sz w:val="28"/>
          <w:szCs w:val="28"/>
          <w:lang/>
        </w:rPr>
        <w:t>тдела осуществляет общее руководство деятельностью Отдела на основе единоначалия и несет ответственность за возложенные на Отдел задачи.</w:t>
      </w:r>
      <w:r w:rsidRPr="009D16D0">
        <w:rPr>
          <w:sz w:val="28"/>
          <w:szCs w:val="28"/>
        </w:rPr>
        <w:t xml:space="preserve"> </w:t>
      </w:r>
      <w:r w:rsidRPr="009D16D0">
        <w:rPr>
          <w:sz w:val="28"/>
          <w:szCs w:val="28"/>
          <w:lang/>
        </w:rPr>
        <w:t xml:space="preserve">Начальник </w:t>
      </w:r>
      <w:r w:rsidRPr="009D16D0">
        <w:rPr>
          <w:sz w:val="28"/>
          <w:szCs w:val="28"/>
        </w:rPr>
        <w:t>о</w:t>
      </w:r>
      <w:r w:rsidRPr="009D16D0">
        <w:rPr>
          <w:sz w:val="28"/>
          <w:szCs w:val="28"/>
          <w:lang/>
        </w:rPr>
        <w:t>тдела подотчетен непосредственно Главе администрации.</w:t>
      </w:r>
    </w:p>
    <w:p w:rsidR="007C3A33" w:rsidRPr="009D16D0" w:rsidRDefault="007C3A33" w:rsidP="007C10FB">
      <w:pPr>
        <w:autoSpaceDE w:val="0"/>
        <w:ind w:firstLine="708"/>
        <w:jc w:val="both"/>
        <w:rPr>
          <w:sz w:val="28"/>
          <w:szCs w:val="28"/>
          <w:lang/>
        </w:rPr>
      </w:pPr>
      <w:r w:rsidRPr="009D16D0">
        <w:rPr>
          <w:sz w:val="28"/>
          <w:szCs w:val="28"/>
          <w:lang/>
        </w:rPr>
        <w:t xml:space="preserve">1.4. </w:t>
      </w:r>
      <w:r w:rsidRPr="009D16D0">
        <w:rPr>
          <w:sz w:val="28"/>
          <w:szCs w:val="28"/>
        </w:rPr>
        <w:t xml:space="preserve">Структура и численность отдела устанавливается согласно штатному расписанию, утвержденному начальником отдела, в пределах установленной численности сотрудников и фонда оплаты труда и согласовывается с главой администрации. </w:t>
      </w:r>
      <w:r w:rsidRPr="009D16D0">
        <w:rPr>
          <w:sz w:val="28"/>
          <w:szCs w:val="28"/>
          <w:lang/>
        </w:rPr>
        <w:t xml:space="preserve"> Начальник Отдела имеет одного заместителя, который назначается на должность и освобождаются от должности начальником отдела по согласованию с Главой администрации.</w:t>
      </w:r>
    </w:p>
    <w:p w:rsidR="007C3A33" w:rsidRPr="009D16D0" w:rsidRDefault="007C3A33" w:rsidP="007C10FB">
      <w:pPr>
        <w:autoSpaceDE w:val="0"/>
        <w:ind w:firstLine="708"/>
        <w:jc w:val="both"/>
        <w:rPr>
          <w:sz w:val="28"/>
          <w:szCs w:val="28"/>
          <w:lang/>
        </w:rPr>
      </w:pPr>
      <w:r w:rsidRPr="009D16D0">
        <w:rPr>
          <w:sz w:val="28"/>
          <w:szCs w:val="28"/>
          <w:lang/>
        </w:rPr>
        <w:t xml:space="preserve">Начальник </w:t>
      </w:r>
      <w:r w:rsidRPr="009D16D0">
        <w:rPr>
          <w:sz w:val="28"/>
          <w:szCs w:val="28"/>
        </w:rPr>
        <w:t>о</w:t>
      </w:r>
      <w:r w:rsidRPr="009D16D0">
        <w:rPr>
          <w:sz w:val="28"/>
          <w:szCs w:val="28"/>
          <w:lang/>
        </w:rPr>
        <w:t>тдела имеет право:</w:t>
      </w:r>
    </w:p>
    <w:p w:rsidR="007C3A33" w:rsidRPr="009D16D0" w:rsidRDefault="007C3A33" w:rsidP="007C10FB">
      <w:pPr>
        <w:autoSpaceDE w:val="0"/>
        <w:ind w:firstLine="708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- б</w:t>
      </w:r>
      <w:r w:rsidRPr="009D16D0">
        <w:rPr>
          <w:sz w:val="28"/>
          <w:szCs w:val="28"/>
          <w:lang/>
        </w:rPr>
        <w:t>ез доверенности представлять интересы Отдела.</w:t>
      </w:r>
      <w:r w:rsidRPr="009D16D0">
        <w:rPr>
          <w:sz w:val="28"/>
          <w:szCs w:val="28"/>
        </w:rPr>
        <w:t xml:space="preserve"> </w:t>
      </w:r>
      <w:r w:rsidRPr="009D16D0">
        <w:rPr>
          <w:sz w:val="28"/>
          <w:szCs w:val="28"/>
          <w:lang/>
        </w:rPr>
        <w:t xml:space="preserve">Вносить в установленном порядке на рассмотрение Главе администрации проекты </w:t>
      </w:r>
      <w:r w:rsidRPr="009D16D0">
        <w:rPr>
          <w:sz w:val="28"/>
          <w:szCs w:val="28"/>
        </w:rPr>
        <w:t xml:space="preserve">муниципальных </w:t>
      </w:r>
      <w:r w:rsidRPr="009D16D0">
        <w:rPr>
          <w:sz w:val="28"/>
          <w:szCs w:val="28"/>
          <w:lang/>
        </w:rPr>
        <w:t xml:space="preserve">правовых актов </w:t>
      </w:r>
      <w:r w:rsidRPr="009D16D0">
        <w:rPr>
          <w:sz w:val="28"/>
          <w:szCs w:val="28"/>
        </w:rPr>
        <w:t>администрации Палехского</w:t>
      </w:r>
      <w:r w:rsidRPr="009D16D0">
        <w:rPr>
          <w:sz w:val="28"/>
          <w:szCs w:val="28"/>
          <w:lang/>
        </w:rPr>
        <w:t xml:space="preserve"> муниципального района по вопросам, входящим в компетенцию Отдела</w:t>
      </w:r>
      <w:r w:rsidRPr="009D16D0">
        <w:rPr>
          <w:sz w:val="28"/>
          <w:szCs w:val="28"/>
        </w:rPr>
        <w:t>;</w:t>
      </w:r>
    </w:p>
    <w:p w:rsidR="007C3A33" w:rsidRPr="009D16D0" w:rsidRDefault="007C3A33" w:rsidP="007C10FB">
      <w:pPr>
        <w:autoSpaceDE w:val="0"/>
        <w:ind w:firstLine="708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- в</w:t>
      </w:r>
      <w:r w:rsidRPr="009D16D0">
        <w:rPr>
          <w:sz w:val="28"/>
          <w:szCs w:val="28"/>
          <w:lang/>
        </w:rPr>
        <w:t xml:space="preserve"> установленном порядке назначать на должность (принимать), заключать трудовые договора и увольнять муниципальных служащих </w:t>
      </w:r>
      <w:r w:rsidRPr="009D16D0">
        <w:rPr>
          <w:sz w:val="28"/>
          <w:szCs w:val="28"/>
        </w:rPr>
        <w:t>Отдела</w:t>
      </w:r>
      <w:r w:rsidRPr="009D16D0">
        <w:rPr>
          <w:sz w:val="28"/>
          <w:szCs w:val="28"/>
          <w:lang/>
        </w:rPr>
        <w:t xml:space="preserve">, замещающих должности муниципальной службы  в Отделе (далее - муниципальные служащие </w:t>
      </w:r>
      <w:r w:rsidRPr="009D16D0">
        <w:rPr>
          <w:sz w:val="28"/>
          <w:szCs w:val="28"/>
        </w:rPr>
        <w:t>о</w:t>
      </w:r>
      <w:r w:rsidRPr="009D16D0">
        <w:rPr>
          <w:sz w:val="28"/>
          <w:szCs w:val="28"/>
          <w:lang/>
        </w:rPr>
        <w:t xml:space="preserve">тдела), и работников Отдела, занимающих должности, не отнесенные к должностям муниципальной службы Палехского муниципального района  (далее - работники </w:t>
      </w:r>
      <w:r w:rsidRPr="009D16D0">
        <w:rPr>
          <w:sz w:val="28"/>
          <w:szCs w:val="28"/>
        </w:rPr>
        <w:t>о</w:t>
      </w:r>
      <w:r w:rsidRPr="009D16D0">
        <w:rPr>
          <w:sz w:val="28"/>
          <w:szCs w:val="28"/>
          <w:lang/>
        </w:rPr>
        <w:t>тдела)</w:t>
      </w:r>
      <w:r w:rsidRPr="009D16D0">
        <w:rPr>
          <w:sz w:val="28"/>
          <w:szCs w:val="28"/>
        </w:rPr>
        <w:t>;</w:t>
      </w:r>
    </w:p>
    <w:p w:rsidR="007C3A33" w:rsidRPr="009D16D0" w:rsidRDefault="007C3A33" w:rsidP="00CB7A0C">
      <w:pPr>
        <w:autoSpaceDE w:val="0"/>
        <w:jc w:val="both"/>
        <w:rPr>
          <w:sz w:val="28"/>
          <w:szCs w:val="28"/>
        </w:rPr>
      </w:pPr>
      <w:r w:rsidRPr="009D16D0">
        <w:rPr>
          <w:sz w:val="28"/>
          <w:szCs w:val="28"/>
          <w:lang/>
        </w:rPr>
        <w:t xml:space="preserve"> </w:t>
      </w:r>
      <w:r w:rsidRPr="009D16D0">
        <w:rPr>
          <w:sz w:val="28"/>
          <w:szCs w:val="28"/>
        </w:rPr>
        <w:tab/>
        <w:t>- у</w:t>
      </w:r>
      <w:r w:rsidRPr="009D16D0">
        <w:rPr>
          <w:sz w:val="28"/>
          <w:szCs w:val="28"/>
          <w:lang/>
        </w:rPr>
        <w:t>тверждать штатное расписание Отдела в пределах установленной численности работников и фонда оплаты труда, бюджетную смету на его содержание в пределах выделяемых ассигнований</w:t>
      </w:r>
      <w:r w:rsidRPr="009D16D0">
        <w:rPr>
          <w:sz w:val="28"/>
          <w:szCs w:val="28"/>
        </w:rPr>
        <w:t>;</w:t>
      </w:r>
    </w:p>
    <w:p w:rsidR="007C3A33" w:rsidRPr="009D16D0" w:rsidRDefault="007C3A33" w:rsidP="007C10FB">
      <w:pPr>
        <w:autoSpaceDE w:val="0"/>
        <w:ind w:firstLine="708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- в</w:t>
      </w:r>
      <w:r w:rsidRPr="009D16D0">
        <w:rPr>
          <w:sz w:val="28"/>
          <w:szCs w:val="28"/>
          <w:lang/>
        </w:rPr>
        <w:t>носить предложения Главе администрации об изменении структуры Отдела</w:t>
      </w:r>
      <w:r w:rsidRPr="009D16D0">
        <w:rPr>
          <w:sz w:val="28"/>
          <w:szCs w:val="28"/>
        </w:rPr>
        <w:t>;</w:t>
      </w:r>
    </w:p>
    <w:p w:rsidR="007C3A33" w:rsidRPr="009D16D0" w:rsidRDefault="007C3A33" w:rsidP="007E2191">
      <w:pPr>
        <w:autoSpaceDE w:val="0"/>
        <w:ind w:firstLine="708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- у</w:t>
      </w:r>
      <w:r w:rsidRPr="009D16D0">
        <w:rPr>
          <w:sz w:val="28"/>
          <w:szCs w:val="28"/>
          <w:lang/>
        </w:rPr>
        <w:t xml:space="preserve">тверждать  должностные инструкции </w:t>
      </w:r>
      <w:r w:rsidRPr="009D16D0">
        <w:rPr>
          <w:sz w:val="28"/>
          <w:szCs w:val="28"/>
        </w:rPr>
        <w:t xml:space="preserve"> муниципальных служащих отдела и </w:t>
      </w:r>
      <w:r w:rsidRPr="009D16D0">
        <w:rPr>
          <w:sz w:val="28"/>
          <w:szCs w:val="28"/>
          <w:lang/>
        </w:rPr>
        <w:t xml:space="preserve">работников </w:t>
      </w:r>
      <w:r w:rsidRPr="009D16D0">
        <w:rPr>
          <w:sz w:val="28"/>
          <w:szCs w:val="28"/>
        </w:rPr>
        <w:t>о</w:t>
      </w:r>
      <w:r w:rsidRPr="009D16D0">
        <w:rPr>
          <w:sz w:val="28"/>
          <w:szCs w:val="28"/>
          <w:lang/>
        </w:rPr>
        <w:t>тдела</w:t>
      </w:r>
      <w:r w:rsidRPr="009D16D0">
        <w:rPr>
          <w:sz w:val="28"/>
          <w:szCs w:val="28"/>
        </w:rPr>
        <w:t>;</w:t>
      </w:r>
    </w:p>
    <w:p w:rsidR="007C3A33" w:rsidRPr="009D16D0" w:rsidRDefault="007C3A33" w:rsidP="007E2191">
      <w:pPr>
        <w:autoSpaceDE w:val="0"/>
        <w:ind w:firstLine="708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- п</w:t>
      </w:r>
      <w:r w:rsidRPr="009D16D0">
        <w:rPr>
          <w:sz w:val="28"/>
          <w:szCs w:val="28"/>
          <w:lang/>
        </w:rPr>
        <w:t xml:space="preserve">одготавливать в установленном порядке документы для присвоения почетных званий и награждения государственными наградами </w:t>
      </w:r>
      <w:r w:rsidRPr="009D16D0">
        <w:rPr>
          <w:b/>
          <w:sz w:val="28"/>
          <w:szCs w:val="28"/>
          <w:lang/>
        </w:rPr>
        <w:t>Российской Федерации</w:t>
      </w:r>
      <w:r w:rsidRPr="009D16D0">
        <w:rPr>
          <w:sz w:val="28"/>
          <w:szCs w:val="28"/>
          <w:lang/>
        </w:rPr>
        <w:t xml:space="preserve"> и почетными грамотами Губернатора Ивановской области, Главы администрации особо отличившихся муниципальных служащих и работников Отдела</w:t>
      </w:r>
      <w:r w:rsidRPr="009D16D0">
        <w:rPr>
          <w:sz w:val="28"/>
          <w:szCs w:val="28"/>
        </w:rPr>
        <w:t>;</w:t>
      </w:r>
    </w:p>
    <w:p w:rsidR="007C3A33" w:rsidRPr="009D16D0" w:rsidRDefault="007C3A33" w:rsidP="007E2191">
      <w:pPr>
        <w:autoSpaceDE w:val="0"/>
        <w:ind w:firstLine="708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- р</w:t>
      </w:r>
      <w:r w:rsidRPr="009D16D0">
        <w:rPr>
          <w:sz w:val="28"/>
          <w:szCs w:val="28"/>
          <w:lang/>
        </w:rPr>
        <w:t>аспоряжаться денежными средствами, выделенными на содержание Отдела в пределах утвержденных на соответствующий период бюджетных ассигнований</w:t>
      </w:r>
      <w:r w:rsidRPr="009D16D0">
        <w:rPr>
          <w:sz w:val="28"/>
          <w:szCs w:val="28"/>
        </w:rPr>
        <w:t>;</w:t>
      </w:r>
    </w:p>
    <w:p w:rsidR="007C3A33" w:rsidRPr="009D16D0" w:rsidRDefault="007C3A33" w:rsidP="007E2191">
      <w:pPr>
        <w:autoSpaceDE w:val="0"/>
        <w:ind w:firstLine="708"/>
        <w:jc w:val="both"/>
        <w:rPr>
          <w:sz w:val="28"/>
          <w:szCs w:val="28"/>
          <w:lang/>
        </w:rPr>
      </w:pPr>
      <w:r w:rsidRPr="009D16D0">
        <w:rPr>
          <w:sz w:val="28"/>
          <w:szCs w:val="28"/>
          <w:lang/>
        </w:rPr>
        <w:t xml:space="preserve">Начальник </w:t>
      </w:r>
      <w:r w:rsidRPr="009D16D0">
        <w:rPr>
          <w:sz w:val="28"/>
          <w:szCs w:val="28"/>
        </w:rPr>
        <w:t>о</w:t>
      </w:r>
      <w:r w:rsidRPr="009D16D0">
        <w:rPr>
          <w:sz w:val="28"/>
          <w:szCs w:val="28"/>
          <w:lang/>
        </w:rPr>
        <w:t xml:space="preserve">тдела осуществляет исключительные полномочия в бюджетном процессе, установленные федеральным законодательством, законами Ивановской области, решениями  </w:t>
      </w:r>
      <w:r w:rsidRPr="009D16D0">
        <w:rPr>
          <w:sz w:val="28"/>
          <w:szCs w:val="28"/>
        </w:rPr>
        <w:t xml:space="preserve">Совета </w:t>
      </w:r>
      <w:r w:rsidRPr="009D16D0">
        <w:rPr>
          <w:sz w:val="28"/>
          <w:szCs w:val="28"/>
          <w:lang/>
        </w:rPr>
        <w:t>Палехского муниципального района в том числе:</w:t>
      </w:r>
    </w:p>
    <w:p w:rsidR="007C3A33" w:rsidRPr="009D16D0" w:rsidRDefault="007C3A33" w:rsidP="007E2191">
      <w:pPr>
        <w:autoSpaceDE w:val="0"/>
        <w:ind w:firstLine="708"/>
        <w:jc w:val="both"/>
        <w:rPr>
          <w:sz w:val="28"/>
          <w:szCs w:val="28"/>
          <w:lang/>
        </w:rPr>
      </w:pPr>
      <w:r w:rsidRPr="009D16D0">
        <w:rPr>
          <w:sz w:val="28"/>
          <w:szCs w:val="28"/>
        </w:rPr>
        <w:t xml:space="preserve">- </w:t>
      </w:r>
      <w:r w:rsidRPr="009D16D0">
        <w:rPr>
          <w:sz w:val="28"/>
          <w:szCs w:val="28"/>
          <w:lang/>
        </w:rPr>
        <w:t>утверждает бюджетную роспись Отдела и внесение изменений в нее, утверждает сводную бюджетную роспись бюджета муниципального района и внесение изменений в нее;</w:t>
      </w:r>
    </w:p>
    <w:p w:rsidR="007C3A33" w:rsidRPr="009D16D0" w:rsidRDefault="007C3A33" w:rsidP="007E2191">
      <w:pPr>
        <w:autoSpaceDE w:val="0"/>
        <w:ind w:firstLine="708"/>
        <w:jc w:val="both"/>
        <w:rPr>
          <w:sz w:val="28"/>
          <w:szCs w:val="28"/>
          <w:lang/>
        </w:rPr>
      </w:pPr>
      <w:r w:rsidRPr="009D16D0">
        <w:rPr>
          <w:sz w:val="28"/>
          <w:szCs w:val="28"/>
        </w:rPr>
        <w:t xml:space="preserve">- </w:t>
      </w:r>
      <w:r w:rsidRPr="009D16D0">
        <w:rPr>
          <w:sz w:val="28"/>
          <w:szCs w:val="28"/>
          <w:lang/>
        </w:rPr>
        <w:t xml:space="preserve">в случаях, предусмотренных Бюджетным кодексом Российской Федерации, принимает решения об изменении показателей сводной бюджетной росписи без внесения изменений в </w:t>
      </w:r>
      <w:r w:rsidRPr="009D16D0">
        <w:rPr>
          <w:sz w:val="28"/>
          <w:szCs w:val="28"/>
        </w:rPr>
        <w:t xml:space="preserve">решение Совета Палехского муниципального района  </w:t>
      </w:r>
      <w:r w:rsidRPr="009D16D0">
        <w:rPr>
          <w:sz w:val="28"/>
          <w:szCs w:val="28"/>
          <w:lang/>
        </w:rPr>
        <w:t>о бюджете;</w:t>
      </w:r>
    </w:p>
    <w:p w:rsidR="007C3A33" w:rsidRPr="009D16D0" w:rsidRDefault="007C3A33" w:rsidP="007E2191">
      <w:pPr>
        <w:autoSpaceDE w:val="0"/>
        <w:ind w:firstLine="540"/>
        <w:jc w:val="both"/>
        <w:rPr>
          <w:sz w:val="28"/>
          <w:szCs w:val="28"/>
          <w:lang/>
        </w:rPr>
      </w:pPr>
      <w:r w:rsidRPr="009D16D0">
        <w:rPr>
          <w:sz w:val="28"/>
          <w:szCs w:val="28"/>
          <w:lang/>
        </w:rPr>
        <w:t xml:space="preserve">Начальник </w:t>
      </w:r>
      <w:r w:rsidRPr="009D16D0">
        <w:rPr>
          <w:sz w:val="28"/>
          <w:szCs w:val="28"/>
        </w:rPr>
        <w:t>о</w:t>
      </w:r>
      <w:r w:rsidRPr="009D16D0">
        <w:rPr>
          <w:sz w:val="28"/>
          <w:szCs w:val="28"/>
          <w:lang/>
        </w:rPr>
        <w:t>тдела издает в пределах своей компетенции, на основе и во исполнение законодательства Российской Федерации, Ивановской области, Департамента финансов Ивановской области приказы, распоряжения являющиеся обязательными для исполнения муниципальными служащими и работниками Отдела,  органами местного самоуправления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  <w:lang/>
        </w:rPr>
      </w:pPr>
      <w:r w:rsidRPr="009D16D0">
        <w:rPr>
          <w:sz w:val="28"/>
          <w:szCs w:val="28"/>
        </w:rPr>
        <w:t xml:space="preserve">1.5. </w:t>
      </w:r>
      <w:r w:rsidRPr="009D16D0">
        <w:rPr>
          <w:sz w:val="28"/>
          <w:szCs w:val="28"/>
          <w:lang/>
        </w:rPr>
        <w:t>Отдел осуществляет свою деятельность во взаимодействии с федеральными органами исполнительной власти и их территориальными органами, центральными и территориальными исполнительными органами государственной власти Ивановской области, органами местного самоуправления (в том числе финансовыми органами), общественными объединениями и иными организациями.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1.6. Отдел наделен правами юридического лица, имеет самостоятельный баланс, печать с изображением герба Палехского муниципального района, счета, в том числе лицевые, открытые в соответствии с законодательством Российской Федерации, штампы и бланки со своим наименованием.</w:t>
      </w:r>
    </w:p>
    <w:p w:rsidR="007C3A33" w:rsidRPr="009D16D0" w:rsidRDefault="007C3A33" w:rsidP="00CB7A0C">
      <w:pPr>
        <w:autoSpaceDE w:val="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 xml:space="preserve"> Местонахождение Отдела: 155620, п. Палех, ул. Ленина, д. 1.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</w:p>
    <w:p w:rsidR="007C3A33" w:rsidRPr="009D16D0" w:rsidRDefault="007C3A33" w:rsidP="00CB7A0C">
      <w:pPr>
        <w:autoSpaceDE w:val="0"/>
        <w:jc w:val="center"/>
        <w:rPr>
          <w:b/>
          <w:bCs/>
          <w:sz w:val="28"/>
          <w:szCs w:val="28"/>
        </w:rPr>
      </w:pPr>
      <w:r w:rsidRPr="009D16D0">
        <w:rPr>
          <w:b/>
          <w:bCs/>
          <w:sz w:val="28"/>
          <w:szCs w:val="28"/>
        </w:rPr>
        <w:t>2. Задачи и функции Отдела</w:t>
      </w:r>
    </w:p>
    <w:p w:rsidR="007C3A33" w:rsidRPr="009D16D0" w:rsidRDefault="007C3A33" w:rsidP="00CB7A0C">
      <w:pPr>
        <w:autoSpaceDE w:val="0"/>
        <w:ind w:firstLine="540"/>
        <w:jc w:val="both"/>
        <w:rPr>
          <w:b/>
          <w:bCs/>
          <w:sz w:val="28"/>
          <w:szCs w:val="28"/>
        </w:rPr>
      </w:pP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2.1. Основными задачами Отдела являются: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2.1.1. Разработка и реализация единой финансовой, бюджетной и налоговой политики Палехского муниципального района, обеспечение взаимодействия и координации деятельности в этой  сфере расположенных на территории района органов местного самоуправления.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2.1.2. Составление проекта  бюджета муниципального района на основе прогноза социально-экономического развития Палехского муниципального района, а также формирование основных характеристик консолидированного бюджета с учетом проектов бюджетов муниципальных образований Палехского муниципального района, составление отчета об исполнении бюджета Палехского муниципального района и консолидированного бюджета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2.1.3. Организация исполнения бюджета муниципального района в пределах своей компетенции и в порядке, установленном бюджетным законодательством.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2.1.4. Осуществление в пределах своей компетенции государственного финансового контроля за соблюдением получателями бюджетных кредитов, бюджетных инвестиций и государственных гарантий условий выделения, получения, целевого использования и возврата бюджетных средств, предварительного и текущего государственного финансового контроля за операциями с бюджетными средствами получателей средств бюджета муниципального района, средствами администраторов источников финансирования дефицита бюджета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2.1.5. Иные задачи в соответствии с законодательством.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2.2. Отдел в соответствии с возложенными на него задачами выполняет следующие основные функции: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2.2.1. Составляет проект бюджета муниципального района, прогноз основных характеристик консолидированного бюджета Палехского муниципального района и представляет проект решения о  бюджете муниципального района  с необходимыми документами и материалами в администрацию Палехского муниципального района  для внесения его Главой  администрации в Совет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2.2.2. Организует исполнение бюджета муниципального района на основе сводной бюджетной росписи и кассового плана.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2.2.3. Осуществляет в пределах установленной компетенции муниципальный финансовый контроль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средств, предварительный и текущий муниципальный  финансовый контроль за операциями с бюджетными средствами получателей средств бюджета муниципального района, средствами администраторов источников финансирования дефицита бюджета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2.2.4. Исполняет судебные акты по искам к казне Палехского муниципального района в порядке, предусмотренном законодательством; ведет учет и осуществляет хранение исполнительных документов и иных документов, связанных с их исполнением.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2.2.5. Проверяет и анализирует финансовое состояние получателей муниципальных гарантий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2.2.6. Участвует в установленном порядке в разработке проектов решений Совета Палехского муниципального района, проектов нормативно-правовых актов администрации Палехского муниципального района по вопросам, относящимся к компетенции Отдела.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2.2.7. Ведет реестр расходных обязательств Отдела, реестр расходных обязательств Палехского муниципального района, представляет в Департамент финансов Ивановской области реестр расходных обязательств Палехского муниципального района и свод реестров расходных обязательств муниципальных образований, входящих в состав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2.2.8. Осуществляет в пределах установленной компетенции рассмотрение обращений граждан.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</w:p>
    <w:p w:rsidR="007C3A33" w:rsidRPr="009D16D0" w:rsidRDefault="007C3A33" w:rsidP="00CB7A0C">
      <w:pPr>
        <w:autoSpaceDE w:val="0"/>
        <w:jc w:val="center"/>
        <w:rPr>
          <w:b/>
          <w:bCs/>
          <w:sz w:val="28"/>
          <w:szCs w:val="28"/>
        </w:rPr>
      </w:pPr>
      <w:r w:rsidRPr="009D16D0">
        <w:rPr>
          <w:b/>
          <w:bCs/>
          <w:sz w:val="28"/>
          <w:szCs w:val="28"/>
        </w:rPr>
        <w:t>3. Полномочия Отдела</w:t>
      </w:r>
    </w:p>
    <w:p w:rsidR="007C3A33" w:rsidRPr="009D16D0" w:rsidRDefault="007C3A33" w:rsidP="00CB7A0C">
      <w:pPr>
        <w:autoSpaceDE w:val="0"/>
        <w:ind w:firstLine="540"/>
        <w:jc w:val="both"/>
        <w:rPr>
          <w:b/>
          <w:bCs/>
          <w:sz w:val="28"/>
          <w:szCs w:val="28"/>
        </w:rPr>
      </w:pP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Отдел обладает следующими полномочиями: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 Устанавливает (определяет):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3.1.1. Порядок доведения бюджетных ассигнований и (или) лимитов бюджетных обязательств до главных распорядителей бюджетных средств в случае, если законом о бюджете установлены условия предоставления средств из бюджета, в соответствии с которыми предоставление таких средств осуществляется в порядке, утвержденном администрацией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3.1.2. Порядок представления реестров расходных обязательств муниципальных образований Палехского муниципального района  в Отдел.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3.1.3. Порядок оценки надежности (ликвидности) банковских гарантий, поручительств, предоставленных получателями бюджетных кредитов в качестве способов обеспечения исполнения обязательств по бюджетным кредитам.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3.1.4. Порядок взыскания остатков непогашенных бюджетных кредитов, включая проценты, штрафы и пени, предоставленных бюджетам муниципальных образований, в соответствии с общими требованиями, определяемыми Департаментом финансов Ивановской области.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3.1.5. Порядок осуществления анализа финансового состояния принципалов в целях предоставления муниципальных  гарантий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3.1.6. Состав информации, вносимой в муниципальную долговую книгу Палехского муниципального района, порядок и срок ее внесения.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3.1.7. Объем информации о долговых обязательствах муниципальных образований, отраженных в муниципальных долговых книгах, подлежащей передаче в Департамент финансов Ивановской области, порядок и сроки ее передачи.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3.1.8. С соблюдением общих требований, установленных Министерством финансов Российской Федерации, порядок взыскания сумм межбюджетных субсидий, подлежащих перечислению из  бюджета Палехского муниципального района в бюджет Ивановской области, в случаях, предусмотренных законодательством.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3.1.9. Порядок составления и представления бюджетной отчетности.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3.1.10. Порядок приостановления санкционирования оплаты денежных обязательств бюджетных учреждений при нарушении указанными бюджетными учреждениями установленного Отделом порядка учета бюджетных обязательств.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3.1.11.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3.1.12. Порядок исполнения бюджета Палехского муниципального района по расходам.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3.1.13. Порядок санкционирования оплаты денежных обязательств.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3.1.14. Порядок составления и ведения сводной бюджетной росписи бюджета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3.1.15. Порядок составления и ведения бюджетных росписей главных распорядителей (распорядителей) бюджетных средств, включая внесение изменений в них.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3.1.16. Порядок завершения операций по исполнению бюджета Палехского муниципального района  в текущем финансовом году, в том числе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3.1.17. Сроки представления сводной бюджетной отчетности в Отдел главными администраторами средств бюджета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3.1.18. Случаи и порядок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3.1.19. Порядок приостановления (сокращения) предоставления межбюджетных трансфертов (за исключением субвенций) местным бюджетам из бюджета муниципального района в случае несоблюдения органами местного самоуправления Палехского муниципального района условий их предоставления.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3.1.20. Порядок и методику планирования бюджетных ассигнований.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3.2. Является главным распорядителем средств бюджета муниципального района, главным администратором доходов бюджета муниципального района и главным администратором источников финансирования дефицита бюджета муниципального района, исполняет  бюджет муниципального района в пределах средств, предусмотренных Отделу решением Совета Палехского муниципального района о бюджете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3.3. Составляет и ведет сводную бюджетную роспись, бюджетную роспись Отдела.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3.4. Составляет бюджетную отчетность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3.5. Представляет бюджетную отчетность Палехского муниципального района  в Администрацию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3.6. Представляет в Департамент  финансов Ивановской области отчетность о расходовании средств федерального бюджета, поступивших в бюджет Палехского муниципального района, главным администратором поступления которых является Отдел.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3.7. В случае превышения в бюджете муниципального района  доли межбюджетных трансфертов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) и (или) налоговых доходов по дополнительным нормативам отчислений в течении двух из трех последних отчетных финансовых лет превышала 70 процентов объема собственных доходов местных бюджетов представляет в Департамент финансов Ивановской области в установленном им порядке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Совет Палехского муниципального района  проекта бюджета Палехского муниципального района на очередной финансовый год и плановый период.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3.8. Заключает с Департаментом финансов Ивановской области,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бюджетов,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3.9. Представляет в Департамент финансов Ивановской области материалы, необходимые для составления проекта областного бюджета, прогноза основных параметров бюджетов бюджетной системы Российской Федерации и прогноза консолидированного бюджета Российской Федерации.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3.10. Осуществляет контроль за рациональным и целевым использованием средств бюджета муниципального района и бюджетов муниципальных образований Палехского муниципального района в части межбюджетных трансфертов, предоставляемых из бюджета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3.11. Осуществляет временное управление бюджетом в случаях и в порядке, установленном бюджетным законодательством.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3.12. Утверждает перечень кодов подвидов по видам доходов, главными администраторами которых являются органы местного самоуправления.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3.13. Осуществляет присвоение уникальных кодов целевых статей и (или) видов расходов в соответствии с расходными обязательствами, подлежащими исполнению за счет средств бюджета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3.14. Осуществляет оценку надежности (ликвидности) банковских гарантий, поручительств, предоставленных получателями бюджетных кредитов в качестве способов обеспечения исполнения обязательств по бюджетным кредитам.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3.15. Предоставляет в установленном порядке бюджетные кредиты бюджетам  муниципальных образований.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3.16. Ведет учет выданных муниципальных гарантий Палехского муниципального района, исполнения обязательств принципалов, обеспеченных муниципальными гарантиями Палехского муниципального района , а также учет осуществления гарантом платежей по выданным муниципальным гарантиям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3.17. Управляет муниципальным долгом Палехского муниципального района  и ведет муниципальную долговую книгу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3.18. Готовит предложения Главе Палехского муниципального района, Главе администрации, органам местного самоуправления и реализует меры по совершенствованию бюджетной системы, совершенствованию бюджетного процесса в Палехском муниципальном районе.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3.19. Участвует в разработке предложений по совершенствованию системы органов местного самоуправления  и их структуры.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3.20. Принимает участие в подготовке предложений о предельной численности работников  органов местного самоуправления и месячном фонде оплаты труда по месячным окладам муниципальных служащих Палехского муниципального района в соответствии с замещаемыми ими должностями муниципальной службы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3.21. Участвует в подготовке предложений по совершенствованию системы оплаты труда работников бюджетных учреждений.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3.22. Осуществляет в пределах своей компетенции методическое руководство в сфере бюджетного планирования, составления и исполнения соответствующих бюджетов главными распорядителями средств бюджета муниципального района и органами местного самоуправления муниципальных образований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3.23. Владеет и пользуется имуществом, находящимся в муниципальной собственности Палехского муниципального района, закрепленным за Отделом на праве оперативного управления.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3.24. В порядке, установленном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нужд", осуществляет функции муниципального заказчика при размещении заказов на поставки товаров, выполнение работ, оказание услуг для муниципальных нужд в пределах средств, предусмотренных в бюджете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3.25. Участвует в подготовке предложений по основным направлениям кредитной политики Палехского муниципального района, улучшению состояния расчетов и платежей в экономике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3.26. Составляет и ведет кассовый план исполнения бюджета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3.27. Управляет в установленном порядке средствами на едином счете бюджета.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3.28. Представляет в рамках компетенции Отдела интересы Палехского муниципального района, Администрации Палехского муниципального района  в суде.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3.29. Вносит предложения в Департамент финансов Ивановской области и другие государственные органы государственной власти по совершенствованию методов финансового и бюджетного планирования межбюджетных отношений, финансирования и отчетности.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3.30. Ведет сводный реестр главных распорядителей, распорядителей и получателей средств бюджета муниципального района.</w:t>
      </w:r>
    </w:p>
    <w:p w:rsidR="007C3A33" w:rsidRPr="009D16D0" w:rsidRDefault="007C3A33" w:rsidP="00CB7A0C">
      <w:pPr>
        <w:numPr>
          <w:ilvl w:val="1"/>
          <w:numId w:val="2"/>
        </w:numPr>
        <w:suppressAutoHyphens/>
        <w:autoSpaceDE w:val="0"/>
        <w:ind w:left="0"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Обеспечивает необходимый уровень и динамику значений основных показателей социально-экономического положения Палехского муниципального района по профилю деятельности, включая показатели для оценки эффективности деятельности исполнительных органов местного самоуправления, закрепленные распоряжением Губернатора Ивановской области от 31.01.2008 N 34-р "О мерах по реализации Указа Президента Российской Федерации от 28.06.2007 N 825 "Об оценке эффективности деятельности органов исполнительной власти субъектов Российской Федерации" (в действующей редакции), в том числе за счет проведения ежемесячного мониторинга указанных показателей, сопоставления их значений с планируемыми значениями показателей на трехлетний период и сравнения со средними значениями по Центральному федеральному округу Российской Федерации, а также обеспечения своевременной разработки мер по их улучшению.</w:t>
      </w:r>
    </w:p>
    <w:p w:rsidR="007C3A33" w:rsidRPr="009D16D0" w:rsidRDefault="007C3A33" w:rsidP="00CB7A0C">
      <w:pPr>
        <w:numPr>
          <w:ilvl w:val="1"/>
          <w:numId w:val="2"/>
        </w:numPr>
        <w:suppressAutoHyphens/>
        <w:autoSpaceDE w:val="0"/>
        <w:ind w:left="0"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 xml:space="preserve">  Предоставляет в Департамент финансов Иваановской области показатели для осуществления мониторинга оперативной и годовой оценки качества управления финансами и платежеспособности муниципальных образований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3.33. Осуществляет в установленном порядке экспертизу подготовленных субъектами бюджетного планирования проектов ведомственных целевых программ Палехского муниципального района и долгосрочных целевых программ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3.34. Осуществляет в установленном порядке расчет и доведение до органов местного самоуправления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3.35. Разрабатывает проекты методик распределения и порядок предоставления межбюджетных трансфертов из бюджета муниципального района бюджетам муниципальных образований (за исключением межбюджетных трансфертов, предоставляемых иными главными распорядителями средств бюджета муниципального района).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3.36.. Принимает в установленном порядке решения о приостановлении (сокращении) предоставления межбюджетных трансфертов (за исключением субвенций) местным бюджетам при несоблюдении органами местного самоуправления условий предоставления межбюджетных трансфертов из бюджета муниципального района, определенных бюджетным законодательством Российской Федерации, а также при нарушении предельных значений дефицита местных бюджетов и объема муниципального долга, до приведения в соответствие с требованиями Бюджетного кодекса Российской Федерации положений, обуславливающих условия предоставления межбюджетных трансфертов.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3.37. Применяет в установленном законодательством порядке меры принуждения к нарушителям бюджетного законодательства по материалам проверок Отдела.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3.38. Утверждает лимиты бюджетных обязательств для главных распорядителей бюджетных средств.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3.39. Осуществляет иные полномочия в соответствии с законодательством.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</w:p>
    <w:p w:rsidR="007C3A33" w:rsidRPr="009D16D0" w:rsidRDefault="007C3A33" w:rsidP="00CB7A0C">
      <w:pPr>
        <w:autoSpaceDE w:val="0"/>
        <w:jc w:val="center"/>
        <w:rPr>
          <w:b/>
          <w:bCs/>
          <w:sz w:val="28"/>
          <w:szCs w:val="28"/>
        </w:rPr>
      </w:pPr>
      <w:r w:rsidRPr="009D16D0">
        <w:rPr>
          <w:b/>
          <w:bCs/>
          <w:sz w:val="28"/>
          <w:szCs w:val="28"/>
        </w:rPr>
        <w:t>4. Права Отдела</w:t>
      </w:r>
    </w:p>
    <w:p w:rsidR="007C3A33" w:rsidRPr="009D16D0" w:rsidRDefault="007C3A33" w:rsidP="00CB7A0C">
      <w:pPr>
        <w:autoSpaceDE w:val="0"/>
        <w:ind w:firstLine="540"/>
        <w:jc w:val="both"/>
        <w:rPr>
          <w:b/>
          <w:bCs/>
          <w:sz w:val="28"/>
          <w:szCs w:val="28"/>
        </w:rPr>
      </w:pP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Отдел обладает следующими правами: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4.1. Получать в установленном порядке у органов государственной власти Ивановской области и органов местного самоуправления материалы, необходимые данные для разработки проекта бюджета муниципального района, составления прогноза основных характеристик консолидированного бюджета Палехского муниципального района, составления отчета и другой бюджетной отчетности об исполнении бюджета муниципального района, составления отчета и другой бюджетной отчетности об исполнении консолидированного бюджета Палехского муниципального района и анализа бюджетов муниципальных образований Палехского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4.2. Осуществлять в пределах бюджетных полномочий методическое руководство  муниципальных образований Палехского муниципального района в части учета, отчетности по средствам, поступающим из бюджета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4.3. Осуществлять муниципальный финансовый контроль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4.4.   Осуществлять операции со средствами бюджета муниципального района.</w:t>
      </w:r>
    </w:p>
    <w:p w:rsidR="007C3A33" w:rsidRPr="009D16D0" w:rsidRDefault="007C3A33" w:rsidP="00CB7A0C">
      <w:pPr>
        <w:autoSpaceDE w:val="0"/>
        <w:ind w:firstLine="54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>4.5. Проводить проверки местных бюджетов - получателей межбюджетных трансфертов из бюджета муниципального района.</w:t>
      </w:r>
    </w:p>
    <w:p w:rsidR="007C3A33" w:rsidRPr="009D16D0" w:rsidRDefault="007C3A33" w:rsidP="00CB7A0C">
      <w:pPr>
        <w:autoSpaceDE w:val="0"/>
        <w:jc w:val="center"/>
        <w:rPr>
          <w:sz w:val="28"/>
          <w:szCs w:val="28"/>
        </w:rPr>
      </w:pPr>
    </w:p>
    <w:p w:rsidR="007C3A33" w:rsidRPr="009D16D0" w:rsidRDefault="007C3A33" w:rsidP="00CB7A0C">
      <w:pPr>
        <w:autoSpaceDE w:val="0"/>
        <w:jc w:val="center"/>
        <w:rPr>
          <w:b/>
          <w:bCs/>
          <w:sz w:val="28"/>
          <w:szCs w:val="28"/>
        </w:rPr>
      </w:pPr>
      <w:r w:rsidRPr="009D16D0">
        <w:rPr>
          <w:b/>
          <w:bCs/>
          <w:sz w:val="28"/>
          <w:szCs w:val="28"/>
        </w:rPr>
        <w:t>5. Ответственность</w:t>
      </w:r>
    </w:p>
    <w:p w:rsidR="007C3A33" w:rsidRPr="009D16D0" w:rsidRDefault="007C3A33" w:rsidP="00CB7A0C">
      <w:pPr>
        <w:autoSpaceDE w:val="0"/>
        <w:jc w:val="center"/>
        <w:rPr>
          <w:sz w:val="28"/>
          <w:szCs w:val="28"/>
        </w:rPr>
      </w:pPr>
    </w:p>
    <w:p w:rsidR="007C3A33" w:rsidRPr="009D16D0" w:rsidRDefault="007C3A33" w:rsidP="00CB7A0C">
      <w:pPr>
        <w:autoSpaceDE w:val="0"/>
        <w:jc w:val="both"/>
        <w:rPr>
          <w:sz w:val="28"/>
          <w:szCs w:val="28"/>
        </w:rPr>
      </w:pPr>
      <w:r w:rsidRPr="009D16D0">
        <w:rPr>
          <w:sz w:val="28"/>
          <w:szCs w:val="28"/>
        </w:rPr>
        <w:tab/>
        <w:t>Начальник отдела несет персональную ответственность за ненадлежащее и несвоевременное выполнение отделом функций, предусмотренных данным Положением, в соответствии с законодательством о муниципальной службе, трудовым законодательством с особенностями, предусмотренными законодательством о муниципальной службе.</w:t>
      </w:r>
    </w:p>
    <w:p w:rsidR="007C3A33" w:rsidRPr="009D16D0" w:rsidRDefault="007C3A33" w:rsidP="00CB7A0C">
      <w:pPr>
        <w:autoSpaceDE w:val="0"/>
        <w:jc w:val="center"/>
        <w:rPr>
          <w:sz w:val="28"/>
          <w:szCs w:val="28"/>
        </w:rPr>
      </w:pPr>
    </w:p>
    <w:p w:rsidR="007C3A33" w:rsidRPr="009D16D0" w:rsidRDefault="007C3A33" w:rsidP="00CB7A0C">
      <w:pPr>
        <w:autoSpaceDE w:val="0"/>
        <w:rPr>
          <w:sz w:val="28"/>
          <w:szCs w:val="28"/>
        </w:rPr>
      </w:pPr>
      <w:r w:rsidRPr="009D16D0">
        <w:rPr>
          <w:sz w:val="28"/>
          <w:szCs w:val="28"/>
        </w:rPr>
        <w:tab/>
      </w:r>
    </w:p>
    <w:p w:rsidR="007C3A33" w:rsidRPr="009D16D0" w:rsidRDefault="007C3A33" w:rsidP="00CB7A0C">
      <w:pPr>
        <w:autoSpaceDE w:val="0"/>
        <w:jc w:val="center"/>
        <w:rPr>
          <w:b/>
          <w:bCs/>
          <w:sz w:val="28"/>
          <w:szCs w:val="28"/>
        </w:rPr>
      </w:pPr>
      <w:r w:rsidRPr="009D16D0">
        <w:rPr>
          <w:b/>
          <w:bCs/>
          <w:sz w:val="28"/>
          <w:szCs w:val="28"/>
        </w:rPr>
        <w:t>6. Переименование отдела, исключение отдела из</w:t>
      </w:r>
    </w:p>
    <w:p w:rsidR="007C3A33" w:rsidRPr="009D16D0" w:rsidRDefault="007C3A33" w:rsidP="00CB7A0C">
      <w:pPr>
        <w:autoSpaceDE w:val="0"/>
        <w:jc w:val="center"/>
        <w:rPr>
          <w:b/>
          <w:bCs/>
          <w:sz w:val="28"/>
          <w:szCs w:val="28"/>
        </w:rPr>
      </w:pPr>
      <w:r w:rsidRPr="009D16D0">
        <w:rPr>
          <w:b/>
          <w:bCs/>
          <w:sz w:val="28"/>
          <w:szCs w:val="28"/>
        </w:rPr>
        <w:t>структуры администрации Палехского муниципального района</w:t>
      </w:r>
    </w:p>
    <w:p w:rsidR="007C3A33" w:rsidRPr="009D16D0" w:rsidRDefault="007C3A33" w:rsidP="00CB7A0C">
      <w:pPr>
        <w:autoSpaceDE w:val="0"/>
        <w:rPr>
          <w:b/>
          <w:bCs/>
          <w:sz w:val="28"/>
          <w:szCs w:val="28"/>
        </w:rPr>
      </w:pPr>
    </w:p>
    <w:p w:rsidR="007C3A33" w:rsidRPr="009D16D0" w:rsidRDefault="007C3A33" w:rsidP="00CB7A0C">
      <w:pPr>
        <w:ind w:firstLine="540"/>
        <w:jc w:val="both"/>
        <w:rPr>
          <w:b/>
          <w:sz w:val="28"/>
          <w:szCs w:val="28"/>
        </w:rPr>
      </w:pPr>
      <w:r w:rsidRPr="009D16D0">
        <w:rPr>
          <w:sz w:val="28"/>
          <w:szCs w:val="28"/>
        </w:rPr>
        <w:t>Отдел может быть переименован, исключен из структуры администрации Палехского муниципального района в порядке, предусмотренном действующим законодательством.</w:t>
      </w: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p w:rsidR="007C3A33" w:rsidRPr="009D16D0" w:rsidRDefault="007C3A33" w:rsidP="00D344A7">
      <w:pPr>
        <w:ind w:firstLine="540"/>
        <w:jc w:val="both"/>
        <w:rPr>
          <w:b/>
          <w:sz w:val="28"/>
          <w:szCs w:val="28"/>
        </w:rPr>
      </w:pPr>
    </w:p>
    <w:sectPr w:rsidR="007C3A33" w:rsidRPr="009D16D0" w:rsidSect="00916349">
      <w:pgSz w:w="11907" w:h="16840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3AE02A7"/>
    <w:multiLevelType w:val="singleLevel"/>
    <w:tmpl w:val="C2C81578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349"/>
    <w:rsid w:val="000A2D0B"/>
    <w:rsid w:val="0015515B"/>
    <w:rsid w:val="00180E9D"/>
    <w:rsid w:val="00195C06"/>
    <w:rsid w:val="001F6896"/>
    <w:rsid w:val="00274AB3"/>
    <w:rsid w:val="002D4375"/>
    <w:rsid w:val="003118E4"/>
    <w:rsid w:val="00317450"/>
    <w:rsid w:val="0031761E"/>
    <w:rsid w:val="003A699F"/>
    <w:rsid w:val="00430FFE"/>
    <w:rsid w:val="00481CD7"/>
    <w:rsid w:val="004834B2"/>
    <w:rsid w:val="00484E10"/>
    <w:rsid w:val="0049236B"/>
    <w:rsid w:val="00492D87"/>
    <w:rsid w:val="0051451B"/>
    <w:rsid w:val="00530BFD"/>
    <w:rsid w:val="00587273"/>
    <w:rsid w:val="005C1496"/>
    <w:rsid w:val="005C666F"/>
    <w:rsid w:val="00705BB4"/>
    <w:rsid w:val="007533D9"/>
    <w:rsid w:val="007C10FB"/>
    <w:rsid w:val="007C3A33"/>
    <w:rsid w:val="007E2191"/>
    <w:rsid w:val="008070B3"/>
    <w:rsid w:val="00812B5D"/>
    <w:rsid w:val="008A1C2C"/>
    <w:rsid w:val="008D02FF"/>
    <w:rsid w:val="00916349"/>
    <w:rsid w:val="00941677"/>
    <w:rsid w:val="00963FDB"/>
    <w:rsid w:val="009C05EC"/>
    <w:rsid w:val="009D16D0"/>
    <w:rsid w:val="00A12A52"/>
    <w:rsid w:val="00A4493C"/>
    <w:rsid w:val="00A57DD1"/>
    <w:rsid w:val="00AA1CA5"/>
    <w:rsid w:val="00AD755C"/>
    <w:rsid w:val="00AE6573"/>
    <w:rsid w:val="00B05568"/>
    <w:rsid w:val="00BD2A23"/>
    <w:rsid w:val="00C33268"/>
    <w:rsid w:val="00C369EE"/>
    <w:rsid w:val="00CB7A0C"/>
    <w:rsid w:val="00D344A7"/>
    <w:rsid w:val="00D9086A"/>
    <w:rsid w:val="00DA6851"/>
    <w:rsid w:val="00E21555"/>
    <w:rsid w:val="00E63470"/>
    <w:rsid w:val="00E9653B"/>
    <w:rsid w:val="00EB3DA7"/>
    <w:rsid w:val="00F21C50"/>
    <w:rsid w:val="00F37D9B"/>
    <w:rsid w:val="00F868F5"/>
    <w:rsid w:val="00F921CD"/>
    <w:rsid w:val="00FC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3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5BB4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6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6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6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657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F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F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F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F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F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F79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ConsPlusNormal">
    <w:name w:val="ConsPlusNormal"/>
    <w:rsid w:val="00916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6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6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705BB4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F7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05BB4"/>
    <w:pPr>
      <w:ind w:firstLine="720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0F7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65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F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3821</Words>
  <Characters>21784</Characters>
  <Application>Microsoft Office Outlook</Application>
  <DocSecurity>0</DocSecurity>
  <Lines>0</Lines>
  <Paragraphs>0</Paragraphs>
  <ScaleCrop>false</ScaleCrop>
  <Company>Администрация Палехского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User</cp:lastModifiedBy>
  <cp:revision>4</cp:revision>
  <cp:lastPrinted>2011-05-03T07:18:00Z</cp:lastPrinted>
  <dcterms:created xsi:type="dcterms:W3CDTF">2011-04-08T07:32:00Z</dcterms:created>
  <dcterms:modified xsi:type="dcterms:W3CDTF">2011-05-03T07:27:00Z</dcterms:modified>
</cp:coreProperties>
</file>